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364"/>
      </w:tblGrid>
      <w:tr w:rsidR="007C47F9" w:rsidRPr="00BC3E37" w14:paraId="4147FD2E" w14:textId="77777777" w:rsidTr="3A8699C3">
        <w:trPr>
          <w:trHeight w:val="2849"/>
        </w:trPr>
        <w:tc>
          <w:tcPr>
            <w:tcW w:w="10897" w:type="dxa"/>
            <w:gridSpan w:val="2"/>
          </w:tcPr>
          <w:p w14:paraId="23B0660E" w14:textId="77777777" w:rsidR="00A03C64" w:rsidRPr="00BC3E37" w:rsidRDefault="00A03C64" w:rsidP="00E80C83">
            <w:pPr>
              <w:rPr>
                <w:noProof/>
              </w:rPr>
            </w:pPr>
            <w:bookmarkStart w:id="0" w:name="_GoBack"/>
            <w:r w:rsidRPr="00BC3E37">
              <w:rPr>
                <w:noProof/>
                <w:lang w:eastAsia="it-IT"/>
              </w:rPr>
              <mc:AlternateContent>
                <mc:Choice Requires="wpg">
                  <w:drawing>
                    <wp:inline distT="0" distB="0" distL="0" distR="0" wp14:anchorId="502FF651" wp14:editId="3ABFF1EC">
                      <wp:extent cx="6564630" cy="1761490"/>
                      <wp:effectExtent l="0" t="0" r="7620" b="0"/>
                      <wp:docPr id="29" name="Gruppo 30" descr="elemento decorativ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64630" cy="1761490"/>
                                <a:chOff x="0" y="0"/>
                                <a:chExt cx="10679" cy="2774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0" name="Figura a mano libera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679" cy="1880"/>
                                </a:xfrm>
                                <a:custGeom>
                                  <a:avLst/>
                                  <a:gdLst>
                                    <a:gd name="T0" fmla="*/ 10678 w 10679"/>
                                    <a:gd name="T1" fmla="*/ 0 h 1880"/>
                                    <a:gd name="T2" fmla="*/ 0 w 10679"/>
                                    <a:gd name="T3" fmla="*/ 377 h 1880"/>
                                    <a:gd name="T4" fmla="*/ 335 w 10679"/>
                                    <a:gd name="T5" fmla="*/ 1880 h 1880"/>
                                    <a:gd name="T6" fmla="*/ 10375 w 10679"/>
                                    <a:gd name="T7" fmla="*/ 1880 h 1880"/>
                                    <a:gd name="T8" fmla="*/ 10678 w 10679"/>
                                    <a:gd name="T9" fmla="*/ 0 h 18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0679" h="1880">
                                      <a:moveTo>
                                        <a:pt x="10678" y="0"/>
                                      </a:moveTo>
                                      <a:lnTo>
                                        <a:pt x="0" y="377"/>
                                      </a:lnTo>
                                      <a:lnTo>
                                        <a:pt x="335" y="1880"/>
                                      </a:lnTo>
                                      <a:lnTo>
                                        <a:pt x="10375" y="1880"/>
                                      </a:lnTo>
                                      <a:lnTo>
                                        <a:pt x="106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FF1F091" w14:textId="6ACEFD6B" w:rsidR="00E41C63" w:rsidRPr="00EF026D" w:rsidRDefault="00E41C63" w:rsidP="00E41C63">
                                    <w:pPr>
                                      <w:pStyle w:val="Titolo"/>
                                      <w:jc w:val="both"/>
                                      <w:rPr>
                                        <w:rFonts w:ascii="Cavolini" w:hAnsi="Cavolini" w:cs="Cavolini"/>
                                        <w:b w:val="0"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ascii="Cavolini" w:hAnsi="Cavolini" w:cs="Cavolini"/>
                                      </w:rPr>
                                      <w:t xml:space="preserve">                    </w:t>
                                    </w:r>
                                    <w:r w:rsidRPr="00EF026D">
                                      <w:rPr>
                                        <w:rFonts w:ascii="Cavolini" w:hAnsi="Cavolini" w:cs="Cavolini"/>
                                        <w:b w:val="0"/>
                                        <w:bCs/>
                                      </w:rPr>
                                      <w:t>Un po’ di me…</w:t>
                                    </w:r>
                                  </w:p>
                                  <w:p w14:paraId="46798FC6" w14:textId="6E8841A2" w:rsidR="00A03C64" w:rsidRPr="00EF026D" w:rsidRDefault="00E41C63" w:rsidP="00E41C63">
                                    <w:pPr>
                                      <w:pStyle w:val="Titolo"/>
                                      <w:jc w:val="both"/>
                                      <w:rPr>
                                        <w:b w:val="0"/>
                                        <w:bCs/>
                                      </w:rPr>
                                    </w:pPr>
                                    <w:r w:rsidRPr="00EF026D">
                                      <w:rPr>
                                        <w:rFonts w:ascii="Cavolini" w:hAnsi="Cavolini" w:cs="Cavolini"/>
                                        <w:b w:val="0"/>
                                        <w:bCs/>
                                        <w:sz w:val="40"/>
                                        <w:szCs w:val="40"/>
                                      </w:rPr>
                                      <w:t xml:space="preserve">             in questo momento della mia vita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31" name="Figura a mano libera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19" y="711"/>
                                  <a:ext cx="617" cy="317"/>
                                </a:xfrm>
                                <a:custGeom>
                                  <a:avLst/>
                                  <a:gdLst>
                                    <a:gd name="T0" fmla="+- 0 2519 2519"/>
                                    <a:gd name="T1" fmla="*/ T0 w 617"/>
                                    <a:gd name="T2" fmla="+- 0 712 712"/>
                                    <a:gd name="T3" fmla="*/ 712 h 317"/>
                                    <a:gd name="T4" fmla="+- 0 2519 2519"/>
                                    <a:gd name="T5" fmla="*/ T4 w 617"/>
                                    <a:gd name="T6" fmla="+- 0 936 712"/>
                                    <a:gd name="T7" fmla="*/ 936 h 317"/>
                                    <a:gd name="T8" fmla="+- 0 2521 2519"/>
                                    <a:gd name="T9" fmla="*/ T8 w 617"/>
                                    <a:gd name="T10" fmla="+- 0 941 712"/>
                                    <a:gd name="T11" fmla="*/ 941 h 317"/>
                                    <a:gd name="T12" fmla="+- 0 2525 2519"/>
                                    <a:gd name="T13" fmla="*/ T12 w 617"/>
                                    <a:gd name="T14" fmla="+- 0 945 712"/>
                                    <a:gd name="T15" fmla="*/ 945 h 317"/>
                                    <a:gd name="T16" fmla="+- 0 2583 2519"/>
                                    <a:gd name="T17" fmla="*/ T16 w 617"/>
                                    <a:gd name="T18" fmla="+- 0 984 712"/>
                                    <a:gd name="T19" fmla="*/ 984 h 317"/>
                                    <a:gd name="T20" fmla="+- 0 2660 2519"/>
                                    <a:gd name="T21" fmla="*/ T20 w 617"/>
                                    <a:gd name="T22" fmla="+- 0 1009 712"/>
                                    <a:gd name="T23" fmla="*/ 1009 h 317"/>
                                    <a:gd name="T24" fmla="+- 0 2744 2519"/>
                                    <a:gd name="T25" fmla="*/ T24 w 617"/>
                                    <a:gd name="T26" fmla="+- 0 1024 712"/>
                                    <a:gd name="T27" fmla="*/ 1024 h 317"/>
                                    <a:gd name="T28" fmla="+- 0 2828 2519"/>
                                    <a:gd name="T29" fmla="*/ T28 w 617"/>
                                    <a:gd name="T30" fmla="+- 0 1028 712"/>
                                    <a:gd name="T31" fmla="*/ 1028 h 317"/>
                                    <a:gd name="T32" fmla="+- 0 2911 2519"/>
                                    <a:gd name="T33" fmla="*/ T32 w 617"/>
                                    <a:gd name="T34" fmla="+- 0 1024 712"/>
                                    <a:gd name="T35" fmla="*/ 1024 h 317"/>
                                    <a:gd name="T36" fmla="+- 0 2996 2519"/>
                                    <a:gd name="T37" fmla="*/ T36 w 617"/>
                                    <a:gd name="T38" fmla="+- 0 1009 712"/>
                                    <a:gd name="T39" fmla="*/ 1009 h 317"/>
                                    <a:gd name="T40" fmla="+- 0 3072 2519"/>
                                    <a:gd name="T41" fmla="*/ T40 w 617"/>
                                    <a:gd name="T42" fmla="+- 0 984 712"/>
                                    <a:gd name="T43" fmla="*/ 984 h 317"/>
                                    <a:gd name="T44" fmla="+- 0 3130 2519"/>
                                    <a:gd name="T45" fmla="*/ T44 w 617"/>
                                    <a:gd name="T46" fmla="+- 0 945 712"/>
                                    <a:gd name="T47" fmla="*/ 945 h 317"/>
                                    <a:gd name="T48" fmla="+- 0 3134 2519"/>
                                    <a:gd name="T49" fmla="*/ T48 w 617"/>
                                    <a:gd name="T50" fmla="+- 0 941 712"/>
                                    <a:gd name="T51" fmla="*/ 941 h 317"/>
                                    <a:gd name="T52" fmla="+- 0 3136 2519"/>
                                    <a:gd name="T53" fmla="*/ T52 w 617"/>
                                    <a:gd name="T54" fmla="+- 0 936 712"/>
                                    <a:gd name="T55" fmla="*/ 936 h 317"/>
                                    <a:gd name="T56" fmla="+- 0 3136 2519"/>
                                    <a:gd name="T57" fmla="*/ T56 w 617"/>
                                    <a:gd name="T58" fmla="+- 0 786 712"/>
                                    <a:gd name="T59" fmla="*/ 786 h 317"/>
                                    <a:gd name="T60" fmla="+- 0 2821 2519"/>
                                    <a:gd name="T61" fmla="*/ T60 w 617"/>
                                    <a:gd name="T62" fmla="+- 0 786 712"/>
                                    <a:gd name="T63" fmla="*/ 786 h 317"/>
                                    <a:gd name="T64" fmla="+- 0 2814 2519"/>
                                    <a:gd name="T65" fmla="*/ T64 w 617"/>
                                    <a:gd name="T66" fmla="+- 0 786 712"/>
                                    <a:gd name="T67" fmla="*/ 786 h 317"/>
                                    <a:gd name="T68" fmla="+- 0 2519 2519"/>
                                    <a:gd name="T69" fmla="*/ T68 w 617"/>
                                    <a:gd name="T70" fmla="+- 0 712 712"/>
                                    <a:gd name="T71" fmla="*/ 712 h 317"/>
                                    <a:gd name="T72" fmla="+- 0 3136 2519"/>
                                    <a:gd name="T73" fmla="*/ T72 w 617"/>
                                    <a:gd name="T74" fmla="+- 0 718 712"/>
                                    <a:gd name="T75" fmla="*/ 718 h 317"/>
                                    <a:gd name="T76" fmla="+- 0 2840 2519"/>
                                    <a:gd name="T77" fmla="*/ T76 w 617"/>
                                    <a:gd name="T78" fmla="+- 0 786 712"/>
                                    <a:gd name="T79" fmla="*/ 786 h 317"/>
                                    <a:gd name="T80" fmla="+- 0 2834 2519"/>
                                    <a:gd name="T81" fmla="*/ T80 w 617"/>
                                    <a:gd name="T82" fmla="+- 0 786 712"/>
                                    <a:gd name="T83" fmla="*/ 786 h 317"/>
                                    <a:gd name="T84" fmla="+- 0 3136 2519"/>
                                    <a:gd name="T85" fmla="*/ T84 w 617"/>
                                    <a:gd name="T86" fmla="+- 0 786 712"/>
                                    <a:gd name="T87" fmla="*/ 786 h 317"/>
                                    <a:gd name="T88" fmla="+- 0 3136 2519"/>
                                    <a:gd name="T89" fmla="*/ T88 w 617"/>
                                    <a:gd name="T90" fmla="+- 0 718 712"/>
                                    <a:gd name="T91" fmla="*/ 718 h 31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</a:cxnLst>
                                  <a:rect l="0" t="0" r="r" b="b"/>
                                  <a:pathLst>
                                    <a:path w="617" h="317">
                                      <a:moveTo>
                                        <a:pt x="0" y="0"/>
                                      </a:moveTo>
                                      <a:lnTo>
                                        <a:pt x="0" y="224"/>
                                      </a:lnTo>
                                      <a:lnTo>
                                        <a:pt x="2" y="229"/>
                                      </a:lnTo>
                                      <a:lnTo>
                                        <a:pt x="6" y="233"/>
                                      </a:lnTo>
                                      <a:lnTo>
                                        <a:pt x="64" y="272"/>
                                      </a:lnTo>
                                      <a:lnTo>
                                        <a:pt x="141" y="297"/>
                                      </a:lnTo>
                                      <a:lnTo>
                                        <a:pt x="225" y="312"/>
                                      </a:lnTo>
                                      <a:lnTo>
                                        <a:pt x="309" y="316"/>
                                      </a:lnTo>
                                      <a:lnTo>
                                        <a:pt x="392" y="312"/>
                                      </a:lnTo>
                                      <a:lnTo>
                                        <a:pt x="477" y="297"/>
                                      </a:lnTo>
                                      <a:lnTo>
                                        <a:pt x="553" y="272"/>
                                      </a:lnTo>
                                      <a:lnTo>
                                        <a:pt x="611" y="233"/>
                                      </a:lnTo>
                                      <a:lnTo>
                                        <a:pt x="615" y="229"/>
                                      </a:lnTo>
                                      <a:lnTo>
                                        <a:pt x="617" y="224"/>
                                      </a:lnTo>
                                      <a:lnTo>
                                        <a:pt x="617" y="74"/>
                                      </a:lnTo>
                                      <a:lnTo>
                                        <a:pt x="302" y="74"/>
                                      </a:lnTo>
                                      <a:lnTo>
                                        <a:pt x="295" y="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617" y="6"/>
                                      </a:moveTo>
                                      <a:lnTo>
                                        <a:pt x="321" y="74"/>
                                      </a:lnTo>
                                      <a:lnTo>
                                        <a:pt x="315" y="74"/>
                                      </a:lnTo>
                                      <a:lnTo>
                                        <a:pt x="617" y="74"/>
                                      </a:lnTo>
                                      <a:lnTo>
                                        <a:pt x="617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igura a mano libera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5" y="498"/>
                                  <a:ext cx="946" cy="432"/>
                                </a:xfrm>
                                <a:custGeom>
                                  <a:avLst/>
                                  <a:gdLst>
                                    <a:gd name="T0" fmla="+- 0 3259 2375"/>
                                    <a:gd name="T1" fmla="*/ T0 w 946"/>
                                    <a:gd name="T2" fmla="+- 0 663 499"/>
                                    <a:gd name="T3" fmla="*/ 663 h 432"/>
                                    <a:gd name="T4" fmla="+- 0 3218 2375"/>
                                    <a:gd name="T5" fmla="*/ T4 w 946"/>
                                    <a:gd name="T6" fmla="+- 0 663 499"/>
                                    <a:gd name="T7" fmla="*/ 663 h 432"/>
                                    <a:gd name="T8" fmla="+- 0 3218 2375"/>
                                    <a:gd name="T9" fmla="*/ T8 w 946"/>
                                    <a:gd name="T10" fmla="+- 0 921 499"/>
                                    <a:gd name="T11" fmla="*/ 921 h 432"/>
                                    <a:gd name="T12" fmla="+- 0 3227 2375"/>
                                    <a:gd name="T13" fmla="*/ T12 w 946"/>
                                    <a:gd name="T14" fmla="+- 0 930 499"/>
                                    <a:gd name="T15" fmla="*/ 930 h 432"/>
                                    <a:gd name="T16" fmla="+- 0 3250 2375"/>
                                    <a:gd name="T17" fmla="*/ T16 w 946"/>
                                    <a:gd name="T18" fmla="+- 0 930 499"/>
                                    <a:gd name="T19" fmla="*/ 930 h 432"/>
                                    <a:gd name="T20" fmla="+- 0 3259 2375"/>
                                    <a:gd name="T21" fmla="*/ T20 w 946"/>
                                    <a:gd name="T22" fmla="+- 0 921 499"/>
                                    <a:gd name="T23" fmla="*/ 921 h 432"/>
                                    <a:gd name="T24" fmla="+- 0 3259 2375"/>
                                    <a:gd name="T25" fmla="*/ T24 w 946"/>
                                    <a:gd name="T26" fmla="+- 0 663 499"/>
                                    <a:gd name="T27" fmla="*/ 663 h 432"/>
                                    <a:gd name="T28" fmla="+- 0 2829 2375"/>
                                    <a:gd name="T29" fmla="*/ T28 w 946"/>
                                    <a:gd name="T30" fmla="+- 0 499 499"/>
                                    <a:gd name="T31" fmla="*/ 499 h 432"/>
                                    <a:gd name="T32" fmla="+- 0 2826 2375"/>
                                    <a:gd name="T33" fmla="*/ T32 w 946"/>
                                    <a:gd name="T34" fmla="+- 0 499 499"/>
                                    <a:gd name="T35" fmla="*/ 499 h 432"/>
                                    <a:gd name="T36" fmla="+- 0 2824 2375"/>
                                    <a:gd name="T37" fmla="*/ T36 w 946"/>
                                    <a:gd name="T38" fmla="+- 0 499 499"/>
                                    <a:gd name="T39" fmla="*/ 499 h 432"/>
                                    <a:gd name="T40" fmla="+- 0 2410 2375"/>
                                    <a:gd name="T41" fmla="*/ T40 w 946"/>
                                    <a:gd name="T42" fmla="+- 0 561 499"/>
                                    <a:gd name="T43" fmla="*/ 561 h 432"/>
                                    <a:gd name="T44" fmla="+- 0 2397 2375"/>
                                    <a:gd name="T45" fmla="*/ T44 w 946"/>
                                    <a:gd name="T46" fmla="+- 0 565 499"/>
                                    <a:gd name="T47" fmla="*/ 565 h 432"/>
                                    <a:gd name="T48" fmla="+- 0 2386 2375"/>
                                    <a:gd name="T49" fmla="*/ T48 w 946"/>
                                    <a:gd name="T50" fmla="+- 0 574 499"/>
                                    <a:gd name="T51" fmla="*/ 574 h 432"/>
                                    <a:gd name="T52" fmla="+- 0 2379 2375"/>
                                    <a:gd name="T53" fmla="*/ T52 w 946"/>
                                    <a:gd name="T54" fmla="+- 0 586 499"/>
                                    <a:gd name="T55" fmla="*/ 586 h 432"/>
                                    <a:gd name="T56" fmla="+- 0 2375 2375"/>
                                    <a:gd name="T57" fmla="*/ T56 w 946"/>
                                    <a:gd name="T58" fmla="+- 0 600 499"/>
                                    <a:gd name="T59" fmla="*/ 600 h 432"/>
                                    <a:gd name="T60" fmla="+- 0 2377 2375"/>
                                    <a:gd name="T61" fmla="*/ T60 w 946"/>
                                    <a:gd name="T62" fmla="+- 0 614 499"/>
                                    <a:gd name="T63" fmla="*/ 614 h 432"/>
                                    <a:gd name="T64" fmla="+- 0 2384 2375"/>
                                    <a:gd name="T65" fmla="*/ T64 w 946"/>
                                    <a:gd name="T66" fmla="+- 0 626 499"/>
                                    <a:gd name="T67" fmla="*/ 626 h 432"/>
                                    <a:gd name="T68" fmla="+- 0 2394 2375"/>
                                    <a:gd name="T69" fmla="*/ T68 w 946"/>
                                    <a:gd name="T70" fmla="+- 0 636 499"/>
                                    <a:gd name="T71" fmla="*/ 636 h 432"/>
                                    <a:gd name="T72" fmla="+- 0 2407 2375"/>
                                    <a:gd name="T73" fmla="*/ T72 w 946"/>
                                    <a:gd name="T74" fmla="+- 0 641 499"/>
                                    <a:gd name="T75" fmla="*/ 641 h 432"/>
                                    <a:gd name="T76" fmla="+- 0 2818 2375"/>
                                    <a:gd name="T77" fmla="*/ T76 w 946"/>
                                    <a:gd name="T78" fmla="+- 0 744 499"/>
                                    <a:gd name="T79" fmla="*/ 744 h 432"/>
                                    <a:gd name="T80" fmla="+- 0 2821 2375"/>
                                    <a:gd name="T81" fmla="*/ T80 w 946"/>
                                    <a:gd name="T82" fmla="+- 0 745 499"/>
                                    <a:gd name="T83" fmla="*/ 745 h 432"/>
                                    <a:gd name="T84" fmla="+- 0 2824 2375"/>
                                    <a:gd name="T85" fmla="*/ T84 w 946"/>
                                    <a:gd name="T86" fmla="+- 0 745 499"/>
                                    <a:gd name="T87" fmla="*/ 745 h 432"/>
                                    <a:gd name="T88" fmla="+- 0 2831 2375"/>
                                    <a:gd name="T89" fmla="*/ T88 w 946"/>
                                    <a:gd name="T90" fmla="+- 0 745 499"/>
                                    <a:gd name="T91" fmla="*/ 745 h 432"/>
                                    <a:gd name="T92" fmla="+- 0 2834 2375"/>
                                    <a:gd name="T93" fmla="*/ T92 w 946"/>
                                    <a:gd name="T94" fmla="+- 0 745 499"/>
                                    <a:gd name="T95" fmla="*/ 745 h 432"/>
                                    <a:gd name="T96" fmla="+- 0 2837 2375"/>
                                    <a:gd name="T97" fmla="*/ T96 w 946"/>
                                    <a:gd name="T98" fmla="+- 0 744 499"/>
                                    <a:gd name="T99" fmla="*/ 744 h 432"/>
                                    <a:gd name="T100" fmla="+- 0 3194 2375"/>
                                    <a:gd name="T101" fmla="*/ T100 w 946"/>
                                    <a:gd name="T102" fmla="+- 0 663 499"/>
                                    <a:gd name="T103" fmla="*/ 663 h 432"/>
                                    <a:gd name="T104" fmla="+- 0 3259 2375"/>
                                    <a:gd name="T105" fmla="*/ T104 w 946"/>
                                    <a:gd name="T106" fmla="+- 0 663 499"/>
                                    <a:gd name="T107" fmla="*/ 663 h 432"/>
                                    <a:gd name="T108" fmla="+- 0 3259 2375"/>
                                    <a:gd name="T109" fmla="*/ T108 w 946"/>
                                    <a:gd name="T110" fmla="+- 0 648 499"/>
                                    <a:gd name="T111" fmla="*/ 648 h 432"/>
                                    <a:gd name="T112" fmla="+- 0 3289 2375"/>
                                    <a:gd name="T113" fmla="*/ T112 w 946"/>
                                    <a:gd name="T114" fmla="+- 0 642 499"/>
                                    <a:gd name="T115" fmla="*/ 642 h 432"/>
                                    <a:gd name="T116" fmla="+- 0 3302 2375"/>
                                    <a:gd name="T117" fmla="*/ T116 w 946"/>
                                    <a:gd name="T118" fmla="+- 0 636 499"/>
                                    <a:gd name="T119" fmla="*/ 636 h 432"/>
                                    <a:gd name="T120" fmla="+- 0 3313 2375"/>
                                    <a:gd name="T121" fmla="*/ T120 w 946"/>
                                    <a:gd name="T122" fmla="+- 0 626 499"/>
                                    <a:gd name="T123" fmla="*/ 626 h 432"/>
                                    <a:gd name="T124" fmla="+- 0 3319 2375"/>
                                    <a:gd name="T125" fmla="*/ T124 w 946"/>
                                    <a:gd name="T126" fmla="+- 0 614 499"/>
                                    <a:gd name="T127" fmla="*/ 614 h 432"/>
                                    <a:gd name="T128" fmla="+- 0 3321 2375"/>
                                    <a:gd name="T129" fmla="*/ T128 w 946"/>
                                    <a:gd name="T130" fmla="+- 0 600 499"/>
                                    <a:gd name="T131" fmla="*/ 600 h 432"/>
                                    <a:gd name="T132" fmla="+- 0 3318 2375"/>
                                    <a:gd name="T133" fmla="*/ T132 w 946"/>
                                    <a:gd name="T134" fmla="+- 0 586 499"/>
                                    <a:gd name="T135" fmla="*/ 586 h 432"/>
                                    <a:gd name="T136" fmla="+- 0 3310 2375"/>
                                    <a:gd name="T137" fmla="*/ T136 w 946"/>
                                    <a:gd name="T138" fmla="+- 0 574 499"/>
                                    <a:gd name="T139" fmla="*/ 574 h 432"/>
                                    <a:gd name="T140" fmla="+- 0 3299 2375"/>
                                    <a:gd name="T141" fmla="*/ T140 w 946"/>
                                    <a:gd name="T142" fmla="+- 0 565 499"/>
                                    <a:gd name="T143" fmla="*/ 565 h 432"/>
                                    <a:gd name="T144" fmla="+- 0 3285 2375"/>
                                    <a:gd name="T145" fmla="*/ T144 w 946"/>
                                    <a:gd name="T146" fmla="+- 0 561 499"/>
                                    <a:gd name="T147" fmla="*/ 561 h 432"/>
                                    <a:gd name="T148" fmla="+- 0 2831 2375"/>
                                    <a:gd name="T149" fmla="*/ T148 w 946"/>
                                    <a:gd name="T150" fmla="+- 0 499 499"/>
                                    <a:gd name="T151" fmla="*/ 499 h 432"/>
                                    <a:gd name="T152" fmla="+- 0 2829 2375"/>
                                    <a:gd name="T153" fmla="*/ T152 w 946"/>
                                    <a:gd name="T154" fmla="+- 0 499 499"/>
                                    <a:gd name="T155" fmla="*/ 499 h 43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</a:cxnLst>
                                  <a:rect l="0" t="0" r="r" b="b"/>
                                  <a:pathLst>
                                    <a:path w="946" h="432">
                                      <a:moveTo>
                                        <a:pt x="884" y="164"/>
                                      </a:moveTo>
                                      <a:lnTo>
                                        <a:pt x="843" y="164"/>
                                      </a:lnTo>
                                      <a:lnTo>
                                        <a:pt x="843" y="422"/>
                                      </a:lnTo>
                                      <a:lnTo>
                                        <a:pt x="852" y="431"/>
                                      </a:lnTo>
                                      <a:lnTo>
                                        <a:pt x="875" y="431"/>
                                      </a:lnTo>
                                      <a:lnTo>
                                        <a:pt x="884" y="422"/>
                                      </a:lnTo>
                                      <a:lnTo>
                                        <a:pt x="884" y="164"/>
                                      </a:lnTo>
                                      <a:close/>
                                      <a:moveTo>
                                        <a:pt x="454" y="0"/>
                                      </a:moveTo>
                                      <a:lnTo>
                                        <a:pt x="451" y="0"/>
                                      </a:lnTo>
                                      <a:lnTo>
                                        <a:pt x="449" y="0"/>
                                      </a:lnTo>
                                      <a:lnTo>
                                        <a:pt x="35" y="62"/>
                                      </a:lnTo>
                                      <a:lnTo>
                                        <a:pt x="22" y="66"/>
                                      </a:lnTo>
                                      <a:lnTo>
                                        <a:pt x="11" y="75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2" y="115"/>
                                      </a:lnTo>
                                      <a:lnTo>
                                        <a:pt x="9" y="127"/>
                                      </a:lnTo>
                                      <a:lnTo>
                                        <a:pt x="19" y="137"/>
                                      </a:lnTo>
                                      <a:lnTo>
                                        <a:pt x="32" y="142"/>
                                      </a:lnTo>
                                      <a:lnTo>
                                        <a:pt x="443" y="245"/>
                                      </a:lnTo>
                                      <a:lnTo>
                                        <a:pt x="446" y="246"/>
                                      </a:lnTo>
                                      <a:lnTo>
                                        <a:pt x="449" y="246"/>
                                      </a:lnTo>
                                      <a:lnTo>
                                        <a:pt x="456" y="246"/>
                                      </a:lnTo>
                                      <a:lnTo>
                                        <a:pt x="459" y="246"/>
                                      </a:lnTo>
                                      <a:lnTo>
                                        <a:pt x="462" y="245"/>
                                      </a:lnTo>
                                      <a:lnTo>
                                        <a:pt x="819" y="164"/>
                                      </a:lnTo>
                                      <a:lnTo>
                                        <a:pt x="884" y="164"/>
                                      </a:lnTo>
                                      <a:lnTo>
                                        <a:pt x="884" y="149"/>
                                      </a:lnTo>
                                      <a:lnTo>
                                        <a:pt x="914" y="143"/>
                                      </a:lnTo>
                                      <a:lnTo>
                                        <a:pt x="927" y="137"/>
                                      </a:lnTo>
                                      <a:lnTo>
                                        <a:pt x="938" y="127"/>
                                      </a:lnTo>
                                      <a:lnTo>
                                        <a:pt x="944" y="115"/>
                                      </a:lnTo>
                                      <a:lnTo>
                                        <a:pt x="946" y="101"/>
                                      </a:lnTo>
                                      <a:lnTo>
                                        <a:pt x="943" y="87"/>
                                      </a:lnTo>
                                      <a:lnTo>
                                        <a:pt x="935" y="75"/>
                                      </a:lnTo>
                                      <a:lnTo>
                                        <a:pt x="924" y="66"/>
                                      </a:lnTo>
                                      <a:lnTo>
                                        <a:pt x="910" y="62"/>
                                      </a:lnTo>
                                      <a:lnTo>
                                        <a:pt x="456" y="0"/>
                                      </a:lnTo>
                                      <a:lnTo>
                                        <a:pt x="4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igura a mano libera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75" y="2197"/>
                                  <a:ext cx="2090" cy="577"/>
                                </a:xfrm>
                                <a:custGeom>
                                  <a:avLst/>
                                  <a:gdLst>
                                    <a:gd name="T0" fmla="+- 0 5311 3545"/>
                                    <a:gd name="T1" fmla="*/ T0 w 2090"/>
                                    <a:gd name="T2" fmla="+- 0 2178 2178"/>
                                    <a:gd name="T3" fmla="*/ 2178 h 577"/>
                                    <a:gd name="T4" fmla="+- 0 3545 3545"/>
                                    <a:gd name="T5" fmla="*/ T4 w 2090"/>
                                    <a:gd name="T6" fmla="+- 0 2300 2178"/>
                                    <a:gd name="T7" fmla="*/ 2300 h 577"/>
                                    <a:gd name="T8" fmla="+- 0 5635 3545"/>
                                    <a:gd name="T9" fmla="*/ T8 w 2090"/>
                                    <a:gd name="T10" fmla="+- 0 2755 2178"/>
                                    <a:gd name="T11" fmla="*/ 2755 h 577"/>
                                    <a:gd name="T12" fmla="+- 0 5311 3545"/>
                                    <a:gd name="T13" fmla="*/ T12 w 2090"/>
                                    <a:gd name="T14" fmla="+- 0 2178 2178"/>
                                    <a:gd name="T15" fmla="*/ 2178 h 57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090" h="577">
                                      <a:moveTo>
                                        <a:pt x="1766" y="0"/>
                                      </a:moveTo>
                                      <a:lnTo>
                                        <a:pt x="0" y="122"/>
                                      </a:lnTo>
                                      <a:lnTo>
                                        <a:pt x="2090" y="577"/>
                                      </a:lnTo>
                                      <a:lnTo>
                                        <a:pt x="17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2FF651" id="Gruppo 30" o:spid="_x0000_s1026" alt="elemento decorativo" style="width:516.9pt;height:138.7pt;mso-position-horizontal-relative:char;mso-position-vertical-relative:line" coordsize="10679,2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">
                      <v:shape id="Figura a mano libera 36" o:spid="_x0000_s1027" style="position:absolute;width:10679;height:1880;visibility:visible;mso-wrap-style:square;v-text-anchor:bottom" coordsize="10679,1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kpMUA&#10;AADbAAAADwAAAGRycy9kb3ducmV2LnhtbESPTWvDMAyG74P+B6NBb6uzdYyRxSmlYVAoY+sH9Cpi&#10;NQmJ5RC7bdpfPx0GO4pX7yM92WJ0nbrQEBrPBp5nCSji0tuGKwOH/efTO6gQkS12nsnAjQIs8slD&#10;hqn1V97SZRcrJRAOKRqoY+xTrUNZk8Mw8z2xZCc/OIwyDpW2A14F7jr9kiRv2mHDcqHGnlY1le3u&#10;7ITydeyKtjhsXr393v6s+2J/bO/GTB/H5QeoSGP8X/5rr62BuXwvLuIBO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GeSkxQAAANsAAAAPAAAAAAAAAAAAAAAAAJgCAABkcnMv&#10;ZG93bnJldi54bWxQSwUGAAAAAAQABAD1AAAAigMAAAAA&#10;" adj="-11796480,,5400" path="m10678,l,377,335,1880r10040,l10678,xe" filled="f" stroked="f">
                        <v:stroke joinstyle="round"/>
                        <v:formulas/>
                        <v:path arrowok="t" o:connecttype="custom" o:connectlocs="10678,0;0,377;335,1880;10375,1880;10678,0" o:connectangles="0,0,0,0,0" textboxrect="0,0,10679,1880"/>
                        <v:textbox>
                          <w:txbxContent>
                            <w:p w14:paraId="7FF1F091" w14:textId="6ACEFD6B" w:rsidR="00E41C63" w:rsidRPr="00EF026D" w:rsidRDefault="00E41C63" w:rsidP="00E41C63">
                              <w:pPr>
                                <w:pStyle w:val="Titolo"/>
                                <w:jc w:val="both"/>
                                <w:rPr>
                                  <w:rFonts w:ascii="Cavolini" w:hAnsi="Cavolini" w:cs="Cavolini"/>
                                  <w:b w:val="0"/>
                                  <w:bCs/>
                                </w:rPr>
                              </w:pPr>
                              <w:r>
                                <w:rPr>
                                  <w:rFonts w:ascii="Cavolini" w:hAnsi="Cavolini" w:cs="Cavolini"/>
                                </w:rPr>
                                <w:t xml:space="preserve">                    </w:t>
                              </w:r>
                              <w:r w:rsidRPr="00EF026D">
                                <w:rPr>
                                  <w:rFonts w:ascii="Cavolini" w:hAnsi="Cavolini" w:cs="Cavolini"/>
                                  <w:b w:val="0"/>
                                  <w:bCs/>
                                </w:rPr>
                                <w:t>Un po’ di me…</w:t>
                              </w:r>
                            </w:p>
                            <w:p w14:paraId="46798FC6" w14:textId="6E8841A2" w:rsidR="00A03C64" w:rsidRPr="00EF026D" w:rsidRDefault="00E41C63" w:rsidP="00E41C63">
                              <w:pPr>
                                <w:pStyle w:val="Titolo"/>
                                <w:jc w:val="both"/>
                                <w:rPr>
                                  <w:b w:val="0"/>
                                  <w:bCs/>
                                </w:rPr>
                              </w:pPr>
                              <w:r w:rsidRPr="00EF026D">
                                <w:rPr>
                                  <w:rFonts w:ascii="Cavolini" w:hAnsi="Cavolini" w:cs="Cavolini"/>
                                  <w:b w:val="0"/>
                                  <w:bCs/>
                                  <w:sz w:val="40"/>
                                  <w:szCs w:val="40"/>
                                </w:rPr>
                                <w:t xml:space="preserve">             in questo momento della mia vita</w:t>
                              </w:r>
                            </w:p>
                          </w:txbxContent>
                        </v:textbox>
                      </v:shape>
                      <v:shape id="Figura a mano libera 35" o:spid="_x0000_s1028" style="position:absolute;left:2519;top:711;width:617;height:317;visibility:visible;mso-wrap-style:square;v-text-anchor:top" coordsize="617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hvScQA&#10;AADbAAAADwAAAGRycy9kb3ducmV2LnhtbESPQWvCQBSE70L/w/IEb7pJi6LRVWqLRU8h2t4f2WcS&#10;zL4N2VVTf70rCB6HmfmGWaw6U4sLta6yrCAeRSCIc6srLhT8HjbDKQjnkTXWlknBPzlYLd96C0y0&#10;vXJGl70vRICwS1BB6X2TSOnykgy6kW2Ig3e0rUEfZFtI3eI1wE0t36NoIg1WHBZKbOirpPy0PxsF&#10;p/Nttl2Pv3d/hzROJ0eZpeufTKlBv/ucg/DU+Vf42d5qBR8xPL6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ob0nEAAAA2wAAAA8AAAAAAAAAAAAAAAAAmAIAAGRycy9k&#10;b3ducmV2LnhtbFBLBQYAAAAABAAEAPUAAACJAwAAAAA=&#10;" path="m,l,224r2,5l6,233r58,39l141,297r84,15l309,316r83,-4l477,297r76,-25l611,233r4,-4l617,224r,-150l302,74r-7,l,xm617,6l321,74r-6,l617,74r,-68xe" fillcolor="white [3212]" stroked="f">
                        <v:path arrowok="t" o:connecttype="custom" o:connectlocs="0,712;0,936;2,941;6,945;64,984;141,1009;225,1024;309,1028;392,1024;477,1009;553,984;611,945;615,941;617,936;617,786;302,786;295,786;0,712;617,718;321,786;315,786;617,786;617,718" o:connectangles="0,0,0,0,0,0,0,0,0,0,0,0,0,0,0,0,0,0,0,0,0,0,0"/>
                      </v:shape>
                      <v:shape id="Figura a mano libera 34" o:spid="_x0000_s1029" style="position:absolute;left:2375;top:498;width:946;height:432;visibility:visible;mso-wrap-style:square;v-text-anchor:top" coordsize="946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KqccQA&#10;AADbAAAADwAAAGRycy9kb3ducmV2LnhtbESPwWrDMBBE74X+g9hCb41cG9LiRAlpIBAogTTpIcfF&#10;Wlsm1spIsuP+fRUo9DjMzBtmuZ5sJ0byoXWs4HWWgSCunG65UfB93r28gwgRWWPnmBT8UID16vFh&#10;iaV2N/6i8RQbkSAcSlRgYuxLKUNlyGKYuZ44ebXzFmOSvpHa4y3BbSfzLJtLiy2nBYM9bQ1V19Ng&#10;FVw64w8f+XxXHMdjXfTD21DLT6Wen6bNAkSkKf6H/9p7raDI4f4l/Q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yqnHEAAAA2wAAAA8AAAAAAAAAAAAAAAAAmAIAAGRycy9k&#10;b3ducmV2LnhtbFBLBQYAAAAABAAEAPUAAACJAwAAAAA=&#10;" path="m884,164r-41,l843,422r9,9l875,431r9,-9l884,164xm454,r-3,l449,,35,62,22,66,11,75,4,87,,101r2,14l9,127r10,10l32,142,443,245r3,1l449,246r7,l459,246r3,-1l819,164r65,l884,149r30,-6l927,137r11,-10l944,115r2,-14l943,87,935,75,924,66,910,62,456,r-2,xe" fillcolor="white [3212]" stroked="f">
                        <v:path arrowok="t" o:connecttype="custom" o:connectlocs="884,663;843,663;843,921;852,930;875,930;884,921;884,663;454,499;451,499;449,499;35,561;22,565;11,574;4,586;0,600;2,614;9,626;19,636;32,641;443,744;446,745;449,745;456,745;459,745;462,744;819,663;884,663;884,648;914,642;927,636;938,626;944,614;946,600;943,586;935,574;924,565;910,561;456,499;454,499" o:connectangles="0,0,0,0,0,0,0,0,0,0,0,0,0,0,0,0,0,0,0,0,0,0,0,0,0,0,0,0,0,0,0,0,0,0,0,0,0,0,0"/>
                      </v:shape>
                      <v:shape id="Figura a mano libera 32" o:spid="_x0000_s1030" style="position:absolute;left:3475;top:2197;width:2090;height:577;visibility:visible;mso-wrap-style:square;v-text-anchor:top" coordsize="2090,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E0NMYA&#10;AADbAAAADwAAAGRycy9kb3ducmV2LnhtbESP0WrCQBRE3wv+w3KFvkjdVGPR1E0QoVRfFNN+wCV7&#10;m6TN3k2zW41+vSsIfRxm5gyzzHrTiCN1rras4HkcgSAurK65VPD58fY0B+E8ssbGMik4k4MsHTws&#10;MdH2xAc65r4UAcIuQQWV920ipSsqMujGtiUO3pftDPogu1LqDk8Bbho5iaIXabDmsFBhS+uKip/8&#10;zyiY75rv+n2fx342WseLxe9l27uLUo/DfvUKwlPv/8P39kYrmMZw+xJ+gE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sE0NMYAAADbAAAADwAAAAAAAAAAAAAAAACYAgAAZHJz&#10;L2Rvd25yZXYueG1sUEsFBgAAAAAEAAQA9QAAAIsDAAAAAA==&#10;" path="m1766,l,122,2090,577,1766,xe" filled="f" stroked="f">
                        <v:path arrowok="t" o:connecttype="custom" o:connectlocs="1766,2178;0,2300;2090,2755;1766,2178" o:connectangles="0,0,0,0"/>
                      </v:shape>
                      <w10:anchorlock/>
                    </v:group>
                  </w:pict>
                </mc:Fallback>
              </mc:AlternateContent>
            </w:r>
            <w:bookmarkEnd w:id="0"/>
          </w:p>
        </w:tc>
      </w:tr>
      <w:tr w:rsidR="008761D2" w:rsidRPr="00BC3E37" w14:paraId="081E916D" w14:textId="77777777" w:rsidTr="3A8699C3">
        <w:trPr>
          <w:trHeight w:val="612"/>
        </w:trPr>
        <w:tc>
          <w:tcPr>
            <w:tcW w:w="10897" w:type="dxa"/>
            <w:gridSpan w:val="2"/>
            <w:tcBorders>
              <w:bottom w:val="single" w:sz="18" w:space="0" w:color="7F7F7F" w:themeColor="text1" w:themeTint="80"/>
            </w:tcBorders>
            <w:vAlign w:val="center"/>
          </w:tcPr>
          <w:p w14:paraId="01C89C3D" w14:textId="77777777" w:rsidR="008761D2" w:rsidRPr="00BC3E37" w:rsidRDefault="00757EE7" w:rsidP="00E80C83">
            <w:pPr>
              <w:pStyle w:val="Sottotitolo"/>
              <w:rPr>
                <w:noProof/>
              </w:rPr>
            </w:pPr>
            <w:sdt>
              <w:sdtPr>
                <w:rPr>
                  <w:noProof/>
                </w:rPr>
                <w:id w:val="361408073"/>
                <w:placeholder>
                  <w:docPart w:val="6823B116BAD1404696D86B8293C9BAE5"/>
                </w:placeholder>
                <w:temporary/>
                <w:showingPlcHdr/>
                <w15:appearance w15:val="hidden"/>
              </w:sdtPr>
              <w:sdtEndPr/>
              <w:sdtContent>
                <w:r w:rsidR="00A065D5" w:rsidRPr="005D405D">
                  <w:rPr>
                    <w:rFonts w:ascii="Cavolini" w:hAnsi="Cavolini" w:cs="Cavolini"/>
                    <w:noProof/>
                    <w:lang w:bidi="it-IT"/>
                  </w:rPr>
                  <w:t>Mi chiamo...</w:t>
                </w:r>
              </w:sdtContent>
            </w:sdt>
          </w:p>
        </w:tc>
      </w:tr>
      <w:tr w:rsidR="008761D2" w:rsidRPr="00BC3E37" w14:paraId="5B41E76A" w14:textId="77777777" w:rsidTr="3A8699C3">
        <w:trPr>
          <w:trHeight w:val="4617"/>
        </w:trPr>
        <w:tc>
          <w:tcPr>
            <w:tcW w:w="5448" w:type="dxa"/>
            <w:tcBorders>
              <w:top w:val="single" w:sz="18" w:space="0" w:color="7F7F7F" w:themeColor="text1" w:themeTint="80"/>
            </w:tcBorders>
            <w:vAlign w:val="center"/>
          </w:tcPr>
          <w:p w14:paraId="17BDBE19" w14:textId="77777777" w:rsidR="008761D2" w:rsidRPr="00BC3E37" w:rsidRDefault="008761D2" w:rsidP="00E80C83">
            <w:pPr>
              <w:rPr>
                <w:noProof/>
                <w:sz w:val="30"/>
                <w:szCs w:val="30"/>
              </w:rPr>
            </w:pPr>
            <w:r w:rsidRPr="00BC3E37"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11B9E8F9" wp14:editId="242B4C29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116840</wp:posOffset>
                      </wp:positionV>
                      <wp:extent cx="3110230" cy="2690495"/>
                      <wp:effectExtent l="0" t="114300" r="13970" b="14605"/>
                      <wp:wrapTight wrapText="bothSides">
                        <wp:wrapPolygon edited="0">
                          <wp:start x="18257" y="-918"/>
                          <wp:lineTo x="8203" y="-612"/>
                          <wp:lineTo x="4366" y="0"/>
                          <wp:lineTo x="4366" y="4129"/>
                          <wp:lineTo x="0" y="4282"/>
                          <wp:lineTo x="0" y="17894"/>
                          <wp:lineTo x="397" y="18964"/>
                          <wp:lineTo x="18390" y="21411"/>
                          <wp:lineTo x="18522" y="21411"/>
                          <wp:lineTo x="19580" y="21564"/>
                          <wp:lineTo x="19713" y="21564"/>
                          <wp:lineTo x="21565" y="21564"/>
                          <wp:lineTo x="21565" y="6729"/>
                          <wp:lineTo x="16670" y="6729"/>
                          <wp:lineTo x="16670" y="5659"/>
                          <wp:lineTo x="12833" y="4282"/>
                          <wp:lineTo x="19316" y="1835"/>
                          <wp:lineTo x="19051" y="-918"/>
                          <wp:lineTo x="18257" y="-918"/>
                        </wp:wrapPolygon>
                      </wp:wrapTight>
                      <wp:docPr id="65" name="Gruppo 65" descr="elemento decorativ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10230" cy="2690495"/>
                                <a:chOff x="0" y="0"/>
                                <a:chExt cx="3258185" cy="2690768"/>
                              </a:xfrm>
                            </wpg:grpSpPr>
                            <wpg:grpSp>
                              <wpg:cNvPr id="16" name="Gruppo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261258"/>
                                  <a:ext cx="3258185" cy="2429510"/>
                                  <a:chOff x="680" y="1413"/>
                                  <a:chExt cx="5391" cy="4020"/>
                                </a:xfrm>
                              </wpg:grpSpPr>
                              <wps:wsp>
                                <wps:cNvPr id="17" name="Figura a mano libera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00" y="1613"/>
                                    <a:ext cx="4131" cy="1120"/>
                                  </a:xfrm>
                                  <a:custGeom>
                                    <a:avLst/>
                                    <a:gdLst>
                                      <a:gd name="T0" fmla="+- 0 1900 1900"/>
                                      <a:gd name="T1" fmla="*/ T0 w 4131"/>
                                      <a:gd name="T2" fmla="+- 0 1613 1613"/>
                                      <a:gd name="T3" fmla="*/ 1613 h 1120"/>
                                      <a:gd name="T4" fmla="+- 0 1931 1900"/>
                                      <a:gd name="T5" fmla="*/ T4 w 4131"/>
                                      <a:gd name="T6" fmla="+- 0 2144 1613"/>
                                      <a:gd name="T7" fmla="*/ 2144 h 1120"/>
                                      <a:gd name="T8" fmla="+- 0 6031 1900"/>
                                      <a:gd name="T9" fmla="*/ T8 w 4131"/>
                                      <a:gd name="T10" fmla="+- 0 2733 1613"/>
                                      <a:gd name="T11" fmla="*/ 2733 h 1120"/>
                                      <a:gd name="T12" fmla="+- 0 1900 1900"/>
                                      <a:gd name="T13" fmla="*/ T12 w 4131"/>
                                      <a:gd name="T14" fmla="+- 0 1613 1613"/>
                                      <a:gd name="T15" fmla="*/ 1613 h 11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4131" h="1120">
                                        <a:moveTo>
                                          <a:pt x="0" y="0"/>
                                        </a:moveTo>
                                        <a:lnTo>
                                          <a:pt x="31" y="531"/>
                                        </a:lnTo>
                                        <a:lnTo>
                                          <a:pt x="4131" y="112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Figura a mano libera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00" y="1413"/>
                                    <a:ext cx="1999" cy="705"/>
                                  </a:xfrm>
                                  <a:custGeom>
                                    <a:avLst/>
                                    <a:gdLst>
                                      <a:gd name="T0" fmla="+- 0 3899 1900"/>
                                      <a:gd name="T1" fmla="*/ T0 w 1999"/>
                                      <a:gd name="T2" fmla="+- 0 1413 1413"/>
                                      <a:gd name="T3" fmla="*/ 1413 h 705"/>
                                      <a:gd name="T4" fmla="+- 0 1900 1900"/>
                                      <a:gd name="T5" fmla="*/ T4 w 1999"/>
                                      <a:gd name="T6" fmla="+- 0 1613 1413"/>
                                      <a:gd name="T7" fmla="*/ 1613 h 705"/>
                                      <a:gd name="T8" fmla="+- 0 3759 1900"/>
                                      <a:gd name="T9" fmla="*/ T8 w 1999"/>
                                      <a:gd name="T10" fmla="+- 0 2117 1413"/>
                                      <a:gd name="T11" fmla="*/ 2117 h 705"/>
                                      <a:gd name="T12" fmla="+- 0 3899 1900"/>
                                      <a:gd name="T13" fmla="*/ T12 w 1999"/>
                                      <a:gd name="T14" fmla="+- 0 1413 1413"/>
                                      <a:gd name="T15" fmla="*/ 1413 h 70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999" h="705">
                                        <a:moveTo>
                                          <a:pt x="1999" y="0"/>
                                        </a:moveTo>
                                        <a:lnTo>
                                          <a:pt x="0" y="200"/>
                                        </a:lnTo>
                                        <a:lnTo>
                                          <a:pt x="1859" y="704"/>
                                        </a:lnTo>
                                        <a:lnTo>
                                          <a:pt x="199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Figura a mano libera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0" y="1973"/>
                                    <a:ext cx="5311" cy="3420"/>
                                  </a:xfrm>
                                  <a:custGeom>
                                    <a:avLst/>
                                    <a:gdLst>
                                      <a:gd name="T0" fmla="+- 0 739 720"/>
                                      <a:gd name="T1" fmla="*/ T0 w 5311"/>
                                      <a:gd name="T2" fmla="+- 0 1973 1973"/>
                                      <a:gd name="T3" fmla="*/ 1973 h 3420"/>
                                      <a:gd name="T4" fmla="+- 0 720 720"/>
                                      <a:gd name="T5" fmla="*/ T4 w 5311"/>
                                      <a:gd name="T6" fmla="+- 0 4813 1973"/>
                                      <a:gd name="T7" fmla="*/ 4813 h 3420"/>
                                      <a:gd name="T8" fmla="+- 0 5955 720"/>
                                      <a:gd name="T9" fmla="*/ T8 w 5311"/>
                                      <a:gd name="T10" fmla="+- 0 5393 1973"/>
                                      <a:gd name="T11" fmla="*/ 5393 h 3420"/>
                                      <a:gd name="T12" fmla="+- 0 6031 720"/>
                                      <a:gd name="T13" fmla="*/ T12 w 5311"/>
                                      <a:gd name="T14" fmla="+- 0 2733 1973"/>
                                      <a:gd name="T15" fmla="*/ 2733 h 3420"/>
                                      <a:gd name="T16" fmla="+- 0 739 720"/>
                                      <a:gd name="T17" fmla="*/ T16 w 5311"/>
                                      <a:gd name="T18" fmla="+- 0 1973 1973"/>
                                      <a:gd name="T19" fmla="*/ 1973 h 34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311" h="3420">
                                        <a:moveTo>
                                          <a:pt x="19" y="0"/>
                                        </a:moveTo>
                                        <a:lnTo>
                                          <a:pt x="0" y="2840"/>
                                        </a:lnTo>
                                        <a:lnTo>
                                          <a:pt x="5235" y="3420"/>
                                        </a:lnTo>
                                        <a:lnTo>
                                          <a:pt x="5311" y="760"/>
                                        </a:lnTo>
                                        <a:lnTo>
                                          <a:pt x="1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Figura a mano libera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0" y="1973"/>
                                    <a:ext cx="5311" cy="3420"/>
                                  </a:xfrm>
                                  <a:custGeom>
                                    <a:avLst/>
                                    <a:gdLst>
                                      <a:gd name="T0" fmla="+- 0 720 720"/>
                                      <a:gd name="T1" fmla="*/ T0 w 5311"/>
                                      <a:gd name="T2" fmla="+- 0 4813 1973"/>
                                      <a:gd name="T3" fmla="*/ 4813 h 3420"/>
                                      <a:gd name="T4" fmla="+- 0 739 720"/>
                                      <a:gd name="T5" fmla="*/ T4 w 5311"/>
                                      <a:gd name="T6" fmla="+- 0 1973 1973"/>
                                      <a:gd name="T7" fmla="*/ 1973 h 3420"/>
                                      <a:gd name="T8" fmla="+- 0 6031 720"/>
                                      <a:gd name="T9" fmla="*/ T8 w 5311"/>
                                      <a:gd name="T10" fmla="+- 0 2733 1973"/>
                                      <a:gd name="T11" fmla="*/ 2733 h 3420"/>
                                      <a:gd name="T12" fmla="+- 0 5955 720"/>
                                      <a:gd name="T13" fmla="*/ T12 w 5311"/>
                                      <a:gd name="T14" fmla="+- 0 5393 1973"/>
                                      <a:gd name="T15" fmla="*/ 5393 h 3420"/>
                                      <a:gd name="T16" fmla="+- 0 720 720"/>
                                      <a:gd name="T17" fmla="*/ T16 w 5311"/>
                                      <a:gd name="T18" fmla="+- 0 4813 1973"/>
                                      <a:gd name="T19" fmla="*/ 4813 h 34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311" h="3420">
                                        <a:moveTo>
                                          <a:pt x="0" y="2840"/>
                                        </a:moveTo>
                                        <a:lnTo>
                                          <a:pt x="19" y="0"/>
                                        </a:lnTo>
                                        <a:lnTo>
                                          <a:pt x="5311" y="760"/>
                                        </a:lnTo>
                                        <a:lnTo>
                                          <a:pt x="5235" y="3420"/>
                                        </a:lnTo>
                                        <a:lnTo>
                                          <a:pt x="0" y="28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50800">
                                    <a:solidFill>
                                      <a:schemeClr val="accent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21" name="Immagine 19" descr="elemento decorativ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205" y="4134"/>
                                    <a:ext cx="398" cy="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22" name="Figura a mano libera 18" descr="Icona fotocamera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0" y="3970"/>
                                    <a:ext cx="748" cy="624"/>
                                  </a:xfrm>
                                  <a:custGeom>
                                    <a:avLst/>
                                    <a:gdLst>
                                      <a:gd name="T0" fmla="+- 0 1684 1030"/>
                                      <a:gd name="T1" fmla="*/ T0 w 748"/>
                                      <a:gd name="T2" fmla="+- 0 4074 3970"/>
                                      <a:gd name="T3" fmla="*/ 4074 h 624"/>
                                      <a:gd name="T4" fmla="+- 0 1124 1030"/>
                                      <a:gd name="T5" fmla="*/ T4 w 748"/>
                                      <a:gd name="T6" fmla="+- 0 4074 3970"/>
                                      <a:gd name="T7" fmla="*/ 4074 h 624"/>
                                      <a:gd name="T8" fmla="+- 0 1087 1030"/>
                                      <a:gd name="T9" fmla="*/ T8 w 748"/>
                                      <a:gd name="T10" fmla="+- 0 4081 3970"/>
                                      <a:gd name="T11" fmla="*/ 4081 h 624"/>
                                      <a:gd name="T12" fmla="+- 0 1057 1030"/>
                                      <a:gd name="T13" fmla="*/ T12 w 748"/>
                                      <a:gd name="T14" fmla="+- 0 4101 3970"/>
                                      <a:gd name="T15" fmla="*/ 4101 h 624"/>
                                      <a:gd name="T16" fmla="+- 0 1037 1030"/>
                                      <a:gd name="T17" fmla="*/ T16 w 748"/>
                                      <a:gd name="T18" fmla="+- 0 4131 3970"/>
                                      <a:gd name="T19" fmla="*/ 4131 h 624"/>
                                      <a:gd name="T20" fmla="+- 0 1030 1030"/>
                                      <a:gd name="T21" fmla="*/ T20 w 748"/>
                                      <a:gd name="T22" fmla="+- 0 4167 3970"/>
                                      <a:gd name="T23" fmla="*/ 4167 h 624"/>
                                      <a:gd name="T24" fmla="+- 0 1030 1030"/>
                                      <a:gd name="T25" fmla="*/ T24 w 748"/>
                                      <a:gd name="T26" fmla="+- 0 4500 3970"/>
                                      <a:gd name="T27" fmla="*/ 4500 h 624"/>
                                      <a:gd name="T28" fmla="+- 0 1037 1030"/>
                                      <a:gd name="T29" fmla="*/ T28 w 748"/>
                                      <a:gd name="T30" fmla="+- 0 4536 3970"/>
                                      <a:gd name="T31" fmla="*/ 4536 h 624"/>
                                      <a:gd name="T32" fmla="+- 0 1057 1030"/>
                                      <a:gd name="T33" fmla="*/ T32 w 748"/>
                                      <a:gd name="T34" fmla="+- 0 4566 3970"/>
                                      <a:gd name="T35" fmla="*/ 4566 h 624"/>
                                      <a:gd name="T36" fmla="+- 0 1087 1030"/>
                                      <a:gd name="T37" fmla="*/ T36 w 748"/>
                                      <a:gd name="T38" fmla="+- 0 4586 3970"/>
                                      <a:gd name="T39" fmla="*/ 4586 h 624"/>
                                      <a:gd name="T40" fmla="+- 0 1124 1030"/>
                                      <a:gd name="T41" fmla="*/ T40 w 748"/>
                                      <a:gd name="T42" fmla="+- 0 4593 3970"/>
                                      <a:gd name="T43" fmla="*/ 4593 h 624"/>
                                      <a:gd name="T44" fmla="+- 0 1684 1030"/>
                                      <a:gd name="T45" fmla="*/ T44 w 748"/>
                                      <a:gd name="T46" fmla="+- 0 4593 3970"/>
                                      <a:gd name="T47" fmla="*/ 4593 h 624"/>
                                      <a:gd name="T48" fmla="+- 0 1721 1030"/>
                                      <a:gd name="T49" fmla="*/ T48 w 748"/>
                                      <a:gd name="T50" fmla="+- 0 4586 3970"/>
                                      <a:gd name="T51" fmla="*/ 4586 h 624"/>
                                      <a:gd name="T52" fmla="+- 0 1750 1030"/>
                                      <a:gd name="T53" fmla="*/ T52 w 748"/>
                                      <a:gd name="T54" fmla="+- 0 4566 3970"/>
                                      <a:gd name="T55" fmla="*/ 4566 h 624"/>
                                      <a:gd name="T56" fmla="+- 0 1770 1030"/>
                                      <a:gd name="T57" fmla="*/ T56 w 748"/>
                                      <a:gd name="T58" fmla="+- 0 4536 3970"/>
                                      <a:gd name="T59" fmla="*/ 4536 h 624"/>
                                      <a:gd name="T60" fmla="+- 0 1778 1030"/>
                                      <a:gd name="T61" fmla="*/ T60 w 748"/>
                                      <a:gd name="T62" fmla="+- 0 4500 3970"/>
                                      <a:gd name="T63" fmla="*/ 4500 h 624"/>
                                      <a:gd name="T64" fmla="+- 0 1404 1030"/>
                                      <a:gd name="T65" fmla="*/ T64 w 748"/>
                                      <a:gd name="T66" fmla="+- 0 4500 3970"/>
                                      <a:gd name="T67" fmla="*/ 4500 h 624"/>
                                      <a:gd name="T68" fmla="+- 0 1339 1030"/>
                                      <a:gd name="T69" fmla="*/ T68 w 748"/>
                                      <a:gd name="T70" fmla="+- 0 4487 3970"/>
                                      <a:gd name="T71" fmla="*/ 4487 h 624"/>
                                      <a:gd name="T72" fmla="+- 0 1287 1030"/>
                                      <a:gd name="T73" fmla="*/ T72 w 748"/>
                                      <a:gd name="T74" fmla="+- 0 4451 3970"/>
                                      <a:gd name="T75" fmla="*/ 4451 h 624"/>
                                      <a:gd name="T76" fmla="+- 0 1251 1030"/>
                                      <a:gd name="T77" fmla="*/ T76 w 748"/>
                                      <a:gd name="T78" fmla="+- 0 4398 3970"/>
                                      <a:gd name="T79" fmla="*/ 4398 h 624"/>
                                      <a:gd name="T80" fmla="+- 0 1238 1030"/>
                                      <a:gd name="T81" fmla="*/ T80 w 748"/>
                                      <a:gd name="T82" fmla="+- 0 4334 3970"/>
                                      <a:gd name="T83" fmla="*/ 4334 h 624"/>
                                      <a:gd name="T84" fmla="+- 0 1251 1030"/>
                                      <a:gd name="T85" fmla="*/ T84 w 748"/>
                                      <a:gd name="T86" fmla="+- 0 4269 3970"/>
                                      <a:gd name="T87" fmla="*/ 4269 h 624"/>
                                      <a:gd name="T88" fmla="+- 0 1287 1030"/>
                                      <a:gd name="T89" fmla="*/ T88 w 748"/>
                                      <a:gd name="T90" fmla="+- 0 4216 3970"/>
                                      <a:gd name="T91" fmla="*/ 4216 h 624"/>
                                      <a:gd name="T92" fmla="+- 0 1339 1030"/>
                                      <a:gd name="T93" fmla="*/ T92 w 748"/>
                                      <a:gd name="T94" fmla="+- 0 4181 3970"/>
                                      <a:gd name="T95" fmla="*/ 4181 h 624"/>
                                      <a:gd name="T96" fmla="+- 0 1404 1030"/>
                                      <a:gd name="T97" fmla="*/ T96 w 748"/>
                                      <a:gd name="T98" fmla="+- 0 4167 3970"/>
                                      <a:gd name="T99" fmla="*/ 4167 h 624"/>
                                      <a:gd name="T100" fmla="+- 0 1778 1030"/>
                                      <a:gd name="T101" fmla="*/ T100 w 748"/>
                                      <a:gd name="T102" fmla="+- 0 4167 3970"/>
                                      <a:gd name="T103" fmla="*/ 4167 h 624"/>
                                      <a:gd name="T104" fmla="+- 0 1770 1030"/>
                                      <a:gd name="T105" fmla="*/ T104 w 748"/>
                                      <a:gd name="T106" fmla="+- 0 4131 3970"/>
                                      <a:gd name="T107" fmla="*/ 4131 h 624"/>
                                      <a:gd name="T108" fmla="+- 0 1750 1030"/>
                                      <a:gd name="T109" fmla="*/ T108 w 748"/>
                                      <a:gd name="T110" fmla="+- 0 4101 3970"/>
                                      <a:gd name="T111" fmla="*/ 4101 h 624"/>
                                      <a:gd name="T112" fmla="+- 0 1721 1030"/>
                                      <a:gd name="T113" fmla="*/ T112 w 748"/>
                                      <a:gd name="T114" fmla="+- 0 4081 3970"/>
                                      <a:gd name="T115" fmla="*/ 4081 h 624"/>
                                      <a:gd name="T116" fmla="+- 0 1684 1030"/>
                                      <a:gd name="T117" fmla="*/ T116 w 748"/>
                                      <a:gd name="T118" fmla="+- 0 4074 3970"/>
                                      <a:gd name="T119" fmla="*/ 4074 h 624"/>
                                      <a:gd name="T120" fmla="+- 0 1778 1030"/>
                                      <a:gd name="T121" fmla="*/ T120 w 748"/>
                                      <a:gd name="T122" fmla="+- 0 4167 3970"/>
                                      <a:gd name="T123" fmla="*/ 4167 h 624"/>
                                      <a:gd name="T124" fmla="+- 0 1404 1030"/>
                                      <a:gd name="T125" fmla="*/ T124 w 748"/>
                                      <a:gd name="T126" fmla="+- 0 4167 3970"/>
                                      <a:gd name="T127" fmla="*/ 4167 h 624"/>
                                      <a:gd name="T128" fmla="+- 0 1469 1030"/>
                                      <a:gd name="T129" fmla="*/ T128 w 748"/>
                                      <a:gd name="T130" fmla="+- 0 4181 3970"/>
                                      <a:gd name="T131" fmla="*/ 4181 h 624"/>
                                      <a:gd name="T132" fmla="+- 0 1521 1030"/>
                                      <a:gd name="T133" fmla="*/ T132 w 748"/>
                                      <a:gd name="T134" fmla="+- 0 4216 3970"/>
                                      <a:gd name="T135" fmla="*/ 4216 h 624"/>
                                      <a:gd name="T136" fmla="+- 0 1557 1030"/>
                                      <a:gd name="T137" fmla="*/ T136 w 748"/>
                                      <a:gd name="T138" fmla="+- 0 4269 3970"/>
                                      <a:gd name="T139" fmla="*/ 4269 h 624"/>
                                      <a:gd name="T140" fmla="+- 0 1570 1030"/>
                                      <a:gd name="T141" fmla="*/ T140 w 748"/>
                                      <a:gd name="T142" fmla="+- 0 4334 3970"/>
                                      <a:gd name="T143" fmla="*/ 4334 h 624"/>
                                      <a:gd name="T144" fmla="+- 0 1557 1030"/>
                                      <a:gd name="T145" fmla="*/ T144 w 748"/>
                                      <a:gd name="T146" fmla="+- 0 4398 3970"/>
                                      <a:gd name="T147" fmla="*/ 4398 h 624"/>
                                      <a:gd name="T148" fmla="+- 0 1521 1030"/>
                                      <a:gd name="T149" fmla="*/ T148 w 748"/>
                                      <a:gd name="T150" fmla="+- 0 4451 3970"/>
                                      <a:gd name="T151" fmla="*/ 4451 h 624"/>
                                      <a:gd name="T152" fmla="+- 0 1469 1030"/>
                                      <a:gd name="T153" fmla="*/ T152 w 748"/>
                                      <a:gd name="T154" fmla="+- 0 4487 3970"/>
                                      <a:gd name="T155" fmla="*/ 4487 h 624"/>
                                      <a:gd name="T156" fmla="+- 0 1404 1030"/>
                                      <a:gd name="T157" fmla="*/ T156 w 748"/>
                                      <a:gd name="T158" fmla="+- 0 4500 3970"/>
                                      <a:gd name="T159" fmla="*/ 4500 h 624"/>
                                      <a:gd name="T160" fmla="+- 0 1778 1030"/>
                                      <a:gd name="T161" fmla="*/ T160 w 748"/>
                                      <a:gd name="T162" fmla="+- 0 4500 3970"/>
                                      <a:gd name="T163" fmla="*/ 4500 h 624"/>
                                      <a:gd name="T164" fmla="+- 0 1778 1030"/>
                                      <a:gd name="T165" fmla="*/ T164 w 748"/>
                                      <a:gd name="T166" fmla="+- 0 4167 3970"/>
                                      <a:gd name="T167" fmla="*/ 4167 h 624"/>
                                      <a:gd name="T168" fmla="+- 0 1508 1030"/>
                                      <a:gd name="T169" fmla="*/ T168 w 748"/>
                                      <a:gd name="T170" fmla="+- 0 3970 3970"/>
                                      <a:gd name="T171" fmla="*/ 3970 h 624"/>
                                      <a:gd name="T172" fmla="+- 0 1300 1030"/>
                                      <a:gd name="T173" fmla="*/ T172 w 748"/>
                                      <a:gd name="T174" fmla="+- 0 3970 3970"/>
                                      <a:gd name="T175" fmla="*/ 3970 h 624"/>
                                      <a:gd name="T176" fmla="+- 0 1248 1030"/>
                                      <a:gd name="T177" fmla="*/ T176 w 748"/>
                                      <a:gd name="T178" fmla="+- 0 4074 3970"/>
                                      <a:gd name="T179" fmla="*/ 4074 h 624"/>
                                      <a:gd name="T180" fmla="+- 0 1560 1030"/>
                                      <a:gd name="T181" fmla="*/ T180 w 748"/>
                                      <a:gd name="T182" fmla="+- 0 4074 3970"/>
                                      <a:gd name="T183" fmla="*/ 4074 h 624"/>
                                      <a:gd name="T184" fmla="+- 0 1508 1030"/>
                                      <a:gd name="T185" fmla="*/ T184 w 748"/>
                                      <a:gd name="T186" fmla="+- 0 3970 3970"/>
                                      <a:gd name="T187" fmla="*/ 3970 h 62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  <a:cxn ang="0">
                                        <a:pos x="T165" y="T167"/>
                                      </a:cxn>
                                      <a:cxn ang="0">
                                        <a:pos x="T169" y="T171"/>
                                      </a:cxn>
                                      <a:cxn ang="0">
                                        <a:pos x="T173" y="T175"/>
                                      </a:cxn>
                                      <a:cxn ang="0">
                                        <a:pos x="T177" y="T179"/>
                                      </a:cxn>
                                      <a:cxn ang="0">
                                        <a:pos x="T181" y="T183"/>
                                      </a:cxn>
                                      <a:cxn ang="0">
                                        <a:pos x="T185" y="T187"/>
                                      </a:cxn>
                                    </a:cxnLst>
                                    <a:rect l="0" t="0" r="r" b="b"/>
                                    <a:pathLst>
                                      <a:path w="748" h="624">
                                        <a:moveTo>
                                          <a:pt x="654" y="104"/>
                                        </a:moveTo>
                                        <a:lnTo>
                                          <a:pt x="94" y="104"/>
                                        </a:lnTo>
                                        <a:lnTo>
                                          <a:pt x="57" y="111"/>
                                        </a:lnTo>
                                        <a:lnTo>
                                          <a:pt x="27" y="131"/>
                                        </a:lnTo>
                                        <a:lnTo>
                                          <a:pt x="7" y="161"/>
                                        </a:lnTo>
                                        <a:lnTo>
                                          <a:pt x="0" y="197"/>
                                        </a:lnTo>
                                        <a:lnTo>
                                          <a:pt x="0" y="530"/>
                                        </a:lnTo>
                                        <a:lnTo>
                                          <a:pt x="7" y="566"/>
                                        </a:lnTo>
                                        <a:lnTo>
                                          <a:pt x="27" y="596"/>
                                        </a:lnTo>
                                        <a:lnTo>
                                          <a:pt x="57" y="616"/>
                                        </a:lnTo>
                                        <a:lnTo>
                                          <a:pt x="94" y="623"/>
                                        </a:lnTo>
                                        <a:lnTo>
                                          <a:pt x="654" y="623"/>
                                        </a:lnTo>
                                        <a:lnTo>
                                          <a:pt x="691" y="616"/>
                                        </a:lnTo>
                                        <a:lnTo>
                                          <a:pt x="720" y="596"/>
                                        </a:lnTo>
                                        <a:lnTo>
                                          <a:pt x="740" y="566"/>
                                        </a:lnTo>
                                        <a:lnTo>
                                          <a:pt x="748" y="530"/>
                                        </a:lnTo>
                                        <a:lnTo>
                                          <a:pt x="374" y="530"/>
                                        </a:lnTo>
                                        <a:lnTo>
                                          <a:pt x="309" y="517"/>
                                        </a:lnTo>
                                        <a:lnTo>
                                          <a:pt x="257" y="481"/>
                                        </a:lnTo>
                                        <a:lnTo>
                                          <a:pt x="221" y="428"/>
                                        </a:lnTo>
                                        <a:lnTo>
                                          <a:pt x="208" y="364"/>
                                        </a:lnTo>
                                        <a:lnTo>
                                          <a:pt x="221" y="299"/>
                                        </a:lnTo>
                                        <a:lnTo>
                                          <a:pt x="257" y="246"/>
                                        </a:lnTo>
                                        <a:lnTo>
                                          <a:pt x="309" y="211"/>
                                        </a:lnTo>
                                        <a:lnTo>
                                          <a:pt x="374" y="197"/>
                                        </a:lnTo>
                                        <a:lnTo>
                                          <a:pt x="748" y="197"/>
                                        </a:lnTo>
                                        <a:lnTo>
                                          <a:pt x="740" y="161"/>
                                        </a:lnTo>
                                        <a:lnTo>
                                          <a:pt x="720" y="131"/>
                                        </a:lnTo>
                                        <a:lnTo>
                                          <a:pt x="691" y="111"/>
                                        </a:lnTo>
                                        <a:lnTo>
                                          <a:pt x="654" y="104"/>
                                        </a:lnTo>
                                        <a:close/>
                                        <a:moveTo>
                                          <a:pt x="748" y="197"/>
                                        </a:moveTo>
                                        <a:lnTo>
                                          <a:pt x="374" y="197"/>
                                        </a:lnTo>
                                        <a:lnTo>
                                          <a:pt x="439" y="211"/>
                                        </a:lnTo>
                                        <a:lnTo>
                                          <a:pt x="491" y="246"/>
                                        </a:lnTo>
                                        <a:lnTo>
                                          <a:pt x="527" y="299"/>
                                        </a:lnTo>
                                        <a:lnTo>
                                          <a:pt x="540" y="364"/>
                                        </a:lnTo>
                                        <a:lnTo>
                                          <a:pt x="527" y="428"/>
                                        </a:lnTo>
                                        <a:lnTo>
                                          <a:pt x="491" y="481"/>
                                        </a:lnTo>
                                        <a:lnTo>
                                          <a:pt x="439" y="517"/>
                                        </a:lnTo>
                                        <a:lnTo>
                                          <a:pt x="374" y="530"/>
                                        </a:lnTo>
                                        <a:lnTo>
                                          <a:pt x="748" y="530"/>
                                        </a:lnTo>
                                        <a:lnTo>
                                          <a:pt x="748" y="197"/>
                                        </a:lnTo>
                                        <a:close/>
                                        <a:moveTo>
                                          <a:pt x="478" y="0"/>
                                        </a:moveTo>
                                        <a:lnTo>
                                          <a:pt x="270" y="0"/>
                                        </a:lnTo>
                                        <a:lnTo>
                                          <a:pt x="218" y="104"/>
                                        </a:lnTo>
                                        <a:lnTo>
                                          <a:pt x="530" y="104"/>
                                        </a:lnTo>
                                        <a:lnTo>
                                          <a:pt x="47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6" name="Casella di testo 56"/>
                              <wps:cNvSpPr txBox="1"/>
                              <wps:spPr>
                                <a:xfrm rot="21214575">
                                  <a:off x="627017" y="0"/>
                                  <a:ext cx="2350770" cy="509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E9B4C87" w14:textId="77777777" w:rsidR="008761D2" w:rsidRPr="005D405D" w:rsidRDefault="00757EE7" w:rsidP="005C64F7">
                                    <w:pPr>
                                      <w:pStyle w:val="Titolo1"/>
                                      <w:rPr>
                                        <w:rFonts w:ascii="Cavolini" w:hAnsi="Cavolini" w:cs="Cavolini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Cavolini" w:hAnsi="Cavolini" w:cs="Cavolini"/>
                                        </w:rPr>
                                        <w:id w:val="232207006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5C64F7" w:rsidRPr="005D405D">
                                          <w:rPr>
                                            <w:rFonts w:ascii="Cavolini" w:hAnsi="Cavolini" w:cs="Cavolini"/>
                                            <w:lang w:bidi="it-IT"/>
                                          </w:rPr>
                                          <w:t>Ecco come sono fatto!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dec="http://schemas.microsoft.com/office/drawing/2017/decorative" xmlns:pic="http://schemas.openxmlformats.org/drawingml/2006/picture" xmlns:a14="http://schemas.microsoft.com/office/drawing/2010/main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uppo 65" style="position:absolute;left:0;text-align:left;margin-left:-1.65pt;margin-top:9.2pt;width:244.9pt;height:211.85pt;z-index:-251658240;mso-position-horizontal-relative:text;mso-position-vertical-relative:text;mso-width-relative:margin;mso-height-relative:margin" alt="elemento decorativo" coordsize="32581,26907" o:spid="_x0000_s1032" w14:anchorId="11B9E8F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">
                      <v:group id="Gruppo 17" style="position:absolute;top:2612;width:32581;height:24295" coordsize="5391,4020" coordorigin="680,1413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shape id="Figura a mano libera 23" style="position:absolute;left:1900;top:1613;width:4131;height:1120;visibility:visible;mso-wrap-style:square;v-text-anchor:top" coordsize="4131,1120" o:spid="_x0000_s1034" fillcolor="#198755 [2405]" stroked="f" path="m,l31,531r4100,589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">
                          <v:path arrowok="t" o:connecttype="custom" o:connectlocs="0,1613;31,2144;4131,2733;0,1613" o:connectangles="0,0,0,0"/>
                        </v:shape>
                        <v:shape id="Figura a mano libera 22" style="position:absolute;left:1900;top:1413;width:1999;height:705;visibility:visible;mso-wrap-style:square;v-text-anchor:top" coordsize="1999,705" o:spid="_x0000_s1035" fillcolor="#22b573 [3205]" stroked="f" path="m1999,l,200,1859,704,199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">
                          <v:path arrowok="t" o:connecttype="custom" o:connectlocs="1999,1413;0,1613;1859,2117;1999,1413" o:connectangles="0,0,0,0"/>
                        </v:shape>
                        <v:shape id="Figura a mano libera 21" style="position:absolute;left:720;top:1973;width:5311;height:3420;visibility:visible;mso-wrap-style:square;v-text-anchor:top" coordsize="5311,3420" o:spid="_x0000_s1036" stroked="f" path="m19,l,2840r5235,580l5311,760,1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">
                          <v:path arrowok="t" o:connecttype="custom" o:connectlocs="19,1973;0,4813;5235,5393;5311,2733;19,1973" o:connectangles="0,0,0,0,0"/>
                        </v:shape>
                        <v:shape id="Figura a mano libera 20" style="position:absolute;left:720;top:1973;width:5311;height:3420;visibility:visible;mso-wrap-style:square;v-text-anchor:top" coordsize="5311,3420" o:spid="_x0000_s1037" filled="f" strokecolor="#22b573 [3205]" strokeweight="4pt" path="m,2840l19,,5311,760r-76,2660l,28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">
                          <v:path arrowok="t" o:connecttype="custom" o:connectlocs="0,4813;19,1973;5311,2733;5235,5393;0,4813" o:connectangles="0,0,0,0,0"/>
                        </v:shape>
                        <v:shapetype id="_x0000_t75" coordsize="21600,21600" filled="f" stroked="f" o:spt="75" o:preferrelative="t" path="m@4@5l@4@11@9@11@9@5xe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gradientshapeok="t" o:connecttype="rect" o:extrusionok="f"/>
                          <o:lock v:ext="edit" aspectratio="t"/>
                        </v:shapetype>
                        <v:shape id="Immagine 19" style="position:absolute;left:1205;top:4134;width:398;height:398;visibility:visible;mso-wrap-style:square" alt="elemento decorativo" o:spid="_x0000_s103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">
                          <v:imagedata o:title="elemento decorativo" r:id="rId10"/>
                        </v:shape>
                        <v:shape id="Figura a mano libera 18" style="position:absolute;left:1030;top:3970;width:748;height:624;visibility:visible;mso-wrap-style:square;v-text-anchor:top" alt="Icona fotocamera" coordsize="748,624" o:spid="_x0000_s1039" fillcolor="#22b573 [3205]" stroked="f" path="m654,104r-560,l57,111,27,131,7,161,,197,,530r7,36l27,596r30,20l94,623r560,l691,616r29,-20l740,566r8,-36l374,530,309,517,257,481,221,428,208,364r13,-65l257,246r52,-35l374,197r374,l740,161,720,131,691,111r-37,-7xm748,197r-374,l439,211r52,35l527,299r13,65l527,428r-36,53l439,517r-65,13l748,530r,-333xm478,l270,,218,104r312,l47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">
                          <v:path arrowok="t" o:connecttype="custom" o:connectlocs="654,4074;94,4074;57,4081;27,4101;7,4131;0,4167;0,4500;7,4536;27,4566;57,4586;94,4593;654,4593;691,4586;720,4566;740,4536;748,4500;374,4500;309,4487;257,4451;221,4398;208,4334;221,4269;257,4216;309,4181;374,4167;748,4167;740,4131;720,4101;691,4081;654,4074;748,4167;374,4167;439,4181;491,4216;527,4269;540,4334;527,4398;491,4451;439,4487;374,4500;748,4500;748,4167;478,3970;270,3970;218,4074;530,4074;478,3970" o:connectangles="0,0,0,0,0,0,0,0,0,0,0,0,0,0,0,0,0,0,0,0,0,0,0,0,0,0,0,0,0,0,0,0,0,0,0,0,0,0,0,0,0,0,0,0,0,0,0"/>
                        </v:shape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asella di testo 56" style="position:absolute;left:6270;width:23507;height:5092;rotation:-420987fd;visibility:visible;mso-wrap-style:square;v-text-anchor:top" o:spid="_x0000_s1040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">
                        <v:textbox>
                          <w:txbxContent>
                            <w:p w:rsidRPr="005D405D" w:rsidR="008761D2" w:rsidP="005C64F7" w:rsidRDefault="00023E43" w14:paraId="0E9B4C87" w14:textId="77777777">
                              <w:pPr>
                                <w:pStyle w:val="Titolo1"/>
                                <w:rPr>
                                  <w:rFonts w:ascii="Cavolini" w:hAnsi="Cavolini" w:cs="Cavolini"/>
                                </w:rPr>
                              </w:pPr>
                              <w:sdt>
                                <w:sdtPr>
                                  <w:rPr>
                                    <w:rFonts w:ascii="Cavolini" w:hAnsi="Cavolini" w:cs="Cavolini"/>
                                  </w:rPr>
                                  <w:id w:val="232207006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Pr="005D405D" w:rsidR="005C64F7">
                                    <w:rPr>
                                      <w:rFonts w:ascii="Cavolini" w:hAnsi="Cavolini" w:cs="Cavolini"/>
                                      <w:lang w:bidi="it-IT"/>
                                    </w:rPr>
                                    <w:t>Ecco come sono fatto!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5449" w:type="dxa"/>
            <w:tcBorders>
              <w:top w:val="single" w:sz="18" w:space="0" w:color="7F7F7F" w:themeColor="text1" w:themeTint="80"/>
            </w:tcBorders>
          </w:tcPr>
          <w:p w14:paraId="653271BA" w14:textId="7A0C062F" w:rsidR="008761D2" w:rsidRPr="00BC3E37" w:rsidRDefault="005D405D" w:rsidP="00E80C83">
            <w:pPr>
              <w:rPr>
                <w:noProof/>
                <w:sz w:val="30"/>
                <w:szCs w:val="3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A5636F4" wp14:editId="7AE63D3D">
                      <wp:simplePos x="0" y="0"/>
                      <wp:positionH relativeFrom="column">
                        <wp:posOffset>288084</wp:posOffset>
                      </wp:positionH>
                      <wp:positionV relativeFrom="paragraph">
                        <wp:posOffset>1010389</wp:posOffset>
                      </wp:positionV>
                      <wp:extent cx="2545909" cy="1567805"/>
                      <wp:effectExtent l="76200" t="133350" r="83185" b="128270"/>
                      <wp:wrapNone/>
                      <wp:docPr id="2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1294415">
                                <a:off x="0" y="0"/>
                                <a:ext cx="2545909" cy="1567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FE1A207" w14:textId="4E11AF00" w:rsidR="00541FDA" w:rsidRDefault="005D405D" w:rsidP="00541FDA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Cavolini" w:hAnsi="Cavolini" w:cs="Cavolini"/>
                                      <w:color w:val="ED1E79" w:themeColor="accent3"/>
                                    </w:rPr>
                                  </w:pPr>
                                  <w:r>
                                    <w:rPr>
                                      <w:rFonts w:ascii="Cavolini" w:hAnsi="Cavolini" w:cs="Cavolini"/>
                                      <w:color w:val="ED1E79" w:themeColor="accent3"/>
                                    </w:rPr>
                                    <w:t>Colore</w:t>
                                  </w:r>
                                </w:p>
                                <w:p w14:paraId="731EF54A" w14:textId="0F285EB2" w:rsidR="005D405D" w:rsidRDefault="005D405D" w:rsidP="00541FDA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Cavolini" w:hAnsi="Cavolini" w:cs="Cavolini"/>
                                      <w:color w:val="ED1E79" w:themeColor="accent3"/>
                                    </w:rPr>
                                  </w:pPr>
                                  <w:r>
                                    <w:rPr>
                                      <w:rFonts w:ascii="Cavolini" w:hAnsi="Cavolini" w:cs="Cavolini"/>
                                      <w:color w:val="ED1E79" w:themeColor="accent3"/>
                                    </w:rPr>
                                    <w:t>Libro</w:t>
                                  </w:r>
                                </w:p>
                                <w:p w14:paraId="1AC59414" w14:textId="1F8030EF" w:rsidR="005D405D" w:rsidRDefault="005D405D" w:rsidP="00541FDA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Cavolini" w:hAnsi="Cavolini" w:cs="Cavolini"/>
                                      <w:color w:val="ED1E79" w:themeColor="accent3"/>
                                    </w:rPr>
                                  </w:pPr>
                                  <w:r>
                                    <w:rPr>
                                      <w:rFonts w:ascii="Cavolini" w:hAnsi="Cavolini" w:cs="Cavolini"/>
                                      <w:color w:val="ED1E79" w:themeColor="accent3"/>
                                    </w:rPr>
                                    <w:t>Film</w:t>
                                  </w:r>
                                </w:p>
                                <w:p w14:paraId="13E1FE7E" w14:textId="4BB1C58F" w:rsidR="005D405D" w:rsidRDefault="005D405D" w:rsidP="00541FDA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Cavolini" w:hAnsi="Cavolini" w:cs="Cavolini"/>
                                      <w:color w:val="ED1E79" w:themeColor="accent3"/>
                                    </w:rPr>
                                  </w:pPr>
                                  <w:r>
                                    <w:rPr>
                                      <w:rFonts w:ascii="Cavolini" w:hAnsi="Cavolini" w:cs="Cavolini"/>
                                      <w:color w:val="ED1E79" w:themeColor="accent3"/>
                                    </w:rPr>
                                    <w:t>Canzone</w:t>
                                  </w:r>
                                </w:p>
                                <w:p w14:paraId="7DF4CE4B" w14:textId="543C3119" w:rsidR="005D405D" w:rsidRDefault="005D405D" w:rsidP="00541FDA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Cavolini" w:hAnsi="Cavolini" w:cs="Cavolini"/>
                                      <w:color w:val="ED1E79" w:themeColor="accent3"/>
                                    </w:rPr>
                                  </w:pPr>
                                  <w:r>
                                    <w:rPr>
                                      <w:rFonts w:ascii="Cavolini" w:hAnsi="Cavolini" w:cs="Cavolini"/>
                                      <w:color w:val="ED1E79" w:themeColor="accent3"/>
                                    </w:rPr>
                                    <w:t>Materia scolastica</w:t>
                                  </w:r>
                                </w:p>
                                <w:p w14:paraId="243481DF" w14:textId="3FF74501" w:rsidR="005D405D" w:rsidRPr="005D405D" w:rsidRDefault="005D405D" w:rsidP="00541FDA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Cavolini" w:hAnsi="Cavolini" w:cs="Cavolini"/>
                                      <w:color w:val="ED1E79" w:themeColor="accent3"/>
                                    </w:rPr>
                                  </w:pPr>
                                  <w:r>
                                    <w:rPr>
                                      <w:rFonts w:ascii="Cavolini" w:hAnsi="Cavolini" w:cs="Cavolini"/>
                                      <w:color w:val="ED1E79" w:themeColor="accent3"/>
                                    </w:rPr>
                                    <w:t>Cibo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dec="http://schemas.microsoft.com/office/drawing/2017/decorative" xmlns:pic="http://schemas.openxmlformats.org/drawingml/2006/picture" xmlns:a14="http://schemas.microsoft.com/office/drawing/2010/main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Casella di testo 2" style="position:absolute;left:0;text-align:left;margin-left:22.7pt;margin-top:79.55pt;width:200.45pt;height:123.45pt;rotation:-333780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1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" w14:anchorId="3A5636F4">
                      <v:textbox>
                        <w:txbxContent>
                          <w:p w:rsidR="00541FDA" w:rsidP="00541FDA" w:rsidRDefault="005D405D" w14:paraId="3FE1A207" w14:textId="4E11AF00">
                            <w:pPr>
                              <w:spacing w:line="360" w:lineRule="auto"/>
                              <w:jc w:val="left"/>
                              <w:rPr>
                                <w:rFonts w:ascii="Cavolini" w:hAnsi="Cavolini" w:cs="Cavolini"/>
                                <w:color w:val="ED1E79" w:themeColor="accent3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ED1E79" w:themeColor="accent3"/>
                              </w:rPr>
                              <w:t>Colore</w:t>
                            </w:r>
                          </w:p>
                          <w:p w:rsidR="005D405D" w:rsidP="00541FDA" w:rsidRDefault="005D405D" w14:paraId="731EF54A" w14:textId="0F285EB2">
                            <w:pPr>
                              <w:spacing w:line="360" w:lineRule="auto"/>
                              <w:jc w:val="left"/>
                              <w:rPr>
                                <w:rFonts w:ascii="Cavolini" w:hAnsi="Cavolini" w:cs="Cavolini"/>
                                <w:color w:val="ED1E79" w:themeColor="accent3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ED1E79" w:themeColor="accent3"/>
                              </w:rPr>
                              <w:t>Libro</w:t>
                            </w:r>
                          </w:p>
                          <w:p w:rsidR="005D405D" w:rsidP="00541FDA" w:rsidRDefault="005D405D" w14:paraId="1AC59414" w14:textId="1F8030EF">
                            <w:pPr>
                              <w:spacing w:line="360" w:lineRule="auto"/>
                              <w:jc w:val="left"/>
                              <w:rPr>
                                <w:rFonts w:ascii="Cavolini" w:hAnsi="Cavolini" w:cs="Cavolini"/>
                                <w:color w:val="ED1E79" w:themeColor="accent3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ED1E79" w:themeColor="accent3"/>
                              </w:rPr>
                              <w:t>Film</w:t>
                            </w:r>
                          </w:p>
                          <w:p w:rsidR="005D405D" w:rsidP="00541FDA" w:rsidRDefault="005D405D" w14:paraId="13E1FE7E" w14:textId="4BB1C58F">
                            <w:pPr>
                              <w:spacing w:line="360" w:lineRule="auto"/>
                              <w:jc w:val="left"/>
                              <w:rPr>
                                <w:rFonts w:ascii="Cavolini" w:hAnsi="Cavolini" w:cs="Cavolini"/>
                                <w:color w:val="ED1E79" w:themeColor="accent3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ED1E79" w:themeColor="accent3"/>
                              </w:rPr>
                              <w:t>Canzone</w:t>
                            </w:r>
                          </w:p>
                          <w:p w:rsidR="005D405D" w:rsidP="00541FDA" w:rsidRDefault="005D405D" w14:paraId="7DF4CE4B" w14:textId="543C3119">
                            <w:pPr>
                              <w:spacing w:line="360" w:lineRule="auto"/>
                              <w:jc w:val="left"/>
                              <w:rPr>
                                <w:rFonts w:ascii="Cavolini" w:hAnsi="Cavolini" w:cs="Cavolini"/>
                                <w:color w:val="ED1E79" w:themeColor="accent3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ED1E79" w:themeColor="accent3"/>
                              </w:rPr>
                              <w:t>Materia scolastica</w:t>
                            </w:r>
                          </w:p>
                          <w:p w:rsidRPr="005D405D" w:rsidR="005D405D" w:rsidP="00541FDA" w:rsidRDefault="005D405D" w14:paraId="243481DF" w14:textId="3FF74501">
                            <w:pPr>
                              <w:spacing w:line="360" w:lineRule="auto"/>
                              <w:jc w:val="left"/>
                              <w:rPr>
                                <w:rFonts w:ascii="Cavolini" w:hAnsi="Cavolini" w:cs="Cavolini"/>
                                <w:color w:val="ED1E79" w:themeColor="accent3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ED1E79" w:themeColor="accent3"/>
                              </w:rPr>
                              <w:t>Cibo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61D2" w:rsidRPr="00BC3E37">
              <w:rPr>
                <w:noProof/>
                <w:lang w:eastAsia="it-IT"/>
              </w:rPr>
              <mc:AlternateContent>
                <mc:Choice Requires="wpg">
                  <w:drawing>
                    <wp:inline distT="0" distB="0" distL="0" distR="0" wp14:anchorId="2C15811C" wp14:editId="2A392AA1">
                      <wp:extent cx="3234836" cy="2357246"/>
                      <wp:effectExtent l="19050" t="114300" r="41910" b="43180"/>
                      <wp:docPr id="66" name="Gruppo 66" descr="elemento decorativ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34836" cy="2357246"/>
                                <a:chOff x="4852" y="45102"/>
                                <a:chExt cx="3184528" cy="2331854"/>
                              </a:xfrm>
                            </wpg:grpSpPr>
                            <wpg:grpSp>
                              <wpg:cNvPr id="23" name="Gruppo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375" y="195318"/>
                                  <a:ext cx="3165005" cy="2181638"/>
                                  <a:chOff x="6359" y="1466"/>
                                  <a:chExt cx="5064" cy="3491"/>
                                </a:xfrm>
                              </wpg:grpSpPr>
                              <wps:wsp>
                                <wps:cNvPr id="24" name="Figura a mano libera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9" y="1750"/>
                                    <a:ext cx="4012" cy="629"/>
                                  </a:xfrm>
                                  <a:custGeom>
                                    <a:avLst/>
                                    <a:gdLst>
                                      <a:gd name="T0" fmla="+- 0 10237 6360"/>
                                      <a:gd name="T1" fmla="*/ T0 w 4012"/>
                                      <a:gd name="T2" fmla="+- 0 1751 1751"/>
                                      <a:gd name="T3" fmla="*/ 1751 h 629"/>
                                      <a:gd name="T4" fmla="+- 0 6360 6360"/>
                                      <a:gd name="T5" fmla="*/ T4 w 4012"/>
                                      <a:gd name="T6" fmla="+- 0 2380 1751"/>
                                      <a:gd name="T7" fmla="*/ 2380 h 629"/>
                                      <a:gd name="T8" fmla="+- 0 10371 6360"/>
                                      <a:gd name="T9" fmla="*/ T8 w 4012"/>
                                      <a:gd name="T10" fmla="+- 0 2165 1751"/>
                                      <a:gd name="T11" fmla="*/ 2165 h 629"/>
                                      <a:gd name="T12" fmla="+- 0 10237 6360"/>
                                      <a:gd name="T13" fmla="*/ T12 w 4012"/>
                                      <a:gd name="T14" fmla="+- 0 1751 1751"/>
                                      <a:gd name="T15" fmla="*/ 1751 h 62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4012" h="629">
                                        <a:moveTo>
                                          <a:pt x="3877" y="0"/>
                                        </a:moveTo>
                                        <a:lnTo>
                                          <a:pt x="0" y="629"/>
                                        </a:lnTo>
                                        <a:lnTo>
                                          <a:pt x="4011" y="414"/>
                                        </a:lnTo>
                                        <a:lnTo>
                                          <a:pt x="387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Figura a mano libera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713" y="1466"/>
                                    <a:ext cx="1524" cy="481"/>
                                  </a:xfrm>
                                  <a:custGeom>
                                    <a:avLst/>
                                    <a:gdLst>
                                      <a:gd name="T0" fmla="+- 0 8713 8713"/>
                                      <a:gd name="T1" fmla="*/ T0 w 1524"/>
                                      <a:gd name="T2" fmla="+- 0 1467 1467"/>
                                      <a:gd name="T3" fmla="*/ 1467 h 481"/>
                                      <a:gd name="T4" fmla="+- 0 9026 8713"/>
                                      <a:gd name="T5" fmla="*/ T4 w 1524"/>
                                      <a:gd name="T6" fmla="+- 0 1947 1467"/>
                                      <a:gd name="T7" fmla="*/ 1947 h 481"/>
                                      <a:gd name="T8" fmla="+- 0 10237 8713"/>
                                      <a:gd name="T9" fmla="*/ T8 w 1524"/>
                                      <a:gd name="T10" fmla="+- 0 1751 1467"/>
                                      <a:gd name="T11" fmla="*/ 1751 h 481"/>
                                      <a:gd name="T12" fmla="+- 0 8713 8713"/>
                                      <a:gd name="T13" fmla="*/ T12 w 1524"/>
                                      <a:gd name="T14" fmla="+- 0 1467 1467"/>
                                      <a:gd name="T15" fmla="*/ 1467 h 48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524" h="481">
                                        <a:moveTo>
                                          <a:pt x="0" y="0"/>
                                        </a:moveTo>
                                        <a:lnTo>
                                          <a:pt x="313" y="480"/>
                                        </a:lnTo>
                                        <a:lnTo>
                                          <a:pt x="1524" y="28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Figura a mano libera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9" y="2129"/>
                                    <a:ext cx="5064" cy="2828"/>
                                  </a:xfrm>
                                  <a:custGeom>
                                    <a:avLst/>
                                    <a:gdLst>
                                      <a:gd name="T0" fmla="+- 0 11032 6360"/>
                                      <a:gd name="T1" fmla="*/ T0 w 5064"/>
                                      <a:gd name="T2" fmla="+- 0 2130 2130"/>
                                      <a:gd name="T3" fmla="*/ 2130 h 2828"/>
                                      <a:gd name="T4" fmla="+- 0 6360 6360"/>
                                      <a:gd name="T5" fmla="*/ T4 w 5064"/>
                                      <a:gd name="T6" fmla="+- 0 2380 2130"/>
                                      <a:gd name="T7" fmla="*/ 2380 h 2828"/>
                                      <a:gd name="T8" fmla="+- 0 6535 6360"/>
                                      <a:gd name="T9" fmla="*/ T8 w 5064"/>
                                      <a:gd name="T10" fmla="+- 0 4958 2130"/>
                                      <a:gd name="T11" fmla="*/ 4958 h 2828"/>
                                      <a:gd name="T12" fmla="+- 0 11424 6360"/>
                                      <a:gd name="T13" fmla="*/ T12 w 5064"/>
                                      <a:gd name="T14" fmla="+- 0 4449 2130"/>
                                      <a:gd name="T15" fmla="*/ 4449 h 2828"/>
                                      <a:gd name="T16" fmla="+- 0 11032 6360"/>
                                      <a:gd name="T17" fmla="*/ T16 w 5064"/>
                                      <a:gd name="T18" fmla="+- 0 2130 2130"/>
                                      <a:gd name="T19" fmla="*/ 2130 h 282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064" h="2828">
                                        <a:moveTo>
                                          <a:pt x="4672" y="0"/>
                                        </a:moveTo>
                                        <a:lnTo>
                                          <a:pt x="0" y="250"/>
                                        </a:lnTo>
                                        <a:lnTo>
                                          <a:pt x="175" y="2828"/>
                                        </a:lnTo>
                                        <a:lnTo>
                                          <a:pt x="5064" y="2319"/>
                                        </a:lnTo>
                                        <a:lnTo>
                                          <a:pt x="467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Figura a mano libera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9" y="2129"/>
                                    <a:ext cx="5064" cy="2828"/>
                                  </a:xfrm>
                                  <a:custGeom>
                                    <a:avLst/>
                                    <a:gdLst>
                                      <a:gd name="T0" fmla="+- 0 6535 6360"/>
                                      <a:gd name="T1" fmla="*/ T0 w 5064"/>
                                      <a:gd name="T2" fmla="+- 0 4958 2130"/>
                                      <a:gd name="T3" fmla="*/ 4958 h 2828"/>
                                      <a:gd name="T4" fmla="+- 0 6360 6360"/>
                                      <a:gd name="T5" fmla="*/ T4 w 5064"/>
                                      <a:gd name="T6" fmla="+- 0 2380 2130"/>
                                      <a:gd name="T7" fmla="*/ 2380 h 2828"/>
                                      <a:gd name="T8" fmla="+- 0 11032 6360"/>
                                      <a:gd name="T9" fmla="*/ T8 w 5064"/>
                                      <a:gd name="T10" fmla="+- 0 2130 2130"/>
                                      <a:gd name="T11" fmla="*/ 2130 h 2828"/>
                                      <a:gd name="T12" fmla="+- 0 11424 6360"/>
                                      <a:gd name="T13" fmla="*/ T12 w 5064"/>
                                      <a:gd name="T14" fmla="+- 0 4449 2130"/>
                                      <a:gd name="T15" fmla="*/ 4449 h 2828"/>
                                      <a:gd name="T16" fmla="+- 0 6535 6360"/>
                                      <a:gd name="T17" fmla="*/ T16 w 5064"/>
                                      <a:gd name="T18" fmla="+- 0 4958 2130"/>
                                      <a:gd name="T19" fmla="*/ 4958 h 282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064" h="2828">
                                        <a:moveTo>
                                          <a:pt x="175" y="2828"/>
                                        </a:moveTo>
                                        <a:lnTo>
                                          <a:pt x="0" y="250"/>
                                        </a:lnTo>
                                        <a:lnTo>
                                          <a:pt x="4672" y="0"/>
                                        </a:lnTo>
                                        <a:lnTo>
                                          <a:pt x="5064" y="2319"/>
                                        </a:lnTo>
                                        <a:lnTo>
                                          <a:pt x="175" y="28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50800">
                                    <a:solidFill>
                                      <a:schemeClr val="accent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7" name="Casella di testo 57"/>
                              <wps:cNvSpPr txBox="1"/>
                              <wps:spPr>
                                <a:xfrm rot="21287221">
                                  <a:off x="4852" y="45102"/>
                                  <a:ext cx="2608843" cy="5277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AEC13B5" w14:textId="7077C860" w:rsidR="008761D2" w:rsidRPr="00344291" w:rsidRDefault="00E41C63" w:rsidP="00E80C83">
                                    <w:pPr>
                                      <w:pStyle w:val="Titolo2"/>
                                    </w:pPr>
                                    <w:r w:rsidRPr="005D405D">
                                      <w:rPr>
                                        <w:rFonts w:ascii="Cavolini" w:hAnsi="Cavolini" w:cs="Cavolini"/>
                                      </w:rPr>
                                      <w:t>I miei</w:t>
                                    </w:r>
                                    <w:r>
                                      <w:t xml:space="preserve"> </w:t>
                                    </w:r>
                                    <w:r w:rsidRPr="005D405D">
                                      <w:rPr>
                                        <w:rFonts w:ascii="Cavolini" w:hAnsi="Cavolini" w:cs="Cavolini"/>
                                      </w:rPr>
                                      <w:t>preferiti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dec="http://schemas.microsoft.com/office/drawing/2017/decorative" xmlns:pic="http://schemas.openxmlformats.org/drawingml/2006/picture" xmlns:a14="http://schemas.microsoft.com/office/drawing/2010/main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uppo 66" style="width:254.7pt;height:185.6pt;mso-position-horizontal-relative:char;mso-position-vertical-relative:line" alt="elemento decorativo" coordsize="31845,23318" coordorigin="48,451" o:spid="_x0000_s1042" w14:anchorId="2C1581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">
                      <v:group id="Gruppo 24" style="position:absolute;left:243;top:1953;width:31650;height:21816" coordsize="5064,3491" coordorigin="6359,1466" o:spid="_x0000_s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shape id="Figura a mano libera 29" style="position:absolute;left:6359;top:1750;width:4012;height:629;visibility:visible;mso-wrap-style:square;v-text-anchor:top" coordsize="4012,629" o:spid="_x0000_s1044" fillcolor="#b80e59 [2406]" stroked="f" path="m3877,l,629,4011,414,387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">
                          <v:path arrowok="t" o:connecttype="custom" o:connectlocs="3877,1751;0,2380;4011,2165;3877,1751" o:connectangles="0,0,0,0"/>
                        </v:shape>
                        <v:shape id="Figura a mano libera 28" style="position:absolute;left:8713;top:1466;width:1524;height:481;visibility:visible;mso-wrap-style:square;v-text-anchor:top" coordsize="1524,481" o:spid="_x0000_s1045" fillcolor="#ed1e79 [3206]" stroked="f" path="m,l313,480,1524,284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">
                          <v:path arrowok="t" o:connecttype="custom" o:connectlocs="0,1467;313,1947;1524,1751;0,1467" o:connectangles="0,0,0,0"/>
                        </v:shape>
                        <v:shape id="Figura a mano libera 27" style="position:absolute;left:6359;top:2129;width:5064;height:2828;visibility:visible;mso-wrap-style:square;v-text-anchor:top" coordsize="5064,2828" o:spid="_x0000_s1046" stroked="f" path="m4672,l,250,175,2828,5064,2319,467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">
                          <v:path arrowok="t" o:connecttype="custom" o:connectlocs="4672,2130;0,2380;175,4958;5064,4449;4672,2130" o:connectangles="0,0,0,0,0"/>
                        </v:shape>
                        <v:shape id="Figura a mano libera 26" style="position:absolute;left:6359;top:2129;width:5064;height:2828;visibility:visible;mso-wrap-style:square;v-text-anchor:top" coordsize="5064,2828" o:spid="_x0000_s1047" filled="f" strokecolor="#ed1e79 [3206]" strokeweight="4pt" path="m175,2828l,250,4672,r392,2319l175,282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">
                          <v:path arrowok="t" o:connecttype="custom" o:connectlocs="175,4958;0,2380;4672,2130;5064,4449;175,4958" o:connectangles="0,0,0,0,0"/>
                        </v:shape>
                      </v:group>
                      <v:shape id="Casella di testo 57" style="position:absolute;left:48;top:451;width:26088;height:5277;rotation:-341638fd;visibility:visible;mso-wrap-style:square;v-text-anchor:top" o:spid="_x0000_s104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">
                        <v:textbox>
                          <w:txbxContent>
                            <w:p w:rsidRPr="00344291" w:rsidR="008761D2" w:rsidP="00E80C83" w:rsidRDefault="00E41C63" w14:paraId="2AEC13B5" w14:textId="7077C860">
                              <w:pPr>
                                <w:pStyle w:val="Titolo2"/>
                              </w:pPr>
                              <w:r w:rsidRPr="005D405D">
                                <w:rPr>
                                  <w:rFonts w:ascii="Cavolini" w:hAnsi="Cavolini" w:cs="Cavolini"/>
                                </w:rPr>
                                <w:t>I miei</w:t>
                              </w:r>
                              <w:r>
                                <w:t xml:space="preserve"> </w:t>
                              </w:r>
                              <w:r w:rsidRPr="005D405D">
                                <w:rPr>
                                  <w:rFonts w:ascii="Cavolini" w:hAnsi="Cavolini" w:cs="Cavolini"/>
                                </w:rPr>
                                <w:t>preferiti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761D2" w:rsidRPr="00BC3E37" w14:paraId="2BAFF007" w14:textId="77777777" w:rsidTr="3A8699C3">
        <w:trPr>
          <w:trHeight w:val="2033"/>
        </w:trPr>
        <w:tc>
          <w:tcPr>
            <w:tcW w:w="5448" w:type="dxa"/>
          </w:tcPr>
          <w:p w14:paraId="0A57B2D1" w14:textId="77777777" w:rsidR="008761D2" w:rsidRPr="00BC3E37" w:rsidRDefault="008761D2" w:rsidP="00E80C83">
            <w:pPr>
              <w:rPr>
                <w:noProof/>
              </w:rPr>
            </w:pPr>
            <w:r w:rsidRPr="00BC3E37"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23A5FE1" wp14:editId="047CFBEE">
                      <wp:simplePos x="0" y="0"/>
                      <wp:positionH relativeFrom="column">
                        <wp:posOffset>37806</wp:posOffset>
                      </wp:positionH>
                      <wp:positionV relativeFrom="paragraph">
                        <wp:posOffset>206329</wp:posOffset>
                      </wp:positionV>
                      <wp:extent cx="3042179" cy="1217630"/>
                      <wp:effectExtent l="19050" t="95250" r="44450" b="40005"/>
                      <wp:wrapSquare wrapText="bothSides"/>
                      <wp:docPr id="67" name="Gruppo 67" descr="elemento decorativ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2179" cy="1217630"/>
                                <a:chOff x="-24266" y="89706"/>
                                <a:chExt cx="3042864" cy="1218485"/>
                              </a:xfrm>
                            </wpg:grpSpPr>
                            <wpg:grpSp>
                              <wpg:cNvPr id="43" name="Gruppo 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531" y="261257"/>
                                  <a:ext cx="2996067" cy="1046934"/>
                                  <a:chOff x="724" y="9264"/>
                                  <a:chExt cx="5186" cy="1813"/>
                                </a:xfrm>
                              </wpg:grpSpPr>
                              <wps:wsp>
                                <wps:cNvPr id="44" name="Figura a mano libera 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4" y="9451"/>
                                    <a:ext cx="4022" cy="414"/>
                                  </a:xfrm>
                                  <a:custGeom>
                                    <a:avLst/>
                                    <a:gdLst>
                                      <a:gd name="T0" fmla="+- 0 4747 725"/>
                                      <a:gd name="T1" fmla="*/ T0 w 4022"/>
                                      <a:gd name="T2" fmla="+- 0 9451 9451"/>
                                      <a:gd name="T3" fmla="*/ 9451 h 414"/>
                                      <a:gd name="T4" fmla="+- 0 725 725"/>
                                      <a:gd name="T5" fmla="*/ T4 w 4022"/>
                                      <a:gd name="T6" fmla="+- 0 9840 9451"/>
                                      <a:gd name="T7" fmla="*/ 9840 h 414"/>
                                      <a:gd name="T8" fmla="+- 0 4408 725"/>
                                      <a:gd name="T9" fmla="*/ T8 w 4022"/>
                                      <a:gd name="T10" fmla="+- 0 9865 9451"/>
                                      <a:gd name="T11" fmla="*/ 9865 h 414"/>
                                      <a:gd name="T12" fmla="+- 0 4747 725"/>
                                      <a:gd name="T13" fmla="*/ T12 w 4022"/>
                                      <a:gd name="T14" fmla="+- 0 9451 9451"/>
                                      <a:gd name="T15" fmla="*/ 9451 h 41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4022" h="414">
                                        <a:moveTo>
                                          <a:pt x="4022" y="0"/>
                                        </a:moveTo>
                                        <a:lnTo>
                                          <a:pt x="0" y="389"/>
                                        </a:lnTo>
                                        <a:lnTo>
                                          <a:pt x="3683" y="414"/>
                                        </a:lnTo>
                                        <a:lnTo>
                                          <a:pt x="40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Figura a mano libera 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43" y="9264"/>
                                    <a:ext cx="1404" cy="311"/>
                                  </a:xfrm>
                                  <a:custGeom>
                                    <a:avLst/>
                                    <a:gdLst>
                                      <a:gd name="T0" fmla="+- 0 3343 3343"/>
                                      <a:gd name="T1" fmla="*/ T0 w 1404"/>
                                      <a:gd name="T2" fmla="+- 0 9264 9264"/>
                                      <a:gd name="T3" fmla="*/ 9264 h 311"/>
                                      <a:gd name="T4" fmla="+- 0 3465 3343"/>
                                      <a:gd name="T5" fmla="*/ T4 w 1404"/>
                                      <a:gd name="T6" fmla="+- 0 9575 9264"/>
                                      <a:gd name="T7" fmla="*/ 9575 h 311"/>
                                      <a:gd name="T8" fmla="+- 0 4747 3343"/>
                                      <a:gd name="T9" fmla="*/ T8 w 1404"/>
                                      <a:gd name="T10" fmla="+- 0 9451 9264"/>
                                      <a:gd name="T11" fmla="*/ 9451 h 311"/>
                                      <a:gd name="T12" fmla="+- 0 3343 3343"/>
                                      <a:gd name="T13" fmla="*/ T12 w 1404"/>
                                      <a:gd name="T14" fmla="+- 0 9264 9264"/>
                                      <a:gd name="T15" fmla="*/ 9264 h 31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404" h="311">
                                        <a:moveTo>
                                          <a:pt x="0" y="0"/>
                                        </a:moveTo>
                                        <a:lnTo>
                                          <a:pt x="122" y="311"/>
                                        </a:lnTo>
                                        <a:lnTo>
                                          <a:pt x="1404" y="18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Figura a mano libera 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4" y="9839"/>
                                    <a:ext cx="5186" cy="1238"/>
                                  </a:xfrm>
                                  <a:custGeom>
                                    <a:avLst/>
                                    <a:gdLst>
                                      <a:gd name="T0" fmla="+- 0 725 725"/>
                                      <a:gd name="T1" fmla="*/ T0 w 5186"/>
                                      <a:gd name="T2" fmla="+- 0 9840 9840"/>
                                      <a:gd name="T3" fmla="*/ 9840 h 1238"/>
                                      <a:gd name="T4" fmla="+- 0 1001 725"/>
                                      <a:gd name="T5" fmla="*/ T4 w 5186"/>
                                      <a:gd name="T6" fmla="+- 0 10676 9840"/>
                                      <a:gd name="T7" fmla="*/ 10676 h 1238"/>
                                      <a:gd name="T8" fmla="+- 0 5577 725"/>
                                      <a:gd name="T9" fmla="*/ T8 w 5186"/>
                                      <a:gd name="T10" fmla="+- 0 11078 9840"/>
                                      <a:gd name="T11" fmla="*/ 11078 h 1238"/>
                                      <a:gd name="T12" fmla="+- 0 5910 725"/>
                                      <a:gd name="T13" fmla="*/ T12 w 5186"/>
                                      <a:gd name="T14" fmla="+- 0 9876 9840"/>
                                      <a:gd name="T15" fmla="*/ 9876 h 1238"/>
                                      <a:gd name="T16" fmla="+- 0 725 725"/>
                                      <a:gd name="T17" fmla="*/ T16 w 5186"/>
                                      <a:gd name="T18" fmla="+- 0 9840 9840"/>
                                      <a:gd name="T19" fmla="*/ 9840 h 12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186" h="1238">
                                        <a:moveTo>
                                          <a:pt x="0" y="0"/>
                                        </a:moveTo>
                                        <a:lnTo>
                                          <a:pt x="276" y="836"/>
                                        </a:lnTo>
                                        <a:lnTo>
                                          <a:pt x="4852" y="1238"/>
                                        </a:lnTo>
                                        <a:lnTo>
                                          <a:pt x="5185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" name="Figura a mano libera 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4" y="9839"/>
                                    <a:ext cx="5186" cy="1238"/>
                                  </a:xfrm>
                                  <a:custGeom>
                                    <a:avLst/>
                                    <a:gdLst>
                                      <a:gd name="T0" fmla="+- 0 1001 725"/>
                                      <a:gd name="T1" fmla="*/ T0 w 5186"/>
                                      <a:gd name="T2" fmla="+- 0 10676 9840"/>
                                      <a:gd name="T3" fmla="*/ 10676 h 1238"/>
                                      <a:gd name="T4" fmla="+- 0 5577 725"/>
                                      <a:gd name="T5" fmla="*/ T4 w 5186"/>
                                      <a:gd name="T6" fmla="+- 0 11078 9840"/>
                                      <a:gd name="T7" fmla="*/ 11078 h 1238"/>
                                      <a:gd name="T8" fmla="+- 0 5910 725"/>
                                      <a:gd name="T9" fmla="*/ T8 w 5186"/>
                                      <a:gd name="T10" fmla="+- 0 9876 9840"/>
                                      <a:gd name="T11" fmla="*/ 9876 h 1238"/>
                                      <a:gd name="T12" fmla="+- 0 725 725"/>
                                      <a:gd name="T13" fmla="*/ T12 w 5186"/>
                                      <a:gd name="T14" fmla="+- 0 9840 9840"/>
                                      <a:gd name="T15" fmla="*/ 9840 h 1238"/>
                                      <a:gd name="T16" fmla="+- 0 1001 725"/>
                                      <a:gd name="T17" fmla="*/ T16 w 5186"/>
                                      <a:gd name="T18" fmla="+- 0 10676 9840"/>
                                      <a:gd name="T19" fmla="*/ 10676 h 12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186" h="1238">
                                        <a:moveTo>
                                          <a:pt x="276" y="836"/>
                                        </a:moveTo>
                                        <a:lnTo>
                                          <a:pt x="4852" y="1238"/>
                                        </a:lnTo>
                                        <a:lnTo>
                                          <a:pt x="5185" y="36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76" y="8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50800">
                                    <a:solidFill>
                                      <a:schemeClr val="accent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Figura a mano libera 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233" y="10326"/>
                                    <a:ext cx="69" cy="119"/>
                                  </a:xfrm>
                                  <a:custGeom>
                                    <a:avLst/>
                                    <a:gdLst>
                                      <a:gd name="T0" fmla="+- 0 5270 5234"/>
                                      <a:gd name="T1" fmla="*/ T0 w 69"/>
                                      <a:gd name="T2" fmla="+- 0 10327 10327"/>
                                      <a:gd name="T3" fmla="*/ 10327 h 119"/>
                                      <a:gd name="T4" fmla="+- 0 5266 5234"/>
                                      <a:gd name="T5" fmla="*/ T4 w 69"/>
                                      <a:gd name="T6" fmla="+- 0 10327 10327"/>
                                      <a:gd name="T7" fmla="*/ 10327 h 119"/>
                                      <a:gd name="T8" fmla="+- 0 5262 5234"/>
                                      <a:gd name="T9" fmla="*/ T8 w 69"/>
                                      <a:gd name="T10" fmla="+- 0 10329 10327"/>
                                      <a:gd name="T11" fmla="*/ 10329 h 119"/>
                                      <a:gd name="T12" fmla="+- 0 5260 5234"/>
                                      <a:gd name="T13" fmla="*/ T12 w 69"/>
                                      <a:gd name="T14" fmla="+- 0 10333 10327"/>
                                      <a:gd name="T15" fmla="*/ 10333 h 119"/>
                                      <a:gd name="T16" fmla="+- 0 5245 5234"/>
                                      <a:gd name="T17" fmla="*/ T16 w 69"/>
                                      <a:gd name="T18" fmla="+- 0 10365 10327"/>
                                      <a:gd name="T19" fmla="*/ 10365 h 119"/>
                                      <a:gd name="T20" fmla="+- 0 5236 5234"/>
                                      <a:gd name="T21" fmla="*/ T20 w 69"/>
                                      <a:gd name="T22" fmla="+- 0 10393 10327"/>
                                      <a:gd name="T23" fmla="*/ 10393 h 119"/>
                                      <a:gd name="T24" fmla="+- 0 5234 5234"/>
                                      <a:gd name="T25" fmla="*/ T24 w 69"/>
                                      <a:gd name="T26" fmla="+- 0 10414 10327"/>
                                      <a:gd name="T27" fmla="*/ 10414 h 119"/>
                                      <a:gd name="T28" fmla="+- 0 5239 5234"/>
                                      <a:gd name="T29" fmla="*/ T28 w 69"/>
                                      <a:gd name="T30" fmla="+- 0 10431 10327"/>
                                      <a:gd name="T31" fmla="*/ 10431 h 119"/>
                                      <a:gd name="T32" fmla="+- 0 5244 5234"/>
                                      <a:gd name="T33" fmla="*/ T32 w 69"/>
                                      <a:gd name="T34" fmla="+- 0 10440 10327"/>
                                      <a:gd name="T35" fmla="*/ 10440 h 119"/>
                                      <a:gd name="T36" fmla="+- 0 5254 5234"/>
                                      <a:gd name="T37" fmla="*/ T36 w 69"/>
                                      <a:gd name="T38" fmla="+- 0 10445 10327"/>
                                      <a:gd name="T39" fmla="*/ 10445 h 119"/>
                                      <a:gd name="T40" fmla="+- 0 5268 5234"/>
                                      <a:gd name="T41" fmla="*/ T40 w 69"/>
                                      <a:gd name="T42" fmla="+- 0 10445 10327"/>
                                      <a:gd name="T43" fmla="*/ 10445 h 119"/>
                                      <a:gd name="T44" fmla="+- 0 5269 5234"/>
                                      <a:gd name="T45" fmla="*/ T44 w 69"/>
                                      <a:gd name="T46" fmla="+- 0 10445 10327"/>
                                      <a:gd name="T47" fmla="*/ 10445 h 119"/>
                                      <a:gd name="T48" fmla="+- 0 5270 5234"/>
                                      <a:gd name="T49" fmla="*/ T48 w 69"/>
                                      <a:gd name="T50" fmla="+- 0 10445 10327"/>
                                      <a:gd name="T51" fmla="*/ 10445 h 119"/>
                                      <a:gd name="T52" fmla="+- 0 5283 5234"/>
                                      <a:gd name="T53" fmla="*/ T52 w 69"/>
                                      <a:gd name="T54" fmla="+- 0 10445 10327"/>
                                      <a:gd name="T55" fmla="*/ 10445 h 119"/>
                                      <a:gd name="T56" fmla="+- 0 5292 5234"/>
                                      <a:gd name="T57" fmla="*/ T56 w 69"/>
                                      <a:gd name="T58" fmla="+- 0 10440 10327"/>
                                      <a:gd name="T59" fmla="*/ 10440 h 119"/>
                                      <a:gd name="T60" fmla="+- 0 5297 5234"/>
                                      <a:gd name="T61" fmla="*/ T60 w 69"/>
                                      <a:gd name="T62" fmla="+- 0 10432 10327"/>
                                      <a:gd name="T63" fmla="*/ 10432 h 119"/>
                                      <a:gd name="T64" fmla="+- 0 5302 5234"/>
                                      <a:gd name="T65" fmla="*/ T64 w 69"/>
                                      <a:gd name="T66" fmla="+- 0 10416 10327"/>
                                      <a:gd name="T67" fmla="*/ 10416 h 119"/>
                                      <a:gd name="T68" fmla="+- 0 5301 5234"/>
                                      <a:gd name="T69" fmla="*/ T68 w 69"/>
                                      <a:gd name="T70" fmla="+- 0 10394 10327"/>
                                      <a:gd name="T71" fmla="*/ 10394 h 119"/>
                                      <a:gd name="T72" fmla="+- 0 5294 5234"/>
                                      <a:gd name="T73" fmla="*/ T72 w 69"/>
                                      <a:gd name="T74" fmla="+- 0 10367 10327"/>
                                      <a:gd name="T75" fmla="*/ 10367 h 119"/>
                                      <a:gd name="T76" fmla="+- 0 5280 5234"/>
                                      <a:gd name="T77" fmla="*/ T76 w 69"/>
                                      <a:gd name="T78" fmla="+- 0 10333 10327"/>
                                      <a:gd name="T79" fmla="*/ 10333 h 119"/>
                                      <a:gd name="T80" fmla="+- 0 5278 5234"/>
                                      <a:gd name="T81" fmla="*/ T80 w 69"/>
                                      <a:gd name="T82" fmla="+- 0 10329 10327"/>
                                      <a:gd name="T83" fmla="*/ 10329 h 119"/>
                                      <a:gd name="T84" fmla="+- 0 5274 5234"/>
                                      <a:gd name="T85" fmla="*/ T84 w 69"/>
                                      <a:gd name="T86" fmla="+- 0 10327 10327"/>
                                      <a:gd name="T87" fmla="*/ 10327 h 119"/>
                                      <a:gd name="T88" fmla="+- 0 5270 5234"/>
                                      <a:gd name="T89" fmla="*/ T88 w 69"/>
                                      <a:gd name="T90" fmla="+- 0 10327 10327"/>
                                      <a:gd name="T91" fmla="*/ 10327 h 119"/>
                                      <a:gd name="T92" fmla="+- 0 5283 5234"/>
                                      <a:gd name="T93" fmla="*/ T92 w 69"/>
                                      <a:gd name="T94" fmla="+- 0 10445 10327"/>
                                      <a:gd name="T95" fmla="*/ 10445 h 119"/>
                                      <a:gd name="T96" fmla="+- 0 5270 5234"/>
                                      <a:gd name="T97" fmla="*/ T96 w 69"/>
                                      <a:gd name="T98" fmla="+- 0 10445 10327"/>
                                      <a:gd name="T99" fmla="*/ 10445 h 119"/>
                                      <a:gd name="T100" fmla="+- 0 5271 5234"/>
                                      <a:gd name="T101" fmla="*/ T100 w 69"/>
                                      <a:gd name="T102" fmla="+- 0 10445 10327"/>
                                      <a:gd name="T103" fmla="*/ 10445 h 119"/>
                                      <a:gd name="T104" fmla="+- 0 5283 5234"/>
                                      <a:gd name="T105" fmla="*/ T104 w 69"/>
                                      <a:gd name="T106" fmla="+- 0 10445 10327"/>
                                      <a:gd name="T107" fmla="*/ 10445 h 119"/>
                                      <a:gd name="T108" fmla="+- 0 5283 5234"/>
                                      <a:gd name="T109" fmla="*/ T108 w 69"/>
                                      <a:gd name="T110" fmla="+- 0 10445 10327"/>
                                      <a:gd name="T111" fmla="*/ 10445 h 11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69" h="119">
                                        <a:moveTo>
                                          <a:pt x="36" y="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26" y="6"/>
                                        </a:lnTo>
                                        <a:lnTo>
                                          <a:pt x="11" y="38"/>
                                        </a:lnTo>
                                        <a:lnTo>
                                          <a:pt x="2" y="66"/>
                                        </a:lnTo>
                                        <a:lnTo>
                                          <a:pt x="0" y="87"/>
                                        </a:lnTo>
                                        <a:lnTo>
                                          <a:pt x="5" y="104"/>
                                        </a:lnTo>
                                        <a:lnTo>
                                          <a:pt x="10" y="113"/>
                                        </a:lnTo>
                                        <a:lnTo>
                                          <a:pt x="20" y="118"/>
                                        </a:lnTo>
                                        <a:lnTo>
                                          <a:pt x="34" y="118"/>
                                        </a:lnTo>
                                        <a:lnTo>
                                          <a:pt x="35" y="118"/>
                                        </a:lnTo>
                                        <a:lnTo>
                                          <a:pt x="36" y="118"/>
                                        </a:lnTo>
                                        <a:lnTo>
                                          <a:pt x="49" y="118"/>
                                        </a:lnTo>
                                        <a:lnTo>
                                          <a:pt x="58" y="113"/>
                                        </a:lnTo>
                                        <a:lnTo>
                                          <a:pt x="63" y="105"/>
                                        </a:lnTo>
                                        <a:lnTo>
                                          <a:pt x="68" y="89"/>
                                        </a:lnTo>
                                        <a:lnTo>
                                          <a:pt x="67" y="67"/>
                                        </a:lnTo>
                                        <a:lnTo>
                                          <a:pt x="60" y="40"/>
                                        </a:lnTo>
                                        <a:lnTo>
                                          <a:pt x="46" y="6"/>
                                        </a:lnTo>
                                        <a:lnTo>
                                          <a:pt x="44" y="2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36" y="0"/>
                                        </a:lnTo>
                                        <a:close/>
                                        <a:moveTo>
                                          <a:pt x="49" y="118"/>
                                        </a:moveTo>
                                        <a:lnTo>
                                          <a:pt x="36" y="118"/>
                                        </a:lnTo>
                                        <a:lnTo>
                                          <a:pt x="37" y="118"/>
                                        </a:lnTo>
                                        <a:lnTo>
                                          <a:pt x="49" y="1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Figura a mano libera 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34" y="10457"/>
                                    <a:ext cx="479" cy="390"/>
                                  </a:xfrm>
                                  <a:custGeom>
                                    <a:avLst/>
                                    <a:gdLst>
                                      <a:gd name="T0" fmla="+- 0 5455 5034"/>
                                      <a:gd name="T1" fmla="*/ T0 w 479"/>
                                      <a:gd name="T2" fmla="+- 0 10708 10458"/>
                                      <a:gd name="T3" fmla="*/ 10708 h 390"/>
                                      <a:gd name="T4" fmla="+- 0 5430 5034"/>
                                      <a:gd name="T5" fmla="*/ T4 w 479"/>
                                      <a:gd name="T6" fmla="+- 0 10716 10458"/>
                                      <a:gd name="T7" fmla="*/ 10716 h 390"/>
                                      <a:gd name="T8" fmla="+- 0 5402 5034"/>
                                      <a:gd name="T9" fmla="*/ T8 w 479"/>
                                      <a:gd name="T10" fmla="+- 0 10715 10458"/>
                                      <a:gd name="T11" fmla="*/ 10715 h 390"/>
                                      <a:gd name="T12" fmla="+- 0 5389 5034"/>
                                      <a:gd name="T13" fmla="*/ T12 w 479"/>
                                      <a:gd name="T14" fmla="+- 0 10712 10458"/>
                                      <a:gd name="T15" fmla="*/ 10712 h 390"/>
                                      <a:gd name="T16" fmla="+- 0 5363 5034"/>
                                      <a:gd name="T17" fmla="*/ T16 w 479"/>
                                      <a:gd name="T18" fmla="+- 0 10699 10458"/>
                                      <a:gd name="T19" fmla="*/ 10699 h 390"/>
                                      <a:gd name="T20" fmla="+- 0 5354 5034"/>
                                      <a:gd name="T21" fmla="*/ T20 w 479"/>
                                      <a:gd name="T22" fmla="+- 0 10693 10458"/>
                                      <a:gd name="T23" fmla="*/ 10693 h 390"/>
                                      <a:gd name="T24" fmla="+- 0 5336 5034"/>
                                      <a:gd name="T25" fmla="*/ T24 w 479"/>
                                      <a:gd name="T26" fmla="+- 0 10691 10458"/>
                                      <a:gd name="T27" fmla="*/ 10691 h 390"/>
                                      <a:gd name="T28" fmla="+- 0 5325 5034"/>
                                      <a:gd name="T29" fmla="*/ T28 w 479"/>
                                      <a:gd name="T30" fmla="+- 0 10697 10458"/>
                                      <a:gd name="T31" fmla="*/ 10697 h 390"/>
                                      <a:gd name="T32" fmla="+- 0 5299 5034"/>
                                      <a:gd name="T33" fmla="*/ T32 w 479"/>
                                      <a:gd name="T34" fmla="+- 0 10709 10458"/>
                                      <a:gd name="T35" fmla="*/ 10709 h 390"/>
                                      <a:gd name="T36" fmla="+- 0 5270 5034"/>
                                      <a:gd name="T37" fmla="*/ T36 w 479"/>
                                      <a:gd name="T38" fmla="+- 0 10713 10458"/>
                                      <a:gd name="T39" fmla="*/ 10713 h 390"/>
                                      <a:gd name="T40" fmla="+- 0 5242 5034"/>
                                      <a:gd name="T41" fmla="*/ T40 w 479"/>
                                      <a:gd name="T42" fmla="+- 0 10709 10458"/>
                                      <a:gd name="T43" fmla="*/ 10709 h 390"/>
                                      <a:gd name="T44" fmla="+- 0 5216 5034"/>
                                      <a:gd name="T45" fmla="*/ T44 w 479"/>
                                      <a:gd name="T46" fmla="+- 0 10697 10458"/>
                                      <a:gd name="T47" fmla="*/ 10697 h 390"/>
                                      <a:gd name="T48" fmla="+- 0 5205 5034"/>
                                      <a:gd name="T49" fmla="*/ T48 w 479"/>
                                      <a:gd name="T50" fmla="+- 0 10691 10458"/>
                                      <a:gd name="T51" fmla="*/ 10691 h 390"/>
                                      <a:gd name="T52" fmla="+- 0 5186 5034"/>
                                      <a:gd name="T53" fmla="*/ T52 w 479"/>
                                      <a:gd name="T54" fmla="+- 0 10693 10458"/>
                                      <a:gd name="T55" fmla="*/ 10693 h 390"/>
                                      <a:gd name="T56" fmla="+- 0 5179 5034"/>
                                      <a:gd name="T57" fmla="*/ T56 w 479"/>
                                      <a:gd name="T58" fmla="+- 0 10698 10458"/>
                                      <a:gd name="T59" fmla="*/ 10698 h 390"/>
                                      <a:gd name="T60" fmla="+- 0 5153 5034"/>
                                      <a:gd name="T61" fmla="*/ T60 w 479"/>
                                      <a:gd name="T62" fmla="+- 0 10711 10458"/>
                                      <a:gd name="T63" fmla="*/ 10711 h 390"/>
                                      <a:gd name="T64" fmla="+- 0 5125 5034"/>
                                      <a:gd name="T65" fmla="*/ T64 w 479"/>
                                      <a:gd name="T66" fmla="+- 0 10715 10458"/>
                                      <a:gd name="T67" fmla="*/ 10715 h 390"/>
                                      <a:gd name="T68" fmla="+- 0 5104 5034"/>
                                      <a:gd name="T69" fmla="*/ T68 w 479"/>
                                      <a:gd name="T70" fmla="+- 0 10713 10458"/>
                                      <a:gd name="T71" fmla="*/ 10713 h 390"/>
                                      <a:gd name="T72" fmla="+- 0 5084 5034"/>
                                      <a:gd name="T73" fmla="*/ T72 w 479"/>
                                      <a:gd name="T74" fmla="+- 0 10706 10458"/>
                                      <a:gd name="T75" fmla="*/ 10706 h 390"/>
                                      <a:gd name="T76" fmla="+- 0 5059 5034"/>
                                      <a:gd name="T77" fmla="*/ T76 w 479"/>
                                      <a:gd name="T78" fmla="+- 0 10799 10458"/>
                                      <a:gd name="T79" fmla="*/ 10799 h 390"/>
                                      <a:gd name="T80" fmla="+- 0 5073 5034"/>
                                      <a:gd name="T81" fmla="*/ T80 w 479"/>
                                      <a:gd name="T82" fmla="+- 0 10833 10458"/>
                                      <a:gd name="T83" fmla="*/ 10833 h 390"/>
                                      <a:gd name="T84" fmla="+- 0 5107 5034"/>
                                      <a:gd name="T85" fmla="*/ T84 w 479"/>
                                      <a:gd name="T86" fmla="+- 0 10848 10458"/>
                                      <a:gd name="T87" fmla="*/ 10848 h 390"/>
                                      <a:gd name="T88" fmla="+- 0 5460 5034"/>
                                      <a:gd name="T89" fmla="*/ T88 w 479"/>
                                      <a:gd name="T90" fmla="+- 0 10844 10458"/>
                                      <a:gd name="T91" fmla="*/ 10844 h 390"/>
                                      <a:gd name="T92" fmla="+- 0 5485 5034"/>
                                      <a:gd name="T93" fmla="*/ T92 w 479"/>
                                      <a:gd name="T94" fmla="+- 0 10818 10458"/>
                                      <a:gd name="T95" fmla="*/ 10818 h 390"/>
                                      <a:gd name="T96" fmla="+- 0 5489 5034"/>
                                      <a:gd name="T97" fmla="*/ T96 w 479"/>
                                      <a:gd name="T98" fmla="+- 0 10716 10458"/>
                                      <a:gd name="T99" fmla="*/ 10716 h 390"/>
                                      <a:gd name="T100" fmla="+- 0 5513 5034"/>
                                      <a:gd name="T101" fmla="*/ T100 w 479"/>
                                      <a:gd name="T102" fmla="+- 0 10603 10458"/>
                                      <a:gd name="T103" fmla="*/ 10603 h 390"/>
                                      <a:gd name="T104" fmla="+- 0 5501 5034"/>
                                      <a:gd name="T105" fmla="*/ T104 w 479"/>
                                      <a:gd name="T106" fmla="+- 0 10573 10458"/>
                                      <a:gd name="T107" fmla="*/ 10573 h 390"/>
                                      <a:gd name="T108" fmla="+- 0 5470 5034"/>
                                      <a:gd name="T109" fmla="*/ T108 w 479"/>
                                      <a:gd name="T110" fmla="+- 0 10560 10458"/>
                                      <a:gd name="T111" fmla="*/ 10560 h 390"/>
                                      <a:gd name="T112" fmla="+- 0 5308 5034"/>
                                      <a:gd name="T113" fmla="*/ T112 w 479"/>
                                      <a:gd name="T114" fmla="+- 0 10476 10458"/>
                                      <a:gd name="T115" fmla="*/ 10476 h 390"/>
                                      <a:gd name="T116" fmla="+- 0 5304 5034"/>
                                      <a:gd name="T117" fmla="*/ T116 w 479"/>
                                      <a:gd name="T118" fmla="+- 0 10470 10458"/>
                                      <a:gd name="T119" fmla="*/ 10470 h 390"/>
                                      <a:gd name="T120" fmla="+- 0 5268 5034"/>
                                      <a:gd name="T121" fmla="*/ T120 w 479"/>
                                      <a:gd name="T122" fmla="+- 0 10458 10458"/>
                                      <a:gd name="T123" fmla="*/ 10458 h 390"/>
                                      <a:gd name="T124" fmla="+- 0 5233 5034"/>
                                      <a:gd name="T125" fmla="*/ T124 w 479"/>
                                      <a:gd name="T126" fmla="+- 0 10470 10458"/>
                                      <a:gd name="T127" fmla="*/ 10470 h 390"/>
                                      <a:gd name="T128" fmla="+- 0 5229 5034"/>
                                      <a:gd name="T129" fmla="*/ T128 w 479"/>
                                      <a:gd name="T130" fmla="+- 0 10476 10458"/>
                                      <a:gd name="T131" fmla="*/ 10476 h 390"/>
                                      <a:gd name="T132" fmla="+- 0 5078 5034"/>
                                      <a:gd name="T133" fmla="*/ T132 w 479"/>
                                      <a:gd name="T134" fmla="+- 0 10560 10458"/>
                                      <a:gd name="T135" fmla="*/ 10560 h 390"/>
                                      <a:gd name="T136" fmla="+- 0 5047 5034"/>
                                      <a:gd name="T137" fmla="*/ T136 w 479"/>
                                      <a:gd name="T138" fmla="+- 0 10573 10458"/>
                                      <a:gd name="T139" fmla="*/ 10573 h 390"/>
                                      <a:gd name="T140" fmla="+- 0 5034 5034"/>
                                      <a:gd name="T141" fmla="*/ T140 w 479"/>
                                      <a:gd name="T142" fmla="+- 0 10603 10458"/>
                                      <a:gd name="T143" fmla="*/ 10603 h 390"/>
                                      <a:gd name="T144" fmla="+- 0 5039 5034"/>
                                      <a:gd name="T145" fmla="*/ T144 w 479"/>
                                      <a:gd name="T146" fmla="+- 0 10684 10458"/>
                                      <a:gd name="T147" fmla="*/ 10684 h 390"/>
                                      <a:gd name="T148" fmla="+- 0 5109 5034"/>
                                      <a:gd name="T149" fmla="*/ T148 w 479"/>
                                      <a:gd name="T150" fmla="+- 0 10691 10458"/>
                                      <a:gd name="T151" fmla="*/ 10691 h 390"/>
                                      <a:gd name="T152" fmla="+- 0 5149 5034"/>
                                      <a:gd name="T153" fmla="*/ T152 w 479"/>
                                      <a:gd name="T154" fmla="+- 0 10689 10458"/>
                                      <a:gd name="T155" fmla="*/ 10689 h 390"/>
                                      <a:gd name="T156" fmla="+- 0 5169 5034"/>
                                      <a:gd name="T157" fmla="*/ T156 w 479"/>
                                      <a:gd name="T158" fmla="+- 0 10679 10458"/>
                                      <a:gd name="T159" fmla="*/ 10679 h 390"/>
                                      <a:gd name="T160" fmla="+- 0 5199 5034"/>
                                      <a:gd name="T161" fmla="*/ T160 w 479"/>
                                      <a:gd name="T162" fmla="+- 0 10670 10458"/>
                                      <a:gd name="T163" fmla="*/ 10670 h 390"/>
                                      <a:gd name="T164" fmla="+- 0 5248 5034"/>
                                      <a:gd name="T165" fmla="*/ T164 w 479"/>
                                      <a:gd name="T166" fmla="+- 0 10688 10458"/>
                                      <a:gd name="T167" fmla="*/ 10688 h 390"/>
                                      <a:gd name="T168" fmla="+- 0 5292 5034"/>
                                      <a:gd name="T169" fmla="*/ T168 w 479"/>
                                      <a:gd name="T170" fmla="+- 0 10688 10458"/>
                                      <a:gd name="T171" fmla="*/ 10688 h 390"/>
                                      <a:gd name="T172" fmla="+- 0 5342 5034"/>
                                      <a:gd name="T173" fmla="*/ T172 w 479"/>
                                      <a:gd name="T174" fmla="+- 0 10670 10458"/>
                                      <a:gd name="T175" fmla="*/ 10670 h 390"/>
                                      <a:gd name="T176" fmla="+- 0 5371 5034"/>
                                      <a:gd name="T177" fmla="*/ T176 w 479"/>
                                      <a:gd name="T178" fmla="+- 0 10679 10458"/>
                                      <a:gd name="T179" fmla="*/ 10679 h 390"/>
                                      <a:gd name="T180" fmla="+- 0 5385 5034"/>
                                      <a:gd name="T181" fmla="*/ T180 w 479"/>
                                      <a:gd name="T182" fmla="+- 0 10687 10458"/>
                                      <a:gd name="T183" fmla="*/ 10687 h 390"/>
                                      <a:gd name="T184" fmla="+- 0 5406 5034"/>
                                      <a:gd name="T185" fmla="*/ T184 w 479"/>
                                      <a:gd name="T186" fmla="+- 0 10694 10458"/>
                                      <a:gd name="T187" fmla="*/ 10694 h 390"/>
                                      <a:gd name="T188" fmla="+- 0 5429 5034"/>
                                      <a:gd name="T189" fmla="*/ T188 w 479"/>
                                      <a:gd name="T190" fmla="+- 0 10694 10458"/>
                                      <a:gd name="T191" fmla="*/ 10694 h 390"/>
                                      <a:gd name="T192" fmla="+- 0 5450 5034"/>
                                      <a:gd name="T193" fmla="*/ T192 w 479"/>
                                      <a:gd name="T194" fmla="+- 0 10686 10458"/>
                                      <a:gd name="T195" fmla="*/ 10686 h 390"/>
                                      <a:gd name="T196" fmla="+- 0 5513 5034"/>
                                      <a:gd name="T197" fmla="*/ T196 w 479"/>
                                      <a:gd name="T198" fmla="+- 0 10682 10458"/>
                                      <a:gd name="T199" fmla="*/ 10682 h 390"/>
                                      <a:gd name="T200" fmla="+- 0 5513 5034"/>
                                      <a:gd name="T201" fmla="*/ T200 w 479"/>
                                      <a:gd name="T202" fmla="+- 0 10603 10458"/>
                                      <a:gd name="T203" fmla="*/ 10603 h 39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  <a:cxn ang="0">
                                        <a:pos x="T165" y="T167"/>
                                      </a:cxn>
                                      <a:cxn ang="0">
                                        <a:pos x="T169" y="T171"/>
                                      </a:cxn>
                                      <a:cxn ang="0">
                                        <a:pos x="T173" y="T175"/>
                                      </a:cxn>
                                      <a:cxn ang="0">
                                        <a:pos x="T177" y="T179"/>
                                      </a:cxn>
                                      <a:cxn ang="0">
                                        <a:pos x="T181" y="T183"/>
                                      </a:cxn>
                                      <a:cxn ang="0">
                                        <a:pos x="T185" y="T187"/>
                                      </a:cxn>
                                      <a:cxn ang="0">
                                        <a:pos x="T189" y="T191"/>
                                      </a:cxn>
                                      <a:cxn ang="0">
                                        <a:pos x="T193" y="T195"/>
                                      </a:cxn>
                                      <a:cxn ang="0">
                                        <a:pos x="T197" y="T199"/>
                                      </a:cxn>
                                      <a:cxn ang="0">
                                        <a:pos x="T201" y="T203"/>
                                      </a:cxn>
                                    </a:cxnLst>
                                    <a:rect l="0" t="0" r="r" b="b"/>
                                    <a:pathLst>
                                      <a:path w="479" h="390">
                                        <a:moveTo>
                                          <a:pt x="455" y="250"/>
                                        </a:moveTo>
                                        <a:lnTo>
                                          <a:pt x="421" y="250"/>
                                        </a:lnTo>
                                        <a:lnTo>
                                          <a:pt x="409" y="255"/>
                                        </a:lnTo>
                                        <a:lnTo>
                                          <a:pt x="396" y="258"/>
                                        </a:lnTo>
                                        <a:lnTo>
                                          <a:pt x="383" y="258"/>
                                        </a:lnTo>
                                        <a:lnTo>
                                          <a:pt x="368" y="257"/>
                                        </a:lnTo>
                                        <a:lnTo>
                                          <a:pt x="361" y="255"/>
                                        </a:lnTo>
                                        <a:lnTo>
                                          <a:pt x="355" y="254"/>
                                        </a:lnTo>
                                        <a:lnTo>
                                          <a:pt x="341" y="248"/>
                                        </a:lnTo>
                                        <a:lnTo>
                                          <a:pt x="329" y="241"/>
                                        </a:lnTo>
                                        <a:lnTo>
                                          <a:pt x="325" y="239"/>
                                        </a:lnTo>
                                        <a:lnTo>
                                          <a:pt x="320" y="235"/>
                                        </a:lnTo>
                                        <a:lnTo>
                                          <a:pt x="314" y="233"/>
                                        </a:lnTo>
                                        <a:lnTo>
                                          <a:pt x="302" y="233"/>
                                        </a:lnTo>
                                        <a:lnTo>
                                          <a:pt x="295" y="235"/>
                                        </a:lnTo>
                                        <a:lnTo>
                                          <a:pt x="291" y="239"/>
                                        </a:lnTo>
                                        <a:lnTo>
                                          <a:pt x="278" y="246"/>
                                        </a:lnTo>
                                        <a:lnTo>
                                          <a:pt x="265" y="251"/>
                                        </a:lnTo>
                                        <a:lnTo>
                                          <a:pt x="251" y="254"/>
                                        </a:lnTo>
                                        <a:lnTo>
                                          <a:pt x="236" y="255"/>
                                        </a:lnTo>
                                        <a:lnTo>
                                          <a:pt x="222" y="254"/>
                                        </a:lnTo>
                                        <a:lnTo>
                                          <a:pt x="208" y="251"/>
                                        </a:lnTo>
                                        <a:lnTo>
                                          <a:pt x="194" y="246"/>
                                        </a:lnTo>
                                        <a:lnTo>
                                          <a:pt x="182" y="239"/>
                                        </a:lnTo>
                                        <a:lnTo>
                                          <a:pt x="177" y="235"/>
                                        </a:lnTo>
                                        <a:lnTo>
                                          <a:pt x="171" y="233"/>
                                        </a:lnTo>
                                        <a:lnTo>
                                          <a:pt x="159" y="233"/>
                                        </a:lnTo>
                                        <a:lnTo>
                                          <a:pt x="152" y="235"/>
                                        </a:lnTo>
                                        <a:lnTo>
                                          <a:pt x="148" y="239"/>
                                        </a:lnTo>
                                        <a:lnTo>
                                          <a:pt x="145" y="240"/>
                                        </a:lnTo>
                                        <a:lnTo>
                                          <a:pt x="133" y="247"/>
                                        </a:lnTo>
                                        <a:lnTo>
                                          <a:pt x="119" y="253"/>
                                        </a:lnTo>
                                        <a:lnTo>
                                          <a:pt x="105" y="256"/>
                                        </a:lnTo>
                                        <a:lnTo>
                                          <a:pt x="91" y="257"/>
                                        </a:lnTo>
                                        <a:lnTo>
                                          <a:pt x="80" y="256"/>
                                        </a:lnTo>
                                        <a:lnTo>
                                          <a:pt x="70" y="255"/>
                                        </a:lnTo>
                                        <a:lnTo>
                                          <a:pt x="60" y="252"/>
                                        </a:lnTo>
                                        <a:lnTo>
                                          <a:pt x="50" y="248"/>
                                        </a:lnTo>
                                        <a:lnTo>
                                          <a:pt x="25" y="248"/>
                                        </a:lnTo>
                                        <a:lnTo>
                                          <a:pt x="25" y="341"/>
                                        </a:lnTo>
                                        <a:lnTo>
                                          <a:pt x="29" y="360"/>
                                        </a:lnTo>
                                        <a:lnTo>
                                          <a:pt x="39" y="375"/>
                                        </a:lnTo>
                                        <a:lnTo>
                                          <a:pt x="54" y="386"/>
                                        </a:lnTo>
                                        <a:lnTo>
                                          <a:pt x="73" y="390"/>
                                        </a:lnTo>
                                        <a:lnTo>
                                          <a:pt x="407" y="390"/>
                                        </a:lnTo>
                                        <a:lnTo>
                                          <a:pt x="426" y="386"/>
                                        </a:lnTo>
                                        <a:lnTo>
                                          <a:pt x="441" y="375"/>
                                        </a:lnTo>
                                        <a:lnTo>
                                          <a:pt x="451" y="360"/>
                                        </a:lnTo>
                                        <a:lnTo>
                                          <a:pt x="455" y="341"/>
                                        </a:lnTo>
                                        <a:lnTo>
                                          <a:pt x="455" y="258"/>
                                        </a:lnTo>
                                        <a:lnTo>
                                          <a:pt x="455" y="250"/>
                                        </a:lnTo>
                                        <a:moveTo>
                                          <a:pt x="479" y="145"/>
                                        </a:moveTo>
                                        <a:lnTo>
                                          <a:pt x="476" y="128"/>
                                        </a:lnTo>
                                        <a:lnTo>
                                          <a:pt x="467" y="115"/>
                                        </a:lnTo>
                                        <a:lnTo>
                                          <a:pt x="453" y="105"/>
                                        </a:lnTo>
                                        <a:lnTo>
                                          <a:pt x="436" y="102"/>
                                        </a:lnTo>
                                        <a:lnTo>
                                          <a:pt x="274" y="102"/>
                                        </a:lnTo>
                                        <a:lnTo>
                                          <a:pt x="274" y="18"/>
                                        </a:lnTo>
                                        <a:lnTo>
                                          <a:pt x="272" y="14"/>
                                        </a:lnTo>
                                        <a:lnTo>
                                          <a:pt x="270" y="12"/>
                                        </a:lnTo>
                                        <a:lnTo>
                                          <a:pt x="253" y="3"/>
                                        </a:lnTo>
                                        <a:lnTo>
                                          <a:pt x="234" y="0"/>
                                        </a:lnTo>
                                        <a:lnTo>
                                          <a:pt x="215" y="3"/>
                                        </a:lnTo>
                                        <a:lnTo>
                                          <a:pt x="199" y="12"/>
                                        </a:lnTo>
                                        <a:lnTo>
                                          <a:pt x="196" y="14"/>
                                        </a:lnTo>
                                        <a:lnTo>
                                          <a:pt x="195" y="18"/>
                                        </a:lnTo>
                                        <a:lnTo>
                                          <a:pt x="195" y="102"/>
                                        </a:lnTo>
                                        <a:lnTo>
                                          <a:pt x="44" y="102"/>
                                        </a:lnTo>
                                        <a:lnTo>
                                          <a:pt x="27" y="105"/>
                                        </a:lnTo>
                                        <a:lnTo>
                                          <a:pt x="13" y="115"/>
                                        </a:lnTo>
                                        <a:lnTo>
                                          <a:pt x="4" y="128"/>
                                        </a:lnTo>
                                        <a:lnTo>
                                          <a:pt x="0" y="145"/>
                                        </a:lnTo>
                                        <a:lnTo>
                                          <a:pt x="0" y="221"/>
                                        </a:lnTo>
                                        <a:lnTo>
                                          <a:pt x="5" y="226"/>
                                        </a:lnTo>
                                        <a:lnTo>
                                          <a:pt x="56" y="226"/>
                                        </a:lnTo>
                                        <a:lnTo>
                                          <a:pt x="75" y="233"/>
                                        </a:lnTo>
                                        <a:lnTo>
                                          <a:pt x="95" y="235"/>
                                        </a:lnTo>
                                        <a:lnTo>
                                          <a:pt x="115" y="231"/>
                                        </a:lnTo>
                                        <a:lnTo>
                                          <a:pt x="133" y="222"/>
                                        </a:lnTo>
                                        <a:lnTo>
                                          <a:pt x="135" y="221"/>
                                        </a:lnTo>
                                        <a:lnTo>
                                          <a:pt x="149" y="214"/>
                                        </a:lnTo>
                                        <a:lnTo>
                                          <a:pt x="165" y="212"/>
                                        </a:lnTo>
                                        <a:lnTo>
                                          <a:pt x="180" y="214"/>
                                        </a:lnTo>
                                        <a:lnTo>
                                          <a:pt x="214" y="230"/>
                                        </a:lnTo>
                                        <a:lnTo>
                                          <a:pt x="236" y="234"/>
                                        </a:lnTo>
                                        <a:lnTo>
                                          <a:pt x="258" y="230"/>
                                        </a:lnTo>
                                        <a:lnTo>
                                          <a:pt x="292" y="214"/>
                                        </a:lnTo>
                                        <a:lnTo>
                                          <a:pt x="308" y="212"/>
                                        </a:lnTo>
                                        <a:lnTo>
                                          <a:pt x="323" y="214"/>
                                        </a:lnTo>
                                        <a:lnTo>
                                          <a:pt x="337" y="221"/>
                                        </a:lnTo>
                                        <a:lnTo>
                                          <a:pt x="341" y="223"/>
                                        </a:lnTo>
                                        <a:lnTo>
                                          <a:pt x="351" y="229"/>
                                        </a:lnTo>
                                        <a:lnTo>
                                          <a:pt x="361" y="233"/>
                                        </a:lnTo>
                                        <a:lnTo>
                                          <a:pt x="372" y="236"/>
                                        </a:lnTo>
                                        <a:lnTo>
                                          <a:pt x="383" y="236"/>
                                        </a:lnTo>
                                        <a:lnTo>
                                          <a:pt x="395" y="236"/>
                                        </a:lnTo>
                                        <a:lnTo>
                                          <a:pt x="406" y="234"/>
                                        </a:lnTo>
                                        <a:lnTo>
                                          <a:pt x="416" y="228"/>
                                        </a:lnTo>
                                        <a:lnTo>
                                          <a:pt x="475" y="228"/>
                                        </a:lnTo>
                                        <a:lnTo>
                                          <a:pt x="479" y="224"/>
                                        </a:lnTo>
                                        <a:lnTo>
                                          <a:pt x="479" y="212"/>
                                        </a:lnTo>
                                        <a:lnTo>
                                          <a:pt x="479" y="145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8" name="Casella di testo 58"/>
                              <wps:cNvSpPr txBox="1"/>
                              <wps:spPr>
                                <a:xfrm rot="21236250">
                                  <a:off x="-24266" y="89706"/>
                                  <a:ext cx="2094113" cy="324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051CC4B" w14:textId="77777777" w:rsidR="008761D2" w:rsidRPr="00344291" w:rsidRDefault="00757EE7" w:rsidP="00E80C83">
                                    <w:pPr>
                                      <w:pStyle w:val="Titolo2"/>
                                    </w:pPr>
                                    <w:sdt>
                                      <w:sdtPr>
                                        <w:id w:val="-1002497608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E80C83" w:rsidRPr="00541FDA">
                                          <w:rPr>
                                            <w:rFonts w:ascii="Cavolini" w:hAnsi="Cavolini" w:cs="Cavolini"/>
                                            <w:lang w:bidi="it-IT"/>
                                          </w:rPr>
                                          <w:t>Il mio compleanno è il...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dec="http://schemas.microsoft.com/office/drawing/2017/decorative" xmlns:pic="http://schemas.openxmlformats.org/drawingml/2006/picture" xmlns:a14="http://schemas.microsoft.com/office/drawing/2010/main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uppo 67" style="position:absolute;left:0;text-align:left;margin-left:3pt;margin-top:16.25pt;width:239.55pt;height:95.9pt;z-index:251659264;mso-position-horizontal-relative:text;mso-position-vertical-relative:text;mso-width-relative:margin;mso-height-relative:margin" alt="elemento decorativo" coordsize="30428,12184" coordorigin="-242,897" o:spid="_x0000_s1049" w14:anchorId="323A5F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">
                      <v:group id="Gruppo 44" style="position:absolute;left:225;top:2612;width:29960;height:10469" coordsize="5186,1813" coordorigin="724,9264" o:spid="_x0000_s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<v:shape id="Figura a mano libera 50" style="position:absolute;left:724;top:9451;width:4022;height:414;visibility:visible;mso-wrap-style:square;v-text-anchor:top" coordsize="4022,414" o:spid="_x0000_s1051" fillcolor="#b80e59 [2406]" stroked="f" path="m4022,l,389r3683,25l402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">
                          <v:path arrowok="t" o:connecttype="custom" o:connectlocs="4022,9451;0,9840;3683,9865;4022,9451" o:connectangles="0,0,0,0"/>
                        </v:shape>
                        <v:shape id="Figura a mano libera 49" style="position:absolute;left:3343;top:9264;width:1404;height:311;visibility:visible;mso-wrap-style:square;v-text-anchor:top" coordsize="1404,311" o:spid="_x0000_s1052" fillcolor="#ed1e79 [3206]" stroked="f" path="m,l122,311,1404,187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">
                          <v:path arrowok="t" o:connecttype="custom" o:connectlocs="0,9264;122,9575;1404,9451;0,9264" o:connectangles="0,0,0,0"/>
                        </v:shape>
                        <v:shape id="Figura a mano libera 48" style="position:absolute;left:724;top:9839;width:5186;height:1238;visibility:visible;mso-wrap-style:square;v-text-anchor:top" coordsize="5186,1238" o:spid="_x0000_s1053" stroked="f" path="m,l276,836r4576,402l5185,36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">
                          <v:path arrowok="t" o:connecttype="custom" o:connectlocs="0,9840;276,10676;4852,11078;5185,9876;0,9840" o:connectangles="0,0,0,0,0"/>
                        </v:shape>
                        <v:shape id="Figura a mano libera 47" style="position:absolute;left:724;top:9839;width:5186;height:1238;visibility:visible;mso-wrap-style:square;v-text-anchor:top" coordsize="5186,1238" o:spid="_x0000_s1054" filled="f" strokecolor="#ed1e79 [3206]" strokeweight="4pt" path="m276,836r4576,402l5185,36,,,276,83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">
                          <v:path arrowok="t" o:connecttype="custom" o:connectlocs="276,10676;4852,11078;5185,9876;0,9840;276,10676" o:connectangles="0,0,0,0,0"/>
                        </v:shape>
                        <v:shape id="Figura a mano libera 46" style="position:absolute;left:5233;top:10326;width:69;height:119;visibility:visible;mso-wrap-style:square;v-text-anchor:top" coordsize="69,119" o:spid="_x0000_s1055" fillcolor="#ed1e79 [3206]" stroked="f" path="m36,l32,,28,2,26,6,11,38,2,66,,87r5,17l10,113r10,5l34,118r1,l36,118r13,l58,113r5,-8l68,89,67,67,60,40,46,6,44,2,40,,36,xm49,118r-13,l37,118r1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">
                          <v:path arrowok="t" o:connecttype="custom" o:connectlocs="36,10327;32,10327;28,10329;26,10333;11,10365;2,10393;0,10414;5,10431;10,10440;20,10445;34,10445;35,10445;36,10445;49,10445;58,10440;63,10432;68,10416;67,10394;60,10367;46,10333;44,10329;40,10327;36,10327;49,10445;36,10445;37,10445;49,10445;49,10445" o:connectangles="0,0,0,0,0,0,0,0,0,0,0,0,0,0,0,0,0,0,0,0,0,0,0,0,0,0,0,0"/>
                        </v:shape>
                        <v:shape id="Figura a mano libera 45" style="position:absolute;left:5034;top:10457;width:479;height:390;visibility:visible;mso-wrap-style:square;v-text-anchor:top" coordsize="479,390" o:spid="_x0000_s1056" fillcolor="#b80e59 [2406]" stroked="f" path="m455,250r-34,l409,255r-13,3l383,258r-15,-1l361,255r-6,-1l341,248r-12,-7l325,239r-5,-4l314,233r-12,l295,235r-4,4l278,246r-13,5l251,254r-15,1l222,254r-14,-3l194,246r-12,-7l177,235r-6,-2l159,233r-7,2l148,239r-3,1l133,247r-14,6l105,256r-14,1l80,256,70,255,60,252,50,248r-25,l25,341r4,19l39,375r15,11l73,390r334,l426,386r15,-11l451,360r4,-19l455,258r,-8m479,145r-3,-17l467,115,453,105r-17,-3l274,102r,-84l272,14r-2,-2l253,3,234,,215,3r-16,9l196,14r-1,4l195,102r-151,l27,105,13,115,4,128,,145r,76l5,226r51,l75,233r20,2l115,231r18,-9l135,221r14,-7l165,212r15,2l214,230r22,4l258,230r34,-16l308,212r15,2l337,221r4,2l351,229r10,4l372,236r11,l395,236r11,-2l416,228r59,l479,224r,-12l479,14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">
                          <v:path arrowok="t" o:connecttype="custom" o:connectlocs="421,10708;396,10716;368,10715;355,10712;329,10699;320,10693;302,10691;291,10697;265,10709;236,10713;208,10709;182,10697;171,10691;152,10693;145,10698;119,10711;91,10715;70,10713;50,10706;25,10799;39,10833;73,10848;426,10844;451,10818;455,10716;479,10603;467,10573;436,10560;274,10476;270,10470;234,10458;199,10470;195,10476;44,10560;13,10573;0,10603;5,10684;75,10691;115,10689;135,10679;165,10670;214,10688;258,10688;308,10670;337,10679;351,10687;372,10694;395,10694;416,10686;479,10682;479,10603" o:connectangles="0,0,0,0,0,0,0,0,0,0,0,0,0,0,0,0,0,0,0,0,0,0,0,0,0,0,0,0,0,0,0,0,0,0,0,0,0,0,0,0,0,0,0,0,0,0,0,0,0,0,0"/>
                        </v:shape>
                      </v:group>
                      <v:shape id="Casella di testo 58" style="position:absolute;left:-242;top:897;width:20940;height:3246;rotation:-6.0625;visibility:visible;mso-wrap-style:square;v-text-anchor:top" o:spid="_x0000_s105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">
                        <v:textbox>
                          <w:txbxContent>
                            <w:p w:rsidRPr="00344291" w:rsidR="008761D2" w:rsidP="00E80C83" w:rsidRDefault="00023E43" w14:paraId="1051CC4B" w14:textId="77777777">
                              <w:pPr>
                                <w:pStyle w:val="Titolo2"/>
                              </w:pPr>
                              <w:sdt>
                                <w:sdtPr>
                                  <w:id w:val="-1002497608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Pr="00541FDA" w:rsidR="00E80C83">
                                    <w:rPr>
                                      <w:rFonts w:ascii="Cavolini" w:hAnsi="Cavolini" w:cs="Cavolini"/>
                                      <w:lang w:bidi="it-IT"/>
                                    </w:rPr>
                                    <w:t>Il mio compleanno è il...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5449" w:type="dxa"/>
          </w:tcPr>
          <w:p w14:paraId="61739F37" w14:textId="77777777" w:rsidR="008761D2" w:rsidRPr="00BC3E37" w:rsidRDefault="008761D2" w:rsidP="00E80C83">
            <w:pPr>
              <w:rPr>
                <w:noProof/>
              </w:rPr>
            </w:pPr>
            <w:r w:rsidRPr="00BC3E37">
              <w:rPr>
                <w:noProof/>
                <w:lang w:eastAsia="it-IT"/>
              </w:rPr>
              <mc:AlternateContent>
                <mc:Choice Requires="wpg">
                  <w:drawing>
                    <wp:inline distT="0" distB="0" distL="0" distR="0" wp14:anchorId="49D98DFC" wp14:editId="3A28E30D">
                      <wp:extent cx="3101340" cy="1020445"/>
                      <wp:effectExtent l="0" t="38100" r="3810" b="8255"/>
                      <wp:docPr id="69" name="Gruppo 69" descr="elemento decorativ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01340" cy="1020445"/>
                                <a:chOff x="0" y="0"/>
                                <a:chExt cx="3101340" cy="1020445"/>
                              </a:xfrm>
                            </wpg:grpSpPr>
                            <wpg:grpSp>
                              <wpg:cNvPr id="39" name="Gruppo 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101340" cy="1020445"/>
                                  <a:chOff x="6469" y="8901"/>
                                  <a:chExt cx="4884" cy="1607"/>
                                </a:xfrm>
                              </wpg:grpSpPr>
                              <wps:wsp>
                                <wps:cNvPr id="40" name="Figura a mano libera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469" y="8901"/>
                                    <a:ext cx="4884" cy="1171"/>
                                  </a:xfrm>
                                  <a:custGeom>
                                    <a:avLst/>
                                    <a:gdLst>
                                      <a:gd name="T0" fmla="+- 0 6604 6470"/>
                                      <a:gd name="T1" fmla="*/ T0 w 4884"/>
                                      <a:gd name="T2" fmla="+- 0 8902 8902"/>
                                      <a:gd name="T3" fmla="*/ 8902 h 1171"/>
                                      <a:gd name="T4" fmla="+- 0 6470 6470"/>
                                      <a:gd name="T5" fmla="*/ T4 w 4884"/>
                                      <a:gd name="T6" fmla="+- 0 9663 8902"/>
                                      <a:gd name="T7" fmla="*/ 9663 h 1171"/>
                                      <a:gd name="T8" fmla="+- 0 11353 6470"/>
                                      <a:gd name="T9" fmla="*/ T8 w 4884"/>
                                      <a:gd name="T10" fmla="+- 0 10072 8902"/>
                                      <a:gd name="T11" fmla="*/ 10072 h 1171"/>
                                      <a:gd name="T12" fmla="+- 0 11135 6470"/>
                                      <a:gd name="T13" fmla="*/ T12 w 4884"/>
                                      <a:gd name="T14" fmla="+- 0 8927 8902"/>
                                      <a:gd name="T15" fmla="*/ 8927 h 1171"/>
                                      <a:gd name="T16" fmla="+- 0 6604 6470"/>
                                      <a:gd name="T17" fmla="*/ T16 w 4884"/>
                                      <a:gd name="T18" fmla="+- 0 8902 8902"/>
                                      <a:gd name="T19" fmla="*/ 8902 h 117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884" h="1171">
                                        <a:moveTo>
                                          <a:pt x="134" y="0"/>
                                        </a:moveTo>
                                        <a:lnTo>
                                          <a:pt x="0" y="761"/>
                                        </a:lnTo>
                                        <a:lnTo>
                                          <a:pt x="4883" y="1170"/>
                                        </a:lnTo>
                                        <a:lnTo>
                                          <a:pt x="4665" y="25"/>
                                        </a:lnTo>
                                        <a:lnTo>
                                          <a:pt x="13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Figura a mano libera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479" y="9663"/>
                                    <a:ext cx="3339" cy="673"/>
                                  </a:xfrm>
                                  <a:custGeom>
                                    <a:avLst/>
                                    <a:gdLst>
                                      <a:gd name="T0" fmla="+- 0 6481 6480"/>
                                      <a:gd name="T1" fmla="*/ T0 w 3339"/>
                                      <a:gd name="T2" fmla="+- 0 9664 9664"/>
                                      <a:gd name="T3" fmla="*/ 9664 h 673"/>
                                      <a:gd name="T4" fmla="+- 0 6480 6480"/>
                                      <a:gd name="T5" fmla="*/ T4 w 3339"/>
                                      <a:gd name="T6" fmla="+- 0 9665 9664"/>
                                      <a:gd name="T7" fmla="*/ 9665 h 673"/>
                                      <a:gd name="T8" fmla="+- 0 9554 6480"/>
                                      <a:gd name="T9" fmla="*/ T8 w 3339"/>
                                      <a:gd name="T10" fmla="+- 0 10336 9664"/>
                                      <a:gd name="T11" fmla="*/ 10336 h 673"/>
                                      <a:gd name="T12" fmla="+- 0 9819 6480"/>
                                      <a:gd name="T13" fmla="*/ T12 w 3339"/>
                                      <a:gd name="T14" fmla="+- 0 9943 9664"/>
                                      <a:gd name="T15" fmla="*/ 9943 h 673"/>
                                      <a:gd name="T16" fmla="+- 0 6481 6480"/>
                                      <a:gd name="T17" fmla="*/ T16 w 3339"/>
                                      <a:gd name="T18" fmla="+- 0 9664 9664"/>
                                      <a:gd name="T19" fmla="*/ 9664 h 67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339" h="673">
                                        <a:moveTo>
                                          <a:pt x="1" y="0"/>
                                        </a:moveTo>
                                        <a:lnTo>
                                          <a:pt x="0" y="1"/>
                                        </a:lnTo>
                                        <a:lnTo>
                                          <a:pt x="3074" y="672"/>
                                        </a:lnTo>
                                        <a:lnTo>
                                          <a:pt x="3339" y="279"/>
                                        </a:lnTo>
                                        <a:lnTo>
                                          <a:pt x="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5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" name="Figura a mano libera 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53" y="10155"/>
                                    <a:ext cx="1290" cy="353"/>
                                  </a:xfrm>
                                  <a:custGeom>
                                    <a:avLst/>
                                    <a:gdLst>
                                      <a:gd name="T0" fmla="+- 0 8726 8254"/>
                                      <a:gd name="T1" fmla="*/ T0 w 1290"/>
                                      <a:gd name="T2" fmla="+- 0 10156 10156"/>
                                      <a:gd name="T3" fmla="*/ 10156 h 353"/>
                                      <a:gd name="T4" fmla="+- 0 8254 8254"/>
                                      <a:gd name="T5" fmla="*/ T4 w 1290"/>
                                      <a:gd name="T6" fmla="+- 0 10508 10156"/>
                                      <a:gd name="T7" fmla="*/ 10508 h 353"/>
                                      <a:gd name="T8" fmla="+- 0 9539 8254"/>
                                      <a:gd name="T9" fmla="*/ T8 w 1290"/>
                                      <a:gd name="T10" fmla="+- 0 10340 10156"/>
                                      <a:gd name="T11" fmla="*/ 10340 h 353"/>
                                      <a:gd name="T12" fmla="+- 0 9543 8254"/>
                                      <a:gd name="T13" fmla="*/ T12 w 1290"/>
                                      <a:gd name="T14" fmla="+- 0 10334 10156"/>
                                      <a:gd name="T15" fmla="*/ 10334 h 353"/>
                                      <a:gd name="T16" fmla="+- 0 8726 8254"/>
                                      <a:gd name="T17" fmla="*/ T16 w 1290"/>
                                      <a:gd name="T18" fmla="+- 0 10156 10156"/>
                                      <a:gd name="T19" fmla="*/ 10156 h 35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290" h="353">
                                        <a:moveTo>
                                          <a:pt x="472" y="0"/>
                                        </a:moveTo>
                                        <a:lnTo>
                                          <a:pt x="0" y="352"/>
                                        </a:lnTo>
                                        <a:lnTo>
                                          <a:pt x="1285" y="184"/>
                                        </a:lnTo>
                                        <a:lnTo>
                                          <a:pt x="1289" y="178"/>
                                        </a:lnTo>
                                        <a:lnTo>
                                          <a:pt x="47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1" name="Casella di testo 61"/>
                              <wps:cNvSpPr txBox="1"/>
                              <wps:spPr>
                                <a:xfrm rot="262310">
                                  <a:off x="235937" y="65344"/>
                                  <a:ext cx="2611755" cy="5236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8E56027" w14:textId="52FB45E3" w:rsidR="008761D2" w:rsidRPr="00541FDA" w:rsidRDefault="00541FDA" w:rsidP="00E80C83">
                                    <w:pPr>
                                      <w:pStyle w:val="Titolo3"/>
                                      <w:rPr>
                                        <w:rFonts w:ascii="Cavolini" w:hAnsi="Cavolini" w:cs="Cavolini"/>
                                        <w:sz w:val="28"/>
                                        <w:szCs w:val="28"/>
                                      </w:rPr>
                                    </w:pPr>
                                    <w:r w:rsidRPr="00541FDA">
                                      <w:rPr>
                                        <w:rFonts w:ascii="Cavolini" w:hAnsi="Cavolini" w:cs="Cavolini"/>
                                        <w:sz w:val="28"/>
                                        <w:szCs w:val="28"/>
                                      </w:rPr>
                                      <w:t>Il mio miglior amico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dec="http://schemas.microsoft.com/office/drawing/2017/decorative" xmlns:pic="http://schemas.openxmlformats.org/drawingml/2006/picture" xmlns:a14="http://schemas.microsoft.com/office/drawing/2010/main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uppo 69" style="width:244.2pt;height:80.35pt;mso-position-horizontal-relative:char;mso-position-vertical-relative:line" alt="elemento decorativo" coordsize="31013,10204" o:spid="_x0000_s1058" w14:anchorId="49D98D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">
                      <v:group id="Gruppo 40" style="position:absolute;width:31013;height:10204" coordsize="4884,1607" coordorigin="6469,8901" o:spid="_x0000_s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<v:shape id="Figura a mano libera 43" style="position:absolute;left:6469;top:8901;width:4884;height:1171;visibility:visible;mso-wrap-style:square;v-text-anchor:top" coordsize="4884,1171" o:spid="_x0000_s1060" fillcolor="#0071bc [3208]" stroked="f" path="m134,l,761r4883,409l4665,25,13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">
                          <v:path arrowok="t" o:connecttype="custom" o:connectlocs="134,8902;0,9663;4883,10072;4665,8927;134,8902" o:connectangles="0,0,0,0,0"/>
                        </v:shape>
                        <v:shape id="Figura a mano libera 42" style="position:absolute;left:6479;top:9663;width:3339;height:673;visibility:visible;mso-wrap-style:square;v-text-anchor:top" coordsize="3339,673" o:spid="_x0000_s1061" fillcolor="#00548c [2408]" stroked="f" path="m1,l,1,3074,672,3339,279,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">
                          <v:path arrowok="t" o:connecttype="custom" o:connectlocs="1,9664;0,9665;3074,10336;3339,9943;1,9664" o:connectangles="0,0,0,0,0"/>
                        </v:shape>
                        <v:shape id="Figura a mano libera 41" style="position:absolute;left:8253;top:10155;width:1290;height:353;visibility:visible;mso-wrap-style:square;v-text-anchor:top" coordsize="1290,353" o:spid="_x0000_s1062" fillcolor="#0071bc [3208]" stroked="f" path="m472,l,352,1285,184r4,-6l47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">
                          <v:path arrowok="t" o:connecttype="custom" o:connectlocs="472,10156;0,10508;1285,10340;1289,10334;472,10156" o:connectangles="0,0,0,0,0"/>
                        </v:shape>
                      </v:group>
                      <v:shape id="Casella di testo 61" style="position:absolute;left:2359;top:653;width:26117;height:5237;rotation:286512fd;visibility:visible;mso-wrap-style:square;v-text-anchor:top" o:spid="_x0000_s1063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">
                        <v:textbox>
                          <w:txbxContent>
                            <w:p w:rsidRPr="00541FDA" w:rsidR="008761D2" w:rsidP="00E80C83" w:rsidRDefault="00541FDA" w14:paraId="68E56027" w14:textId="52FB45E3">
                              <w:pPr>
                                <w:pStyle w:val="Titolo3"/>
                                <w:rPr>
                                  <w:rFonts w:ascii="Cavolini" w:hAnsi="Cavolini" w:cs="Cavolini"/>
                                  <w:sz w:val="28"/>
                                  <w:szCs w:val="28"/>
                                </w:rPr>
                              </w:pPr>
                              <w:r w:rsidRPr="00541FDA">
                                <w:rPr>
                                  <w:rFonts w:ascii="Cavolini" w:hAnsi="Cavolini" w:cs="Cavolini"/>
                                  <w:sz w:val="28"/>
                                  <w:szCs w:val="28"/>
                                </w:rPr>
                                <w:t>Il mio miglior amico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761D2" w:rsidRPr="00BC3E37" w14:paraId="6C033B15" w14:textId="77777777" w:rsidTr="3A8699C3">
        <w:trPr>
          <w:trHeight w:val="4203"/>
        </w:trPr>
        <w:tc>
          <w:tcPr>
            <w:tcW w:w="5448" w:type="dxa"/>
            <w:vAlign w:val="center"/>
          </w:tcPr>
          <w:p w14:paraId="1797F75D" w14:textId="77777777" w:rsidR="008761D2" w:rsidRPr="00BC3E37" w:rsidRDefault="008761D2" w:rsidP="00E80C83">
            <w:pPr>
              <w:rPr>
                <w:noProof/>
              </w:rPr>
            </w:pPr>
            <w:r w:rsidRPr="00BC3E37">
              <w:rPr>
                <w:noProof/>
                <w:lang w:eastAsia="it-IT"/>
              </w:rPr>
              <mc:AlternateContent>
                <mc:Choice Requires="wpg">
                  <w:drawing>
                    <wp:inline distT="0" distB="0" distL="0" distR="0" wp14:anchorId="4D9B2FC8" wp14:editId="5584DF20">
                      <wp:extent cx="3043555" cy="1964690"/>
                      <wp:effectExtent l="25400" t="101600" r="4445" b="0"/>
                      <wp:docPr id="71" name="Gruppo 71" descr="elemento decorativ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3555" cy="1964690"/>
                                <a:chOff x="0" y="0"/>
                                <a:chExt cx="3043555" cy="1964690"/>
                              </a:xfrm>
                            </wpg:grpSpPr>
                            <wpg:grpSp>
                              <wpg:cNvPr id="72" name="Gruppo 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043555" cy="1964690"/>
                                  <a:chOff x="685" y="11640"/>
                                  <a:chExt cx="5266" cy="3400"/>
                                </a:xfrm>
                              </wpg:grpSpPr>
                              <wps:wsp>
                                <wps:cNvPr id="73" name="Figura a mano libera 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4" y="11859"/>
                                    <a:ext cx="4855" cy="533"/>
                                  </a:xfrm>
                                  <a:custGeom>
                                    <a:avLst/>
                                    <a:gdLst>
                                      <a:gd name="T0" fmla="+- 0 5568 725"/>
                                      <a:gd name="T1" fmla="*/ T0 w 4855"/>
                                      <a:gd name="T2" fmla="+- 0 11860 11860"/>
                                      <a:gd name="T3" fmla="*/ 11860 h 533"/>
                                      <a:gd name="T4" fmla="+- 0 725 725"/>
                                      <a:gd name="T5" fmla="*/ T4 w 4855"/>
                                      <a:gd name="T6" fmla="+- 0 12392 11860"/>
                                      <a:gd name="T7" fmla="*/ 12392 h 533"/>
                                      <a:gd name="T8" fmla="+- 0 5579 725"/>
                                      <a:gd name="T9" fmla="*/ T8 w 4855"/>
                                      <a:gd name="T10" fmla="+- 0 12301 11860"/>
                                      <a:gd name="T11" fmla="*/ 12301 h 533"/>
                                      <a:gd name="T12" fmla="+- 0 5568 725"/>
                                      <a:gd name="T13" fmla="*/ T12 w 4855"/>
                                      <a:gd name="T14" fmla="+- 0 11860 11860"/>
                                      <a:gd name="T15" fmla="*/ 11860 h 53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4855" h="533">
                                        <a:moveTo>
                                          <a:pt x="4843" y="0"/>
                                        </a:moveTo>
                                        <a:lnTo>
                                          <a:pt x="0" y="532"/>
                                        </a:lnTo>
                                        <a:lnTo>
                                          <a:pt x="4854" y="441"/>
                                        </a:lnTo>
                                        <a:lnTo>
                                          <a:pt x="48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" name="Figura a mano libera 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4" y="12294"/>
                                    <a:ext cx="5186" cy="2706"/>
                                  </a:xfrm>
                                  <a:custGeom>
                                    <a:avLst/>
                                    <a:gdLst>
                                      <a:gd name="T0" fmla="+- 0 5910 725"/>
                                      <a:gd name="T1" fmla="*/ T0 w 5186"/>
                                      <a:gd name="T2" fmla="+- 0 12294 12294"/>
                                      <a:gd name="T3" fmla="*/ 12294 h 2706"/>
                                      <a:gd name="T4" fmla="+- 0 725 725"/>
                                      <a:gd name="T5" fmla="*/ T4 w 5186"/>
                                      <a:gd name="T6" fmla="+- 0 12392 12294"/>
                                      <a:gd name="T7" fmla="*/ 12392 h 2706"/>
                                      <a:gd name="T8" fmla="+- 0 1238 725"/>
                                      <a:gd name="T9" fmla="*/ T8 w 5186"/>
                                      <a:gd name="T10" fmla="+- 0 15000 12294"/>
                                      <a:gd name="T11" fmla="*/ 15000 h 2706"/>
                                      <a:gd name="T12" fmla="+- 0 5460 725"/>
                                      <a:gd name="T13" fmla="*/ T12 w 5186"/>
                                      <a:gd name="T14" fmla="+- 0 14866 12294"/>
                                      <a:gd name="T15" fmla="*/ 14866 h 2706"/>
                                      <a:gd name="T16" fmla="+- 0 5910 725"/>
                                      <a:gd name="T17" fmla="*/ T16 w 5186"/>
                                      <a:gd name="T18" fmla="+- 0 12294 12294"/>
                                      <a:gd name="T19" fmla="*/ 12294 h 270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186" h="2706">
                                        <a:moveTo>
                                          <a:pt x="5185" y="0"/>
                                        </a:moveTo>
                                        <a:lnTo>
                                          <a:pt x="0" y="98"/>
                                        </a:lnTo>
                                        <a:lnTo>
                                          <a:pt x="513" y="2706"/>
                                        </a:lnTo>
                                        <a:lnTo>
                                          <a:pt x="4735" y="2572"/>
                                        </a:lnTo>
                                        <a:lnTo>
                                          <a:pt x="518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" name="Figura a mano libera 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4" y="12294"/>
                                    <a:ext cx="5186" cy="2706"/>
                                  </a:xfrm>
                                  <a:custGeom>
                                    <a:avLst/>
                                    <a:gdLst>
                                      <a:gd name="T0" fmla="+- 0 5460 725"/>
                                      <a:gd name="T1" fmla="*/ T0 w 5186"/>
                                      <a:gd name="T2" fmla="+- 0 14866 12294"/>
                                      <a:gd name="T3" fmla="*/ 14866 h 2706"/>
                                      <a:gd name="T4" fmla="+- 0 1238 725"/>
                                      <a:gd name="T5" fmla="*/ T4 w 5186"/>
                                      <a:gd name="T6" fmla="+- 0 15000 12294"/>
                                      <a:gd name="T7" fmla="*/ 15000 h 2706"/>
                                      <a:gd name="T8" fmla="+- 0 725 725"/>
                                      <a:gd name="T9" fmla="*/ T8 w 5186"/>
                                      <a:gd name="T10" fmla="+- 0 12392 12294"/>
                                      <a:gd name="T11" fmla="*/ 12392 h 2706"/>
                                      <a:gd name="T12" fmla="+- 0 5910 725"/>
                                      <a:gd name="T13" fmla="*/ T12 w 5186"/>
                                      <a:gd name="T14" fmla="+- 0 12294 12294"/>
                                      <a:gd name="T15" fmla="*/ 12294 h 2706"/>
                                      <a:gd name="T16" fmla="+- 0 5460 725"/>
                                      <a:gd name="T17" fmla="*/ T16 w 5186"/>
                                      <a:gd name="T18" fmla="+- 0 14866 12294"/>
                                      <a:gd name="T19" fmla="*/ 14866 h 270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186" h="2706">
                                        <a:moveTo>
                                          <a:pt x="4735" y="2572"/>
                                        </a:moveTo>
                                        <a:lnTo>
                                          <a:pt x="513" y="2706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5185" y="0"/>
                                        </a:lnTo>
                                        <a:lnTo>
                                          <a:pt x="4735" y="25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50800">
                                    <a:solidFill>
                                      <a:schemeClr val="accent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" name="Figura a mano libera 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5" y="12617"/>
                                    <a:ext cx="492" cy="492"/>
                                  </a:xfrm>
                                  <a:custGeom>
                                    <a:avLst/>
                                    <a:gdLst>
                                      <a:gd name="T0" fmla="+- 0 1518 1056"/>
                                      <a:gd name="T1" fmla="*/ T0 w 492"/>
                                      <a:gd name="T2" fmla="+- 0 12852 12617"/>
                                      <a:gd name="T3" fmla="*/ 12852 h 492"/>
                                      <a:gd name="T4" fmla="+- 0 1491 1056"/>
                                      <a:gd name="T5" fmla="*/ T4 w 492"/>
                                      <a:gd name="T6" fmla="+- 0 12832 12617"/>
                                      <a:gd name="T7" fmla="*/ 12832 h 492"/>
                                      <a:gd name="T8" fmla="+- 0 1487 1056"/>
                                      <a:gd name="T9" fmla="*/ T8 w 492"/>
                                      <a:gd name="T10" fmla="+- 0 12831 12617"/>
                                      <a:gd name="T11" fmla="*/ 12831 h 492"/>
                                      <a:gd name="T12" fmla="+- 0 1460 1056"/>
                                      <a:gd name="T13" fmla="*/ T12 w 492"/>
                                      <a:gd name="T14" fmla="+- 0 12822 12617"/>
                                      <a:gd name="T15" fmla="*/ 12822 h 492"/>
                                      <a:gd name="T16" fmla="+- 0 1427 1056"/>
                                      <a:gd name="T17" fmla="*/ T16 w 492"/>
                                      <a:gd name="T18" fmla="+- 0 12822 12617"/>
                                      <a:gd name="T19" fmla="*/ 12822 h 492"/>
                                      <a:gd name="T20" fmla="+- 0 1396 1056"/>
                                      <a:gd name="T21" fmla="*/ T20 w 492"/>
                                      <a:gd name="T22" fmla="+- 0 12831 12617"/>
                                      <a:gd name="T23" fmla="*/ 12831 h 492"/>
                                      <a:gd name="T24" fmla="+- 0 1376 1056"/>
                                      <a:gd name="T25" fmla="*/ T24 w 492"/>
                                      <a:gd name="T26" fmla="+- 0 12811 12617"/>
                                      <a:gd name="T27" fmla="*/ 12811 h 492"/>
                                      <a:gd name="T28" fmla="+- 0 1249 1056"/>
                                      <a:gd name="T29" fmla="*/ T28 w 492"/>
                                      <a:gd name="T30" fmla="+- 0 12684 12617"/>
                                      <a:gd name="T31" fmla="*/ 12684 h 492"/>
                                      <a:gd name="T32" fmla="+- 0 1256 1056"/>
                                      <a:gd name="T33" fmla="*/ T32 w 492"/>
                                      <a:gd name="T34" fmla="+- 0 12674 12617"/>
                                      <a:gd name="T35" fmla="*/ 12674 h 492"/>
                                      <a:gd name="T36" fmla="+- 0 1258 1056"/>
                                      <a:gd name="T37" fmla="*/ T36 w 492"/>
                                      <a:gd name="T38" fmla="+- 0 12663 12617"/>
                                      <a:gd name="T39" fmla="*/ 12663 h 492"/>
                                      <a:gd name="T40" fmla="+- 0 1256 1056"/>
                                      <a:gd name="T41" fmla="*/ T40 w 492"/>
                                      <a:gd name="T42" fmla="+- 0 12652 12617"/>
                                      <a:gd name="T43" fmla="*/ 12652 h 492"/>
                                      <a:gd name="T44" fmla="+- 0 1249 1056"/>
                                      <a:gd name="T45" fmla="*/ T44 w 492"/>
                                      <a:gd name="T46" fmla="+- 0 12642 12617"/>
                                      <a:gd name="T47" fmla="*/ 12642 h 492"/>
                                      <a:gd name="T48" fmla="+- 0 1224 1056"/>
                                      <a:gd name="T49" fmla="*/ T48 w 492"/>
                                      <a:gd name="T50" fmla="+- 0 12617 12617"/>
                                      <a:gd name="T51" fmla="*/ 12617 h 492"/>
                                      <a:gd name="T52" fmla="+- 0 1056 1056"/>
                                      <a:gd name="T53" fmla="*/ T52 w 492"/>
                                      <a:gd name="T54" fmla="+- 0 12786 12617"/>
                                      <a:gd name="T55" fmla="*/ 12786 h 492"/>
                                      <a:gd name="T56" fmla="+- 0 1081 1056"/>
                                      <a:gd name="T57" fmla="*/ T56 w 492"/>
                                      <a:gd name="T58" fmla="+- 0 12811 12617"/>
                                      <a:gd name="T59" fmla="*/ 12811 h 492"/>
                                      <a:gd name="T60" fmla="+- 0 1091 1056"/>
                                      <a:gd name="T61" fmla="*/ T60 w 492"/>
                                      <a:gd name="T62" fmla="+- 0 12817 12617"/>
                                      <a:gd name="T63" fmla="*/ 12817 h 492"/>
                                      <a:gd name="T64" fmla="+- 0 1102 1056"/>
                                      <a:gd name="T65" fmla="*/ T64 w 492"/>
                                      <a:gd name="T66" fmla="+- 0 12819 12617"/>
                                      <a:gd name="T67" fmla="*/ 12819 h 492"/>
                                      <a:gd name="T68" fmla="+- 0 1113 1056"/>
                                      <a:gd name="T69" fmla="*/ T68 w 492"/>
                                      <a:gd name="T70" fmla="+- 0 12817 12617"/>
                                      <a:gd name="T71" fmla="*/ 12817 h 492"/>
                                      <a:gd name="T72" fmla="+- 0 1123 1056"/>
                                      <a:gd name="T73" fmla="*/ T72 w 492"/>
                                      <a:gd name="T74" fmla="+- 0 12811 12617"/>
                                      <a:gd name="T75" fmla="*/ 12811 h 492"/>
                                      <a:gd name="T76" fmla="+- 0 1270 1056"/>
                                      <a:gd name="T77" fmla="*/ T76 w 492"/>
                                      <a:gd name="T78" fmla="+- 0 12957 12617"/>
                                      <a:gd name="T79" fmla="*/ 12957 h 492"/>
                                      <a:gd name="T80" fmla="+- 0 1260 1056"/>
                                      <a:gd name="T81" fmla="*/ T80 w 492"/>
                                      <a:gd name="T82" fmla="+- 0 12989 12617"/>
                                      <a:gd name="T83" fmla="*/ 12989 h 492"/>
                                      <a:gd name="T84" fmla="+- 0 1261 1056"/>
                                      <a:gd name="T85" fmla="*/ T84 w 492"/>
                                      <a:gd name="T86" fmla="+- 0 13021 12617"/>
                                      <a:gd name="T87" fmla="*/ 13021 h 492"/>
                                      <a:gd name="T88" fmla="+- 0 1271 1056"/>
                                      <a:gd name="T89" fmla="*/ T88 w 492"/>
                                      <a:gd name="T90" fmla="+- 0 13052 12617"/>
                                      <a:gd name="T91" fmla="*/ 13052 h 492"/>
                                      <a:gd name="T92" fmla="+- 0 1291 1056"/>
                                      <a:gd name="T93" fmla="*/ T92 w 492"/>
                                      <a:gd name="T94" fmla="+- 0 13080 12617"/>
                                      <a:gd name="T95" fmla="*/ 13080 h 492"/>
                                      <a:gd name="T96" fmla="+- 0 1518 1056"/>
                                      <a:gd name="T97" fmla="*/ T96 w 492"/>
                                      <a:gd name="T98" fmla="+- 0 12852 12617"/>
                                      <a:gd name="T99" fmla="*/ 12852 h 492"/>
                                      <a:gd name="T100" fmla="+- 0 1548 1056"/>
                                      <a:gd name="T101" fmla="*/ T100 w 492"/>
                                      <a:gd name="T102" fmla="+- 0 13109 12617"/>
                                      <a:gd name="T103" fmla="*/ 13109 h 492"/>
                                      <a:gd name="T104" fmla="+- 0 1452 1056"/>
                                      <a:gd name="T105" fmla="*/ T104 w 492"/>
                                      <a:gd name="T106" fmla="+- 0 12946 12617"/>
                                      <a:gd name="T107" fmla="*/ 12946 h 492"/>
                                      <a:gd name="T108" fmla="+- 0 1418 1056"/>
                                      <a:gd name="T109" fmla="*/ T108 w 492"/>
                                      <a:gd name="T110" fmla="+- 0 12980 12617"/>
                                      <a:gd name="T111" fmla="*/ 12980 h 492"/>
                                      <a:gd name="T112" fmla="+- 0 1385 1056"/>
                                      <a:gd name="T113" fmla="*/ T112 w 492"/>
                                      <a:gd name="T114" fmla="+- 0 13014 12617"/>
                                      <a:gd name="T115" fmla="*/ 13014 h 492"/>
                                      <a:gd name="T116" fmla="+- 0 1548 1056"/>
                                      <a:gd name="T117" fmla="*/ T116 w 492"/>
                                      <a:gd name="T118" fmla="+- 0 13109 12617"/>
                                      <a:gd name="T119" fmla="*/ 13109 h 49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</a:cxnLst>
                                    <a:rect l="0" t="0" r="r" b="b"/>
                                    <a:pathLst>
                                      <a:path w="492" h="492">
                                        <a:moveTo>
                                          <a:pt x="462" y="235"/>
                                        </a:moveTo>
                                        <a:lnTo>
                                          <a:pt x="435" y="215"/>
                                        </a:lnTo>
                                        <a:lnTo>
                                          <a:pt x="431" y="214"/>
                                        </a:lnTo>
                                        <a:lnTo>
                                          <a:pt x="404" y="205"/>
                                        </a:lnTo>
                                        <a:lnTo>
                                          <a:pt x="371" y="205"/>
                                        </a:lnTo>
                                        <a:lnTo>
                                          <a:pt x="340" y="214"/>
                                        </a:lnTo>
                                        <a:lnTo>
                                          <a:pt x="320" y="194"/>
                                        </a:lnTo>
                                        <a:lnTo>
                                          <a:pt x="193" y="67"/>
                                        </a:lnTo>
                                        <a:lnTo>
                                          <a:pt x="200" y="57"/>
                                        </a:lnTo>
                                        <a:lnTo>
                                          <a:pt x="202" y="46"/>
                                        </a:lnTo>
                                        <a:lnTo>
                                          <a:pt x="200" y="35"/>
                                        </a:lnTo>
                                        <a:lnTo>
                                          <a:pt x="193" y="25"/>
                                        </a:lnTo>
                                        <a:lnTo>
                                          <a:pt x="168" y="0"/>
                                        </a:lnTo>
                                        <a:lnTo>
                                          <a:pt x="0" y="169"/>
                                        </a:lnTo>
                                        <a:lnTo>
                                          <a:pt x="25" y="194"/>
                                        </a:lnTo>
                                        <a:lnTo>
                                          <a:pt x="35" y="200"/>
                                        </a:lnTo>
                                        <a:lnTo>
                                          <a:pt x="46" y="202"/>
                                        </a:lnTo>
                                        <a:lnTo>
                                          <a:pt x="57" y="200"/>
                                        </a:lnTo>
                                        <a:lnTo>
                                          <a:pt x="67" y="194"/>
                                        </a:lnTo>
                                        <a:lnTo>
                                          <a:pt x="214" y="340"/>
                                        </a:lnTo>
                                        <a:lnTo>
                                          <a:pt x="204" y="372"/>
                                        </a:lnTo>
                                        <a:lnTo>
                                          <a:pt x="205" y="404"/>
                                        </a:lnTo>
                                        <a:lnTo>
                                          <a:pt x="215" y="435"/>
                                        </a:lnTo>
                                        <a:lnTo>
                                          <a:pt x="235" y="463"/>
                                        </a:lnTo>
                                        <a:lnTo>
                                          <a:pt x="462" y="235"/>
                                        </a:lnTo>
                                        <a:moveTo>
                                          <a:pt x="492" y="492"/>
                                        </a:moveTo>
                                        <a:lnTo>
                                          <a:pt x="396" y="329"/>
                                        </a:lnTo>
                                        <a:lnTo>
                                          <a:pt x="362" y="363"/>
                                        </a:lnTo>
                                        <a:lnTo>
                                          <a:pt x="329" y="397"/>
                                        </a:lnTo>
                                        <a:lnTo>
                                          <a:pt x="492" y="492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7" name="Figura a mano libera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50" y="11640"/>
                                    <a:ext cx="618" cy="288"/>
                                  </a:xfrm>
                                  <a:custGeom>
                                    <a:avLst/>
                                    <a:gdLst>
                                      <a:gd name="T0" fmla="+- 0 5022 4951"/>
                                      <a:gd name="T1" fmla="*/ T0 w 618"/>
                                      <a:gd name="T2" fmla="+- 0 11640 11640"/>
                                      <a:gd name="T3" fmla="*/ 11640 h 288"/>
                                      <a:gd name="T4" fmla="+- 0 4951 4951"/>
                                      <a:gd name="T5" fmla="*/ T4 w 618"/>
                                      <a:gd name="T6" fmla="+- 0 11927 11640"/>
                                      <a:gd name="T7" fmla="*/ 11927 h 288"/>
                                      <a:gd name="T8" fmla="+- 0 5568 4951"/>
                                      <a:gd name="T9" fmla="*/ T8 w 618"/>
                                      <a:gd name="T10" fmla="+- 0 11860 11640"/>
                                      <a:gd name="T11" fmla="*/ 11860 h 288"/>
                                      <a:gd name="T12" fmla="+- 0 5022 4951"/>
                                      <a:gd name="T13" fmla="*/ T12 w 618"/>
                                      <a:gd name="T14" fmla="+- 0 11640 11640"/>
                                      <a:gd name="T15" fmla="*/ 11640 h 28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618" h="288">
                                        <a:moveTo>
                                          <a:pt x="71" y="0"/>
                                        </a:moveTo>
                                        <a:lnTo>
                                          <a:pt x="0" y="287"/>
                                        </a:lnTo>
                                        <a:lnTo>
                                          <a:pt x="617" y="220"/>
                                        </a:lnTo>
                                        <a:lnTo>
                                          <a:pt x="7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8" name="Casella di testo 78"/>
                              <wps:cNvSpPr txBox="1"/>
                              <wps:spPr>
                                <a:xfrm rot="21272610">
                                  <a:off x="0" y="39188"/>
                                  <a:ext cx="2611755" cy="509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D8C4DC3" w14:textId="77777777" w:rsidR="008761D2" w:rsidRPr="00344291" w:rsidRDefault="00757EE7" w:rsidP="00E80C83">
                                    <w:pPr>
                                      <w:pStyle w:val="Titolo4"/>
                                    </w:pPr>
                                    <w:sdt>
                                      <w:sdtPr>
                                        <w:id w:val="-1971354699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E80C83" w:rsidRPr="00A70661">
                                          <w:rPr>
                                            <w:rFonts w:ascii="Cavolini" w:hAnsi="Cavolini" w:cs="Cavolini"/>
                                            <w:lang w:bidi="it-IT"/>
                                          </w:rPr>
                                          <w:t>Da grande, vorrei fare...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dec="http://schemas.microsoft.com/office/drawing/2017/decorative" xmlns:pic="http://schemas.openxmlformats.org/drawingml/2006/picture" xmlns:a14="http://schemas.microsoft.com/office/drawing/2010/main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uppo 71" style="width:239.65pt;height:154.7pt;mso-position-horizontal-relative:char;mso-position-vertical-relative:line" alt="elemento decorativo" coordsize="30435,19646" o:spid="_x0000_s1064" w14:anchorId="4D9B2F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">
                      <v:group id="Gruppo 51" style="position:absolute;width:30435;height:19646" coordsize="5266,3400" coordorigin="685,11640" o:spid="_x0000_s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    <v:shape id="Figura a mano libera 56" style="position:absolute;left:724;top:11859;width:4855;height:533;visibility:visible;mso-wrap-style:square;v-text-anchor:top" coordsize="4855,533" o:spid="_x0000_s1066" fillcolor="#00808c [2407]" stroked="f" path="m4843,l,532,4854,441,484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">
                          <v:path arrowok="t" o:connecttype="custom" o:connectlocs="4843,11860;0,12392;4854,12301;4843,11860" o:connectangles="0,0,0,0"/>
                        </v:shape>
                        <v:shape id="Figura a mano libera 55" style="position:absolute;left:724;top:12294;width:5186;height:2706;visibility:visible;mso-wrap-style:square;v-text-anchor:top" coordsize="5186,2706" o:spid="_x0000_s1067" stroked="f" path="m5185,l,98,513,2706,4735,2572,518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">
                          <v:path arrowok="t" o:connecttype="custom" o:connectlocs="5185,12294;0,12392;513,15000;4735,14866;5185,12294" o:connectangles="0,0,0,0,0"/>
                        </v:shape>
                        <v:shape id="Figura a mano libera 54" style="position:absolute;left:724;top:12294;width:5186;height:2706;visibility:visible;mso-wrap-style:square;v-text-anchor:top" coordsize="5186,2706" o:spid="_x0000_s1068" filled="f" strokecolor="#00acbc [3207]" strokeweight="4pt" path="m4735,2572l513,2706,,98,5185,,4735,257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">
                          <v:path arrowok="t" o:connecttype="custom" o:connectlocs="4735,14866;513,15000;0,12392;5185,12294;4735,14866" o:connectangles="0,0,0,0,0"/>
                        </v:shape>
                        <v:shape id="Figura a mano libera 53" style="position:absolute;left:1055;top:12617;width:492;height:492;visibility:visible;mso-wrap-style:square;v-text-anchor:top" coordsize="492,492" o:spid="_x0000_s1069" fillcolor="#00acbc [3207]" stroked="f" path="m462,235l435,215r-4,-1l404,205r-33,l340,214,320,194,193,67r7,-10l202,46,200,35,193,25,168,,,169r25,25l35,200r11,2l57,200r10,-6l214,340r-10,32l205,404r10,31l235,463,462,235t30,257l396,329r-34,34l329,397r163,9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">
                          <v:path arrowok="t" o:connecttype="custom" o:connectlocs="462,12852;435,12832;431,12831;404,12822;371,12822;340,12831;320,12811;193,12684;200,12674;202,12663;200,12652;193,12642;168,12617;0,12786;25,12811;35,12817;46,12819;57,12817;67,12811;214,12957;204,12989;205,13021;215,13052;235,13080;462,12852;492,13109;396,12946;362,12980;329,13014;492,13109" o:connectangles="0,0,0,0,0,0,0,0,0,0,0,0,0,0,0,0,0,0,0,0,0,0,0,0,0,0,0,0,0,0"/>
                        </v:shape>
                        <v:shape id="Figura a mano libera 52" style="position:absolute;left:4950;top:11640;width:618;height:288;visibility:visible;mso-wrap-style:square;v-text-anchor:top" coordsize="618,288" o:spid="_x0000_s1070" fillcolor="#00acbc [3207]" stroked="f" path="m71,l,287,617,220,7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">
                          <v:path arrowok="t" o:connecttype="custom" o:connectlocs="71,11640;0,11927;617,11860;71,11640" o:connectangles="0,0,0,0"/>
                        </v:shape>
                      </v:group>
                      <v:shape id="Casella di testo 78" style="position:absolute;top:391;width:26117;height:5093;rotation:-357597fd;visibility:visible;mso-wrap-style:square;v-text-anchor:top" o:spid="_x0000_s1071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">
                        <v:textbox>
                          <w:txbxContent>
                            <w:p w:rsidRPr="00344291" w:rsidR="008761D2" w:rsidP="00E80C83" w:rsidRDefault="00023E43" w14:paraId="0D8C4DC3" w14:textId="77777777">
                              <w:pPr>
                                <w:pStyle w:val="Titolo4"/>
                              </w:pPr>
                              <w:sdt>
                                <w:sdtPr>
                                  <w:id w:val="-1971354699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Pr="00A70661" w:rsidR="00E80C83">
                                    <w:rPr>
                                      <w:rFonts w:ascii="Cavolini" w:hAnsi="Cavolini" w:cs="Cavolini"/>
                                      <w:lang w:bidi="it-IT"/>
                                    </w:rPr>
                                    <w:t>Da grande, vorrei fare...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49" w:type="dxa"/>
          </w:tcPr>
          <w:p w14:paraId="3BF974D1" w14:textId="73DD0002" w:rsidR="008761D2" w:rsidRPr="00BC3E37" w:rsidRDefault="00A70661" w:rsidP="00E80C83">
            <w:pPr>
              <w:rPr>
                <w:noProof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005637CE" wp14:editId="0ED7E96D">
                      <wp:extent cx="1968500" cy="1924050"/>
                      <wp:effectExtent l="19050" t="19050" r="31750" b="38100"/>
                      <wp:docPr id="62" name="Figura a mano libera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68500" cy="1924050"/>
                              </a:xfrm>
                              <a:custGeom>
                                <a:avLst/>
                                <a:gdLst>
                                  <a:gd name="T0" fmla="+- 0 11126 9227"/>
                                  <a:gd name="T1" fmla="*/ T0 w 1899"/>
                                  <a:gd name="T2" fmla="+- 0 1228 279"/>
                                  <a:gd name="T3" fmla="*/ 1228 h 1899"/>
                                  <a:gd name="T4" fmla="+- 0 11123 9227"/>
                                  <a:gd name="T5" fmla="*/ T4 w 1899"/>
                                  <a:gd name="T6" fmla="+- 0 1302 279"/>
                                  <a:gd name="T7" fmla="*/ 1302 h 1899"/>
                                  <a:gd name="T8" fmla="+- 0 11114 9227"/>
                                  <a:gd name="T9" fmla="*/ T8 w 1899"/>
                                  <a:gd name="T10" fmla="+- 0 1375 279"/>
                                  <a:gd name="T11" fmla="*/ 1375 h 1899"/>
                                  <a:gd name="T12" fmla="+- 0 11100 9227"/>
                                  <a:gd name="T13" fmla="*/ T12 w 1899"/>
                                  <a:gd name="T14" fmla="+- 0 1446 279"/>
                                  <a:gd name="T15" fmla="*/ 1446 h 1899"/>
                                  <a:gd name="T16" fmla="+- 0 11082 9227"/>
                                  <a:gd name="T17" fmla="*/ T16 w 1899"/>
                                  <a:gd name="T18" fmla="+- 0 1515 279"/>
                                  <a:gd name="T19" fmla="*/ 1515 h 1899"/>
                                  <a:gd name="T20" fmla="+- 0 11058 9227"/>
                                  <a:gd name="T21" fmla="*/ T20 w 1899"/>
                                  <a:gd name="T22" fmla="+- 0 1581 279"/>
                                  <a:gd name="T23" fmla="*/ 1581 h 1899"/>
                                  <a:gd name="T24" fmla="+- 0 11029 9227"/>
                                  <a:gd name="T25" fmla="*/ T24 w 1899"/>
                                  <a:gd name="T26" fmla="+- 0 1646 279"/>
                                  <a:gd name="T27" fmla="*/ 1646 h 1899"/>
                                  <a:gd name="T28" fmla="+- 0 10996 9227"/>
                                  <a:gd name="T29" fmla="*/ T28 w 1899"/>
                                  <a:gd name="T30" fmla="+- 0 1707 279"/>
                                  <a:gd name="T31" fmla="*/ 1707 h 1899"/>
                                  <a:gd name="T32" fmla="+- 0 10959 9227"/>
                                  <a:gd name="T33" fmla="*/ T32 w 1899"/>
                                  <a:gd name="T34" fmla="+- 0 1766 279"/>
                                  <a:gd name="T35" fmla="*/ 1766 h 1899"/>
                                  <a:gd name="T36" fmla="+- 0 10917 9227"/>
                                  <a:gd name="T37" fmla="*/ T36 w 1899"/>
                                  <a:gd name="T38" fmla="+- 0 1822 279"/>
                                  <a:gd name="T39" fmla="*/ 1822 h 1899"/>
                                  <a:gd name="T40" fmla="+- 0 10872 9227"/>
                                  <a:gd name="T41" fmla="*/ T40 w 1899"/>
                                  <a:gd name="T42" fmla="+- 0 1874 279"/>
                                  <a:gd name="T43" fmla="*/ 1874 h 1899"/>
                                  <a:gd name="T44" fmla="+- 0 10823 9227"/>
                                  <a:gd name="T45" fmla="*/ T44 w 1899"/>
                                  <a:gd name="T46" fmla="+- 0 1923 279"/>
                                  <a:gd name="T47" fmla="*/ 1923 h 1899"/>
                                  <a:gd name="T48" fmla="+- 0 10770 9227"/>
                                  <a:gd name="T49" fmla="*/ T48 w 1899"/>
                                  <a:gd name="T50" fmla="+- 0 1969 279"/>
                                  <a:gd name="T51" fmla="*/ 1969 h 1899"/>
                                  <a:gd name="T52" fmla="+- 0 10714 9227"/>
                                  <a:gd name="T53" fmla="*/ T52 w 1899"/>
                                  <a:gd name="T54" fmla="+- 0 2010 279"/>
                                  <a:gd name="T55" fmla="*/ 2010 h 1899"/>
                                  <a:gd name="T56" fmla="+- 0 10655 9227"/>
                                  <a:gd name="T57" fmla="*/ T56 w 1899"/>
                                  <a:gd name="T58" fmla="+- 0 2048 279"/>
                                  <a:gd name="T59" fmla="*/ 2048 h 1899"/>
                                  <a:gd name="T60" fmla="+- 0 10594 9227"/>
                                  <a:gd name="T61" fmla="*/ T60 w 1899"/>
                                  <a:gd name="T62" fmla="+- 0 2081 279"/>
                                  <a:gd name="T63" fmla="*/ 2081 h 1899"/>
                                  <a:gd name="T64" fmla="+- 0 10530 9227"/>
                                  <a:gd name="T65" fmla="*/ T64 w 1899"/>
                                  <a:gd name="T66" fmla="+- 0 2109 279"/>
                                  <a:gd name="T67" fmla="*/ 2109 h 1899"/>
                                  <a:gd name="T68" fmla="+- 0 10463 9227"/>
                                  <a:gd name="T69" fmla="*/ T68 w 1899"/>
                                  <a:gd name="T70" fmla="+- 0 2133 279"/>
                                  <a:gd name="T71" fmla="*/ 2133 h 1899"/>
                                  <a:gd name="T72" fmla="+- 0 10394 9227"/>
                                  <a:gd name="T73" fmla="*/ T72 w 1899"/>
                                  <a:gd name="T74" fmla="+- 0 2152 279"/>
                                  <a:gd name="T75" fmla="*/ 2152 h 1899"/>
                                  <a:gd name="T76" fmla="+- 0 10323 9227"/>
                                  <a:gd name="T77" fmla="*/ T76 w 1899"/>
                                  <a:gd name="T78" fmla="+- 0 2166 279"/>
                                  <a:gd name="T79" fmla="*/ 2166 h 1899"/>
                                  <a:gd name="T80" fmla="+- 0 10251 9227"/>
                                  <a:gd name="T81" fmla="*/ T80 w 1899"/>
                                  <a:gd name="T82" fmla="+- 0 2175 279"/>
                                  <a:gd name="T83" fmla="*/ 2175 h 1899"/>
                                  <a:gd name="T84" fmla="+- 0 10176 9227"/>
                                  <a:gd name="T85" fmla="*/ T84 w 1899"/>
                                  <a:gd name="T86" fmla="+- 0 2177 279"/>
                                  <a:gd name="T87" fmla="*/ 2177 h 1899"/>
                                  <a:gd name="T88" fmla="+- 0 10102 9227"/>
                                  <a:gd name="T89" fmla="*/ T88 w 1899"/>
                                  <a:gd name="T90" fmla="+- 0 2175 279"/>
                                  <a:gd name="T91" fmla="*/ 2175 h 1899"/>
                                  <a:gd name="T92" fmla="+- 0 10030 9227"/>
                                  <a:gd name="T93" fmla="*/ T92 w 1899"/>
                                  <a:gd name="T94" fmla="+- 0 2166 279"/>
                                  <a:gd name="T95" fmla="*/ 2166 h 1899"/>
                                  <a:gd name="T96" fmla="+- 0 9959 9227"/>
                                  <a:gd name="T97" fmla="*/ T96 w 1899"/>
                                  <a:gd name="T98" fmla="+- 0 2152 279"/>
                                  <a:gd name="T99" fmla="*/ 2152 h 1899"/>
                                  <a:gd name="T100" fmla="+- 0 9890 9227"/>
                                  <a:gd name="T101" fmla="*/ T100 w 1899"/>
                                  <a:gd name="T102" fmla="+- 0 2133 279"/>
                                  <a:gd name="T103" fmla="*/ 2133 h 1899"/>
                                  <a:gd name="T104" fmla="+- 0 9823 9227"/>
                                  <a:gd name="T105" fmla="*/ T104 w 1899"/>
                                  <a:gd name="T106" fmla="+- 0 2109 279"/>
                                  <a:gd name="T107" fmla="*/ 2109 h 1899"/>
                                  <a:gd name="T108" fmla="+- 0 9759 9227"/>
                                  <a:gd name="T109" fmla="*/ T108 w 1899"/>
                                  <a:gd name="T110" fmla="+- 0 2081 279"/>
                                  <a:gd name="T111" fmla="*/ 2081 h 1899"/>
                                  <a:gd name="T112" fmla="+- 0 9697 9227"/>
                                  <a:gd name="T113" fmla="*/ T112 w 1899"/>
                                  <a:gd name="T114" fmla="+- 0 2048 279"/>
                                  <a:gd name="T115" fmla="*/ 2048 h 1899"/>
                                  <a:gd name="T116" fmla="+- 0 9638 9227"/>
                                  <a:gd name="T117" fmla="*/ T116 w 1899"/>
                                  <a:gd name="T118" fmla="+- 0 2010 279"/>
                                  <a:gd name="T119" fmla="*/ 2010 h 1899"/>
                                  <a:gd name="T120" fmla="+- 0 9583 9227"/>
                                  <a:gd name="T121" fmla="*/ T120 w 1899"/>
                                  <a:gd name="T122" fmla="+- 0 1969 279"/>
                                  <a:gd name="T123" fmla="*/ 1969 h 1899"/>
                                  <a:gd name="T124" fmla="+- 0 9530 9227"/>
                                  <a:gd name="T125" fmla="*/ T124 w 1899"/>
                                  <a:gd name="T126" fmla="+- 0 1923 279"/>
                                  <a:gd name="T127" fmla="*/ 1923 h 1899"/>
                                  <a:gd name="T128" fmla="+- 0 9481 9227"/>
                                  <a:gd name="T129" fmla="*/ T128 w 1899"/>
                                  <a:gd name="T130" fmla="+- 0 1874 279"/>
                                  <a:gd name="T131" fmla="*/ 1874 h 1899"/>
                                  <a:gd name="T132" fmla="+- 0 9436 9227"/>
                                  <a:gd name="T133" fmla="*/ T132 w 1899"/>
                                  <a:gd name="T134" fmla="+- 0 1822 279"/>
                                  <a:gd name="T135" fmla="*/ 1822 h 1899"/>
                                  <a:gd name="T136" fmla="+- 0 9394 9227"/>
                                  <a:gd name="T137" fmla="*/ T136 w 1899"/>
                                  <a:gd name="T138" fmla="+- 0 1766 279"/>
                                  <a:gd name="T139" fmla="*/ 1766 h 1899"/>
                                  <a:gd name="T140" fmla="+- 0 9357 9227"/>
                                  <a:gd name="T141" fmla="*/ T140 w 1899"/>
                                  <a:gd name="T142" fmla="+- 0 1707 279"/>
                                  <a:gd name="T143" fmla="*/ 1707 h 1899"/>
                                  <a:gd name="T144" fmla="+- 0 9324 9227"/>
                                  <a:gd name="T145" fmla="*/ T144 w 1899"/>
                                  <a:gd name="T146" fmla="+- 0 1646 279"/>
                                  <a:gd name="T147" fmla="*/ 1646 h 1899"/>
                                  <a:gd name="T148" fmla="+- 0 9295 9227"/>
                                  <a:gd name="T149" fmla="*/ T148 w 1899"/>
                                  <a:gd name="T150" fmla="+- 0 1581 279"/>
                                  <a:gd name="T151" fmla="*/ 1581 h 1899"/>
                                  <a:gd name="T152" fmla="+- 0 9271 9227"/>
                                  <a:gd name="T153" fmla="*/ T152 w 1899"/>
                                  <a:gd name="T154" fmla="+- 0 1515 279"/>
                                  <a:gd name="T155" fmla="*/ 1515 h 1899"/>
                                  <a:gd name="T156" fmla="+- 0 9252 9227"/>
                                  <a:gd name="T157" fmla="*/ T156 w 1899"/>
                                  <a:gd name="T158" fmla="+- 0 1446 279"/>
                                  <a:gd name="T159" fmla="*/ 1446 h 1899"/>
                                  <a:gd name="T160" fmla="+- 0 9238 9227"/>
                                  <a:gd name="T161" fmla="*/ T160 w 1899"/>
                                  <a:gd name="T162" fmla="+- 0 1375 279"/>
                                  <a:gd name="T163" fmla="*/ 1375 h 1899"/>
                                  <a:gd name="T164" fmla="+- 0 9230 9227"/>
                                  <a:gd name="T165" fmla="*/ T164 w 1899"/>
                                  <a:gd name="T166" fmla="+- 0 1302 279"/>
                                  <a:gd name="T167" fmla="*/ 1302 h 1899"/>
                                  <a:gd name="T168" fmla="+- 0 9227 9227"/>
                                  <a:gd name="T169" fmla="*/ T168 w 1899"/>
                                  <a:gd name="T170" fmla="+- 0 1228 279"/>
                                  <a:gd name="T171" fmla="*/ 1228 h 1899"/>
                                  <a:gd name="T172" fmla="+- 0 9230 9227"/>
                                  <a:gd name="T173" fmla="*/ T172 w 1899"/>
                                  <a:gd name="T174" fmla="+- 0 1154 279"/>
                                  <a:gd name="T175" fmla="*/ 1154 h 1899"/>
                                  <a:gd name="T176" fmla="+- 0 9238 9227"/>
                                  <a:gd name="T177" fmla="*/ T176 w 1899"/>
                                  <a:gd name="T178" fmla="+- 0 1081 279"/>
                                  <a:gd name="T179" fmla="*/ 1081 h 1899"/>
                                  <a:gd name="T180" fmla="+- 0 9252 9227"/>
                                  <a:gd name="T181" fmla="*/ T180 w 1899"/>
                                  <a:gd name="T182" fmla="+- 0 1011 279"/>
                                  <a:gd name="T183" fmla="*/ 1011 h 1899"/>
                                  <a:gd name="T184" fmla="+- 0 9271 9227"/>
                                  <a:gd name="T185" fmla="*/ T184 w 1899"/>
                                  <a:gd name="T186" fmla="+- 0 942 279"/>
                                  <a:gd name="T187" fmla="*/ 942 h 1899"/>
                                  <a:gd name="T188" fmla="+- 0 9295 9227"/>
                                  <a:gd name="T189" fmla="*/ T188 w 1899"/>
                                  <a:gd name="T190" fmla="+- 0 875 279"/>
                                  <a:gd name="T191" fmla="*/ 875 h 1899"/>
                                  <a:gd name="T192" fmla="+- 0 9324 9227"/>
                                  <a:gd name="T193" fmla="*/ T192 w 1899"/>
                                  <a:gd name="T194" fmla="+- 0 811 279"/>
                                  <a:gd name="T195" fmla="*/ 811 h 1899"/>
                                  <a:gd name="T196" fmla="+- 0 9357 9227"/>
                                  <a:gd name="T197" fmla="*/ T196 w 1899"/>
                                  <a:gd name="T198" fmla="+- 0 749 279"/>
                                  <a:gd name="T199" fmla="*/ 749 h 1899"/>
                                  <a:gd name="T200" fmla="+- 0 9394 9227"/>
                                  <a:gd name="T201" fmla="*/ T200 w 1899"/>
                                  <a:gd name="T202" fmla="+- 0 690 279"/>
                                  <a:gd name="T203" fmla="*/ 690 h 1899"/>
                                  <a:gd name="T204" fmla="+- 0 9436 9227"/>
                                  <a:gd name="T205" fmla="*/ T204 w 1899"/>
                                  <a:gd name="T206" fmla="+- 0 635 279"/>
                                  <a:gd name="T207" fmla="*/ 635 h 1899"/>
                                  <a:gd name="T208" fmla="+- 0 9481 9227"/>
                                  <a:gd name="T209" fmla="*/ T208 w 1899"/>
                                  <a:gd name="T210" fmla="+- 0 582 279"/>
                                  <a:gd name="T211" fmla="*/ 582 h 1899"/>
                                  <a:gd name="T212" fmla="+- 0 9530 9227"/>
                                  <a:gd name="T213" fmla="*/ T212 w 1899"/>
                                  <a:gd name="T214" fmla="+- 0 533 279"/>
                                  <a:gd name="T215" fmla="*/ 533 h 1899"/>
                                  <a:gd name="T216" fmla="+- 0 9583 9227"/>
                                  <a:gd name="T217" fmla="*/ T216 w 1899"/>
                                  <a:gd name="T218" fmla="+- 0 488 279"/>
                                  <a:gd name="T219" fmla="*/ 488 h 1899"/>
                                  <a:gd name="T220" fmla="+- 0 9638 9227"/>
                                  <a:gd name="T221" fmla="*/ T220 w 1899"/>
                                  <a:gd name="T222" fmla="+- 0 446 279"/>
                                  <a:gd name="T223" fmla="*/ 446 h 1899"/>
                                  <a:gd name="T224" fmla="+- 0 9697 9227"/>
                                  <a:gd name="T225" fmla="*/ T224 w 1899"/>
                                  <a:gd name="T226" fmla="+- 0 409 279"/>
                                  <a:gd name="T227" fmla="*/ 409 h 1899"/>
                                  <a:gd name="T228" fmla="+- 0 9759 9227"/>
                                  <a:gd name="T229" fmla="*/ T228 w 1899"/>
                                  <a:gd name="T230" fmla="+- 0 375 279"/>
                                  <a:gd name="T231" fmla="*/ 375 h 1899"/>
                                  <a:gd name="T232" fmla="+- 0 9823 9227"/>
                                  <a:gd name="T233" fmla="*/ T232 w 1899"/>
                                  <a:gd name="T234" fmla="+- 0 347 279"/>
                                  <a:gd name="T235" fmla="*/ 347 h 1899"/>
                                  <a:gd name="T236" fmla="+- 0 9890 9227"/>
                                  <a:gd name="T237" fmla="*/ T236 w 1899"/>
                                  <a:gd name="T238" fmla="+- 0 323 279"/>
                                  <a:gd name="T239" fmla="*/ 323 h 1899"/>
                                  <a:gd name="T240" fmla="+- 0 9959 9227"/>
                                  <a:gd name="T241" fmla="*/ T240 w 1899"/>
                                  <a:gd name="T242" fmla="+- 0 304 279"/>
                                  <a:gd name="T243" fmla="*/ 304 h 1899"/>
                                  <a:gd name="T244" fmla="+- 0 10030 9227"/>
                                  <a:gd name="T245" fmla="*/ T244 w 1899"/>
                                  <a:gd name="T246" fmla="+- 0 290 279"/>
                                  <a:gd name="T247" fmla="*/ 290 h 1899"/>
                                  <a:gd name="T248" fmla="+- 0 10102 9227"/>
                                  <a:gd name="T249" fmla="*/ T248 w 1899"/>
                                  <a:gd name="T250" fmla="+- 0 282 279"/>
                                  <a:gd name="T251" fmla="*/ 282 h 1899"/>
                                  <a:gd name="T252" fmla="+- 0 10176 9227"/>
                                  <a:gd name="T253" fmla="*/ T252 w 1899"/>
                                  <a:gd name="T254" fmla="+- 0 279 279"/>
                                  <a:gd name="T255" fmla="*/ 279 h 189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  <a:cxn ang="0">
                                    <a:pos x="T229" y="T231"/>
                                  </a:cxn>
                                  <a:cxn ang="0">
                                    <a:pos x="T233" y="T235"/>
                                  </a:cxn>
                                  <a:cxn ang="0">
                                    <a:pos x="T237" y="T239"/>
                                  </a:cxn>
                                  <a:cxn ang="0">
                                    <a:pos x="T241" y="T243"/>
                                  </a:cxn>
                                  <a:cxn ang="0">
                                    <a:pos x="T245" y="T247"/>
                                  </a:cxn>
                                  <a:cxn ang="0">
                                    <a:pos x="T249" y="T251"/>
                                  </a:cxn>
                                  <a:cxn ang="0">
                                    <a:pos x="T253" y="T255"/>
                                  </a:cxn>
                                </a:cxnLst>
                                <a:rect l="0" t="0" r="r" b="b"/>
                                <a:pathLst>
                                  <a:path w="1899" h="1899">
                                    <a:moveTo>
                                      <a:pt x="1899" y="949"/>
                                    </a:moveTo>
                                    <a:lnTo>
                                      <a:pt x="1896" y="1023"/>
                                    </a:lnTo>
                                    <a:lnTo>
                                      <a:pt x="1887" y="1096"/>
                                    </a:lnTo>
                                    <a:lnTo>
                                      <a:pt x="1873" y="1167"/>
                                    </a:lnTo>
                                    <a:lnTo>
                                      <a:pt x="1855" y="1236"/>
                                    </a:lnTo>
                                    <a:lnTo>
                                      <a:pt x="1831" y="1302"/>
                                    </a:lnTo>
                                    <a:lnTo>
                                      <a:pt x="1802" y="1367"/>
                                    </a:lnTo>
                                    <a:lnTo>
                                      <a:pt x="1769" y="1428"/>
                                    </a:lnTo>
                                    <a:lnTo>
                                      <a:pt x="1732" y="1487"/>
                                    </a:lnTo>
                                    <a:lnTo>
                                      <a:pt x="1690" y="1543"/>
                                    </a:lnTo>
                                    <a:lnTo>
                                      <a:pt x="1645" y="1595"/>
                                    </a:lnTo>
                                    <a:lnTo>
                                      <a:pt x="1596" y="1644"/>
                                    </a:lnTo>
                                    <a:lnTo>
                                      <a:pt x="1543" y="1690"/>
                                    </a:lnTo>
                                    <a:lnTo>
                                      <a:pt x="1487" y="1731"/>
                                    </a:lnTo>
                                    <a:lnTo>
                                      <a:pt x="1428" y="1769"/>
                                    </a:lnTo>
                                    <a:lnTo>
                                      <a:pt x="1367" y="1802"/>
                                    </a:lnTo>
                                    <a:lnTo>
                                      <a:pt x="1303" y="1830"/>
                                    </a:lnTo>
                                    <a:lnTo>
                                      <a:pt x="1236" y="1854"/>
                                    </a:lnTo>
                                    <a:lnTo>
                                      <a:pt x="1167" y="1873"/>
                                    </a:lnTo>
                                    <a:lnTo>
                                      <a:pt x="1096" y="1887"/>
                                    </a:lnTo>
                                    <a:lnTo>
                                      <a:pt x="1024" y="1896"/>
                                    </a:lnTo>
                                    <a:lnTo>
                                      <a:pt x="949" y="1898"/>
                                    </a:lnTo>
                                    <a:lnTo>
                                      <a:pt x="875" y="1896"/>
                                    </a:lnTo>
                                    <a:lnTo>
                                      <a:pt x="803" y="1887"/>
                                    </a:lnTo>
                                    <a:lnTo>
                                      <a:pt x="732" y="1873"/>
                                    </a:lnTo>
                                    <a:lnTo>
                                      <a:pt x="663" y="1854"/>
                                    </a:lnTo>
                                    <a:lnTo>
                                      <a:pt x="596" y="1830"/>
                                    </a:lnTo>
                                    <a:lnTo>
                                      <a:pt x="532" y="1802"/>
                                    </a:lnTo>
                                    <a:lnTo>
                                      <a:pt x="470" y="1769"/>
                                    </a:lnTo>
                                    <a:lnTo>
                                      <a:pt x="411" y="1731"/>
                                    </a:lnTo>
                                    <a:lnTo>
                                      <a:pt x="356" y="1690"/>
                                    </a:lnTo>
                                    <a:lnTo>
                                      <a:pt x="303" y="1644"/>
                                    </a:lnTo>
                                    <a:lnTo>
                                      <a:pt x="254" y="1595"/>
                                    </a:lnTo>
                                    <a:lnTo>
                                      <a:pt x="209" y="1543"/>
                                    </a:lnTo>
                                    <a:lnTo>
                                      <a:pt x="167" y="1487"/>
                                    </a:lnTo>
                                    <a:lnTo>
                                      <a:pt x="130" y="1428"/>
                                    </a:lnTo>
                                    <a:lnTo>
                                      <a:pt x="97" y="1367"/>
                                    </a:lnTo>
                                    <a:lnTo>
                                      <a:pt x="68" y="1302"/>
                                    </a:lnTo>
                                    <a:lnTo>
                                      <a:pt x="44" y="1236"/>
                                    </a:lnTo>
                                    <a:lnTo>
                                      <a:pt x="25" y="1167"/>
                                    </a:lnTo>
                                    <a:lnTo>
                                      <a:pt x="11" y="1096"/>
                                    </a:lnTo>
                                    <a:lnTo>
                                      <a:pt x="3" y="1023"/>
                                    </a:lnTo>
                                    <a:lnTo>
                                      <a:pt x="0" y="949"/>
                                    </a:lnTo>
                                    <a:lnTo>
                                      <a:pt x="3" y="875"/>
                                    </a:lnTo>
                                    <a:lnTo>
                                      <a:pt x="11" y="802"/>
                                    </a:lnTo>
                                    <a:lnTo>
                                      <a:pt x="25" y="732"/>
                                    </a:lnTo>
                                    <a:lnTo>
                                      <a:pt x="44" y="663"/>
                                    </a:lnTo>
                                    <a:lnTo>
                                      <a:pt x="68" y="596"/>
                                    </a:lnTo>
                                    <a:lnTo>
                                      <a:pt x="97" y="532"/>
                                    </a:lnTo>
                                    <a:lnTo>
                                      <a:pt x="130" y="470"/>
                                    </a:lnTo>
                                    <a:lnTo>
                                      <a:pt x="167" y="411"/>
                                    </a:lnTo>
                                    <a:lnTo>
                                      <a:pt x="209" y="356"/>
                                    </a:lnTo>
                                    <a:lnTo>
                                      <a:pt x="254" y="303"/>
                                    </a:lnTo>
                                    <a:lnTo>
                                      <a:pt x="303" y="254"/>
                                    </a:lnTo>
                                    <a:lnTo>
                                      <a:pt x="356" y="209"/>
                                    </a:lnTo>
                                    <a:lnTo>
                                      <a:pt x="411" y="167"/>
                                    </a:lnTo>
                                    <a:lnTo>
                                      <a:pt x="470" y="130"/>
                                    </a:lnTo>
                                    <a:lnTo>
                                      <a:pt x="532" y="96"/>
                                    </a:lnTo>
                                    <a:lnTo>
                                      <a:pt x="596" y="68"/>
                                    </a:lnTo>
                                    <a:lnTo>
                                      <a:pt x="663" y="44"/>
                                    </a:lnTo>
                                    <a:lnTo>
                                      <a:pt x="732" y="25"/>
                                    </a:lnTo>
                                    <a:lnTo>
                                      <a:pt x="803" y="11"/>
                                    </a:lnTo>
                                    <a:lnTo>
                                      <a:pt x="875" y="3"/>
                                    </a:lnTo>
                                    <a:lnTo>
                                      <a:pt x="949" y="0"/>
                                    </a:lnTo>
                                    <a:lnTo>
                                      <a:pt x="1024" y="3"/>
                                    </a:lnTo>
                                    <a:lnTo>
                                      <a:pt x="1096" y="11"/>
                                    </a:lnTo>
                                    <a:lnTo>
                                      <a:pt x="1167" y="25"/>
                                    </a:lnTo>
                                    <a:lnTo>
                                      <a:pt x="1236" y="44"/>
                                    </a:lnTo>
                                    <a:lnTo>
                                      <a:pt x="1303" y="68"/>
                                    </a:lnTo>
                                    <a:lnTo>
                                      <a:pt x="1367" y="96"/>
                                    </a:lnTo>
                                    <a:lnTo>
                                      <a:pt x="1428" y="130"/>
                                    </a:lnTo>
                                    <a:lnTo>
                                      <a:pt x="1487" y="167"/>
                                    </a:lnTo>
                                    <a:lnTo>
                                      <a:pt x="1543" y="209"/>
                                    </a:lnTo>
                                    <a:lnTo>
                                      <a:pt x="1596" y="254"/>
                                    </a:lnTo>
                                    <a:lnTo>
                                      <a:pt x="1645" y="303"/>
                                    </a:lnTo>
                                    <a:lnTo>
                                      <a:pt x="1690" y="356"/>
                                    </a:lnTo>
                                    <a:lnTo>
                                      <a:pt x="1732" y="411"/>
                                    </a:lnTo>
                                    <a:lnTo>
                                      <a:pt x="1769" y="470"/>
                                    </a:lnTo>
                                    <a:lnTo>
                                      <a:pt x="1802" y="532"/>
                                    </a:lnTo>
                                    <a:lnTo>
                                      <a:pt x="1831" y="596"/>
                                    </a:lnTo>
                                    <a:lnTo>
                                      <a:pt x="1855" y="663"/>
                                    </a:lnTo>
                                    <a:lnTo>
                                      <a:pt x="1873" y="732"/>
                                    </a:lnTo>
                                    <a:lnTo>
                                      <a:pt x="1887" y="802"/>
                                    </a:lnTo>
                                    <a:lnTo>
                                      <a:pt x="1896" y="875"/>
                                    </a:lnTo>
                                    <a:lnTo>
                                      <a:pt x="1899" y="949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50800">
                                <a:solidFill>
                                  <a:schemeClr val="accent5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6706F95" w14:textId="62C3024E" w:rsidR="008761D2" w:rsidRPr="00A70661" w:rsidRDefault="00A432E4" w:rsidP="00E80C83">
                                  <w:pPr>
                                    <w:rPr>
                                      <w:rFonts w:ascii="Cavolini" w:hAnsi="Cavolini" w:cs="Cavolini"/>
                                      <w:b/>
                                      <w:bCs/>
                                      <w:color w:val="0071BC" w:themeColor="accent5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volini" w:hAnsi="Cavolini" w:cs="Cavolini"/>
                                      <w:b/>
                                      <w:bCs/>
                                      <w:color w:val="0071BC" w:themeColor="accent5"/>
                                      <w:sz w:val="24"/>
                                      <w:szCs w:val="24"/>
                                    </w:rPr>
                                    <w:t>Il mio l</w:t>
                                  </w:r>
                                  <w:r w:rsidR="00541FDA" w:rsidRPr="00A70661">
                                    <w:rPr>
                                      <w:rFonts w:ascii="Cavolini" w:hAnsi="Cavolini" w:cs="Cavolini"/>
                                      <w:b/>
                                      <w:bCs/>
                                      <w:color w:val="0071BC" w:themeColor="accent5"/>
                                      <w:sz w:val="24"/>
                                      <w:szCs w:val="24"/>
                                    </w:rPr>
                                    <w:t>uogo del cuore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dec="http://schemas.microsoft.com/office/drawing/2017/decorative" xmlns:pic="http://schemas.openxmlformats.org/drawingml/2006/picture" xmlns:a14="http://schemas.microsoft.com/office/drawing/2010/main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Figura a mano libera 10" style="width:155pt;height:15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899,1899" o:spid="_x0000_s1072" filled="f" strokecolor="#0071bc [3208]" strokeweight="4pt" o:spt="100" adj="-11796480,,5400" path="m1899,949r-3,74l1887,1096r-14,71l1855,1236r-24,66l1802,1367r-33,61l1732,1487r-42,56l1645,1595r-49,49l1543,1690r-56,41l1428,1769r-61,33l1303,1830r-67,24l1167,1873r-71,14l1024,1896r-75,2l875,1896r-72,-9l732,1873r-69,-19l596,1830r-64,-28l470,1769r-59,-38l356,1690r-53,-46l254,1595r-45,-52l167,1487r-37,-59l97,1367,68,1302,44,1236,25,1167,11,1096,3,1023,,949,3,875r8,-73l25,732,44,663,68,596,97,532r33,-62l167,411r42,-55l254,303r49,-49l356,209r55,-42l470,130,532,96,596,68,663,44,732,25,803,11,875,3,949,r75,3l1096,11r71,14l1236,44r67,24l1367,96r61,34l1487,167r56,42l1596,254r49,49l1690,356r42,55l1769,470r33,62l1831,596r24,67l1873,732r14,70l1896,875r3,7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" w14:anchorId="005637CE">
                      <v:stroke joinstyle="round"/>
                      <v:formulas/>
                      <v:path textboxrect="0,0,1899,1899" arrowok="t" o:connecttype="custom" o:connectlocs="1968500,1244199;1965390,1319175;1956061,1393138;1941548,1465074;1922890,1534985;1898011,1601855;1867950,1667713;1833742,1729517;1795388,1789296;1751851,1846034;1705204,1898720;1654411,1948367;1599471,1994973;1541422,2036514;1480262,2075015;1417030,2108451;1350687,2136820;1281235,2161137;1209710,2180387;1136112,2194572;1061477,2203691;983732,2205717;907023,2203691;832388,2194572;758790,2180387;687265,2161137;617813,2136820;551470,2108451;487201,2075015;426042,2036514;369029,1994973;314089,1948367;263296,1898720;216649,1846034;173112,1789296;134758,1729517;100550,1667713;70489,1601855;45610,1534985;25915,1465074;11403,1393138;3110,1319175;0,1244199;3110,1169223;11403,1095260;25915,1024336;45610,954426;70489,886542;100550,821698;134758,758880;173112,699102;216649,643376;263296,589677;314089,540031;369029,494437;426042,451883;487201,414395;551470,379947;617813,351577;687265,327261;758790,308010;832388,293825;907023,285720;983732,282680" o:connectangles="0,0,0,0,0,0,0,0,0,0,0,0,0,0,0,0,0,0,0,0,0,0,0,0,0,0,0,0,0,0,0,0,0,0,0,0,0,0,0,0,0,0,0,0,0,0,0,0,0,0,0,0,0,0,0,0,0,0,0,0,0,0,0,0"/>
                      <v:textbox inset="0,0,0,0">
                        <w:txbxContent>
                          <w:p w:rsidRPr="00A70661" w:rsidR="008761D2" w:rsidP="00E80C83" w:rsidRDefault="00A432E4" w14:paraId="66706F95" w14:textId="62C3024E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71BC" w:themeColor="accent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71BC" w:themeColor="accent5"/>
                                <w:sz w:val="24"/>
                                <w:szCs w:val="24"/>
                              </w:rPr>
                              <w:t>Il mio l</w:t>
                            </w:r>
                            <w:r w:rsidRPr="00A70661" w:rsidR="00541FDA">
                              <w:rPr>
                                <w:rFonts w:ascii="Cavolini" w:hAnsi="Cavolini" w:cs="Cavolini"/>
                                <w:b/>
                                <w:bCs/>
                                <w:color w:val="0071BC" w:themeColor="accent5"/>
                                <w:sz w:val="24"/>
                                <w:szCs w:val="24"/>
                              </w:rPr>
                              <w:t>uogo del cuore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52FE8791" w14:textId="77777777" w:rsidR="008761D2" w:rsidRPr="00BC3E37" w:rsidRDefault="008761D2" w:rsidP="00E80C83">
      <w:pPr>
        <w:rPr>
          <w:noProof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8"/>
        <w:gridCol w:w="5108"/>
      </w:tblGrid>
      <w:tr w:rsidR="007C47F9" w:rsidRPr="00BC3E37" w14:paraId="68DA3234" w14:textId="77777777" w:rsidTr="00A432E4">
        <w:trPr>
          <w:trHeight w:val="2849"/>
        </w:trPr>
        <w:tc>
          <w:tcPr>
            <w:tcW w:w="10466" w:type="dxa"/>
            <w:gridSpan w:val="2"/>
          </w:tcPr>
          <w:p w14:paraId="09A3B818" w14:textId="2E9FF641" w:rsidR="007C47F9" w:rsidRPr="00BC3E37" w:rsidRDefault="00A432E4" w:rsidP="00E80C83">
            <w:pPr>
              <w:rPr>
                <w:noProof/>
              </w:rPr>
            </w:pPr>
            <w:r w:rsidRPr="00BC3E37">
              <w:rPr>
                <w:noProof/>
                <w:lang w:eastAsia="it-IT"/>
              </w:rPr>
              <w:lastRenderedPageBreak/>
              <mc:AlternateContent>
                <mc:Choice Requires="wpg">
                  <w:drawing>
                    <wp:inline distT="0" distB="0" distL="0" distR="0" wp14:anchorId="49B6DE60" wp14:editId="67088A41">
                      <wp:extent cx="2899997" cy="1296993"/>
                      <wp:effectExtent l="19050" t="0" r="0" b="0"/>
                      <wp:docPr id="9" name="Gruppo 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pic="http://schemas.openxmlformats.org/drawingml/2006/picture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99997" cy="1296993"/>
                                <a:chOff x="0" y="0"/>
                                <a:chExt cx="3265170" cy="1231265"/>
                              </a:xfrm>
                            </wpg:grpSpPr>
                            <wps:wsp>
                              <wps:cNvPr id="252" name="Casella di testo 252"/>
                              <wps:cNvSpPr txBox="1"/>
                              <wps:spPr>
                                <a:xfrm>
                                  <a:off x="0" y="904875"/>
                                  <a:ext cx="3265170" cy="326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4A4AF30" w14:textId="77777777" w:rsidR="00A432E4" w:rsidRPr="00C41CA6" w:rsidRDefault="00757EE7" w:rsidP="00A432E4">
                                    <w:pPr>
                                      <w:pStyle w:val="Titolo5"/>
                                    </w:pPr>
                                    <w:sdt>
                                      <w:sdtPr>
                                        <w:rPr>
                                          <w:rFonts w:ascii="Cavolini" w:hAnsi="Cavolini" w:cs="Cavolini"/>
                                        </w:rPr>
                                        <w:id w:val="1837337249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>
                                        <w:rPr>
                                          <w:rFonts w:asciiTheme="minorHAnsi" w:hAnsiTheme="minorHAnsi" w:cstheme="majorBidi"/>
                                        </w:rPr>
                                      </w:sdtEndPr>
                                      <w:sdtContent>
                                        <w:r w:rsidR="00A432E4" w:rsidRPr="00A432E4">
                                          <w:rPr>
                                            <w:rFonts w:ascii="Cavolini" w:hAnsi="Cavolini" w:cs="Cavolini"/>
                                            <w:lang w:bidi="it-IT"/>
                                          </w:rPr>
                                          <w:t>Ecco una cosa che mi fa ridere!</w:t>
                                        </w:r>
                                      </w:sdtContent>
                                    </w:sdt>
                                  </w:p>
                                  <w:p w14:paraId="3CE169AD" w14:textId="77777777" w:rsidR="00A432E4" w:rsidRDefault="00A432E4" w:rsidP="00A432E4">
                                    <w:pPr>
                                      <w:pStyle w:val="Titolo5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7" name="Forma" descr="icona faccia sorridente"/>
                              <wps:cNvSpPr/>
                              <wps:spPr>
                                <a:xfrm>
                                  <a:off x="2609850" y="276225"/>
                                  <a:ext cx="365760" cy="36576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73" h="21600" extrusionOk="0">
                                      <a:moveTo>
                                        <a:pt x="10787" y="0"/>
                                      </a:moveTo>
                                      <a:cubicBezTo>
                                        <a:pt x="4845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45" y="21600"/>
                                        <a:pt x="10787" y="21600"/>
                                      </a:cubicBezTo>
                                      <a:cubicBezTo>
                                        <a:pt x="16729" y="21600"/>
                                        <a:pt x="21573" y="16749"/>
                                        <a:pt x="21573" y="10800"/>
                                      </a:cubicBezTo>
                                      <a:cubicBezTo>
                                        <a:pt x="21600" y="4851"/>
                                        <a:pt x="16755" y="0"/>
                                        <a:pt x="10787" y="0"/>
                                      </a:cubicBezTo>
                                      <a:close/>
                                      <a:moveTo>
                                        <a:pt x="10787" y="20555"/>
                                      </a:moveTo>
                                      <a:cubicBezTo>
                                        <a:pt x="5433" y="20555"/>
                                        <a:pt x="1071" y="16187"/>
                                        <a:pt x="1071" y="10827"/>
                                      </a:cubicBezTo>
                                      <a:cubicBezTo>
                                        <a:pt x="1071" y="5467"/>
                                        <a:pt x="5433" y="1099"/>
                                        <a:pt x="10787" y="1099"/>
                                      </a:cubicBezTo>
                                      <a:cubicBezTo>
                                        <a:pt x="16140" y="1099"/>
                                        <a:pt x="20503" y="5467"/>
                                        <a:pt x="20503" y="10827"/>
                                      </a:cubicBezTo>
                                      <a:cubicBezTo>
                                        <a:pt x="20529" y="16187"/>
                                        <a:pt x="16167" y="20555"/>
                                        <a:pt x="10787" y="20555"/>
                                      </a:cubicBezTo>
                                      <a:close/>
                                      <a:moveTo>
                                        <a:pt x="15444" y="13212"/>
                                      </a:moveTo>
                                      <a:cubicBezTo>
                                        <a:pt x="12874" y="15785"/>
                                        <a:pt x="8726" y="15785"/>
                                        <a:pt x="6156" y="13212"/>
                                      </a:cubicBezTo>
                                      <a:cubicBezTo>
                                        <a:pt x="5942" y="12998"/>
                                        <a:pt x="5621" y="12998"/>
                                        <a:pt x="5407" y="13212"/>
                                      </a:cubicBezTo>
                                      <a:cubicBezTo>
                                        <a:pt x="5193" y="13426"/>
                                        <a:pt x="5193" y="13748"/>
                                        <a:pt x="5407" y="13962"/>
                                      </a:cubicBezTo>
                                      <a:cubicBezTo>
                                        <a:pt x="6852" y="15409"/>
                                        <a:pt x="8779" y="16213"/>
                                        <a:pt x="10813" y="16213"/>
                                      </a:cubicBezTo>
                                      <a:cubicBezTo>
                                        <a:pt x="12848" y="16213"/>
                                        <a:pt x="14775" y="15409"/>
                                        <a:pt x="16220" y="13962"/>
                                      </a:cubicBezTo>
                                      <a:cubicBezTo>
                                        <a:pt x="16434" y="13748"/>
                                        <a:pt x="16434" y="13426"/>
                                        <a:pt x="16220" y="13212"/>
                                      </a:cubicBezTo>
                                      <a:cubicBezTo>
                                        <a:pt x="15979" y="12998"/>
                                        <a:pt x="15658" y="12998"/>
                                        <a:pt x="15444" y="13212"/>
                                      </a:cubicBezTo>
                                      <a:close/>
                                      <a:moveTo>
                                        <a:pt x="15042" y="6727"/>
                                      </a:moveTo>
                                      <a:cubicBezTo>
                                        <a:pt x="14106" y="6727"/>
                                        <a:pt x="13329" y="7504"/>
                                        <a:pt x="13329" y="8442"/>
                                      </a:cubicBezTo>
                                      <a:cubicBezTo>
                                        <a:pt x="13329" y="9380"/>
                                        <a:pt x="14106" y="10157"/>
                                        <a:pt x="15042" y="10157"/>
                                      </a:cubicBezTo>
                                      <a:cubicBezTo>
                                        <a:pt x="15979" y="10157"/>
                                        <a:pt x="16755" y="9380"/>
                                        <a:pt x="16755" y="8442"/>
                                      </a:cubicBezTo>
                                      <a:cubicBezTo>
                                        <a:pt x="16755" y="7504"/>
                                        <a:pt x="15979" y="6727"/>
                                        <a:pt x="15042" y="6727"/>
                                      </a:cubicBezTo>
                                      <a:close/>
                                      <a:moveTo>
                                        <a:pt x="6558" y="10157"/>
                                      </a:moveTo>
                                      <a:cubicBezTo>
                                        <a:pt x="7494" y="10157"/>
                                        <a:pt x="8271" y="9380"/>
                                        <a:pt x="8271" y="8442"/>
                                      </a:cubicBezTo>
                                      <a:cubicBezTo>
                                        <a:pt x="8271" y="7504"/>
                                        <a:pt x="7494" y="6727"/>
                                        <a:pt x="6558" y="6727"/>
                                      </a:cubicBezTo>
                                      <a:cubicBezTo>
                                        <a:pt x="5621" y="6727"/>
                                        <a:pt x="4845" y="7504"/>
                                        <a:pt x="4845" y="8442"/>
                                      </a:cubicBezTo>
                                      <a:cubicBezTo>
                                        <a:pt x="4845" y="9380"/>
                                        <a:pt x="5594" y="10157"/>
                                        <a:pt x="6558" y="1015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" name="Figura a mano libera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25" y="0"/>
                                  <a:ext cx="2120265" cy="427355"/>
                                </a:xfrm>
                                <a:custGeom>
                                  <a:avLst/>
                                  <a:gdLst>
                                    <a:gd name="T0" fmla="+- 0 4014 940"/>
                                    <a:gd name="T1" fmla="*/ T0 w 3339"/>
                                    <a:gd name="T2" fmla="+- 0 13594 13594"/>
                                    <a:gd name="T3" fmla="*/ 13594 h 673"/>
                                    <a:gd name="T4" fmla="+- 0 940 940"/>
                                    <a:gd name="T5" fmla="*/ T4 w 3339"/>
                                    <a:gd name="T6" fmla="+- 0 14265 13594"/>
                                    <a:gd name="T7" fmla="*/ 14265 h 673"/>
                                    <a:gd name="T8" fmla="+- 0 941 940"/>
                                    <a:gd name="T9" fmla="*/ T8 w 3339"/>
                                    <a:gd name="T10" fmla="+- 0 14266 13594"/>
                                    <a:gd name="T11" fmla="*/ 14266 h 673"/>
                                    <a:gd name="T12" fmla="+- 0 4279 940"/>
                                    <a:gd name="T13" fmla="*/ T12 w 3339"/>
                                    <a:gd name="T14" fmla="+- 0 13987 13594"/>
                                    <a:gd name="T15" fmla="*/ 13987 h 673"/>
                                    <a:gd name="T16" fmla="+- 0 4014 940"/>
                                    <a:gd name="T17" fmla="*/ T16 w 3339"/>
                                    <a:gd name="T18" fmla="+- 0 13594 13594"/>
                                    <a:gd name="T19" fmla="*/ 13594 h 67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339" h="673">
                                      <a:moveTo>
                                        <a:pt x="3074" y="0"/>
                                      </a:moveTo>
                                      <a:lnTo>
                                        <a:pt x="0" y="671"/>
                                      </a:lnTo>
                                      <a:lnTo>
                                        <a:pt x="1" y="672"/>
                                      </a:lnTo>
                                      <a:lnTo>
                                        <a:pt x="3339" y="393"/>
                                      </a:lnTo>
                                      <a:lnTo>
                                        <a:pt x="30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igura a mano libera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6325" y="0"/>
                                  <a:ext cx="885825" cy="117475"/>
                                </a:xfrm>
                                <a:custGeom>
                                  <a:avLst/>
                                  <a:gdLst>
                                    <a:gd name="T0" fmla="+- 0 3999 2609"/>
                                    <a:gd name="T1" fmla="*/ T0 w 1395"/>
                                    <a:gd name="T2" fmla="+- 0 13590 13590"/>
                                    <a:gd name="T3" fmla="*/ 13590 h 185"/>
                                    <a:gd name="T4" fmla="+- 0 2609 2609"/>
                                    <a:gd name="T5" fmla="*/ T4 w 1395"/>
                                    <a:gd name="T6" fmla="+- 0 13598 13590"/>
                                    <a:gd name="T7" fmla="*/ 13598 h 185"/>
                                    <a:gd name="T8" fmla="+- 0 3186 2609"/>
                                    <a:gd name="T9" fmla="*/ T8 w 1395"/>
                                    <a:gd name="T10" fmla="+- 0 13774 13590"/>
                                    <a:gd name="T11" fmla="*/ 13774 h 185"/>
                                    <a:gd name="T12" fmla="+- 0 4003 2609"/>
                                    <a:gd name="T13" fmla="*/ T12 w 1395"/>
                                    <a:gd name="T14" fmla="+- 0 13596 13590"/>
                                    <a:gd name="T15" fmla="*/ 13596 h 185"/>
                                    <a:gd name="T16" fmla="+- 0 3999 2609"/>
                                    <a:gd name="T17" fmla="*/ T16 w 1395"/>
                                    <a:gd name="T18" fmla="+- 0 13590 13590"/>
                                    <a:gd name="T19" fmla="*/ 13590 h 1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395" h="185">
                                      <a:moveTo>
                                        <a:pt x="1390" y="0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577" y="184"/>
                                      </a:lnTo>
                                      <a:lnTo>
                                        <a:pt x="1394" y="6"/>
                                      </a:lnTo>
                                      <a:lnTo>
                                        <a:pt x="13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igura a mano libera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25" y="171450"/>
                                  <a:ext cx="3101340" cy="743585"/>
                                </a:xfrm>
                                <a:custGeom>
                                  <a:avLst/>
                                  <a:gdLst>
                                    <a:gd name="T0" fmla="+- 0 1064 930"/>
                                    <a:gd name="T1" fmla="*/ T0 w 4884"/>
                                    <a:gd name="T2" fmla="+- 0 15028 13858"/>
                                    <a:gd name="T3" fmla="*/ 15028 h 1171"/>
                                    <a:gd name="T4" fmla="+- 0 5595 930"/>
                                    <a:gd name="T5" fmla="*/ T4 w 4884"/>
                                    <a:gd name="T6" fmla="+- 0 15003 13858"/>
                                    <a:gd name="T7" fmla="*/ 15003 h 1171"/>
                                    <a:gd name="T8" fmla="+- 0 5813 930"/>
                                    <a:gd name="T9" fmla="*/ T8 w 4884"/>
                                    <a:gd name="T10" fmla="+- 0 13858 13858"/>
                                    <a:gd name="T11" fmla="*/ 13858 h 1171"/>
                                    <a:gd name="T12" fmla="+- 0 930 930"/>
                                    <a:gd name="T13" fmla="*/ T12 w 4884"/>
                                    <a:gd name="T14" fmla="+- 0 14267 13858"/>
                                    <a:gd name="T15" fmla="*/ 14267 h 1171"/>
                                    <a:gd name="T16" fmla="+- 0 1064 930"/>
                                    <a:gd name="T17" fmla="*/ T16 w 4884"/>
                                    <a:gd name="T18" fmla="+- 0 15028 13858"/>
                                    <a:gd name="T19" fmla="*/ 15028 h 117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4884" h="1171">
                                      <a:moveTo>
                                        <a:pt x="134" y="1170"/>
                                      </a:moveTo>
                                      <a:lnTo>
                                        <a:pt x="4665" y="1145"/>
                                      </a:lnTo>
                                      <a:lnTo>
                                        <a:pt x="4883" y="0"/>
                                      </a:lnTo>
                                      <a:lnTo>
                                        <a:pt x="0" y="409"/>
                                      </a:lnTo>
                                      <a:lnTo>
                                        <a:pt x="134" y="117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080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dec="http://schemas.microsoft.com/office/drawing/2017/decorative" xmlns:pic="http://schemas.openxmlformats.org/drawingml/2006/picture" xmlns:a14="http://schemas.microsoft.com/office/drawing/2010/main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uppo 9" style="width:228.35pt;height:102.15pt;mso-position-horizontal-relative:char;mso-position-vertical-relative:line" alt="&quot;&quot;" coordsize="32651,12312" o:spid="_x0000_s1073" w14:anchorId="49B6DE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">
                      <v:shape id="Casella di testo 252" style="position:absolute;top:9048;width:32651;height:3264;visibility:visible;mso-wrap-style:square;v-text-anchor:top" o:spid="_x0000_s1074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">
                        <v:textbox>
                          <w:txbxContent>
                            <w:p w:rsidRPr="00C41CA6" w:rsidR="00A432E4" w:rsidP="00A432E4" w:rsidRDefault="00A432E4" w14:paraId="04A4AF30" w14:textId="77777777">
                              <w:pPr>
                                <w:pStyle w:val="Titolo5"/>
                              </w:pPr>
                              <w:sdt>
                                <w:sdtPr>
                                  <w:rPr>
                                    <w:rFonts w:ascii="Cavolini" w:hAnsi="Cavolini" w:cs="Cavolini"/>
                                  </w:rPr>
                                  <w:id w:val="1837337249"/>
                                  <w:temporary/>
                                  <w:showingPlcHdr/>
                                  <w15:appearance w15:val="hidden"/>
                                </w:sdtPr>
                                <w:sdtEndPr>
                                  <w:rPr>
                                    <w:rFonts w:asciiTheme="minorHAnsi" w:hAnsiTheme="minorHAnsi" w:cstheme="majorBidi"/>
                                  </w:rPr>
                                </w:sdtEndPr>
                                <w:sdtContent>
                                  <w:r w:rsidRPr="00A432E4">
                                    <w:rPr>
                                      <w:rFonts w:ascii="Cavolini" w:hAnsi="Cavolini" w:cs="Cavolini"/>
                                      <w:lang w:bidi="it-IT"/>
                                    </w:rPr>
                                    <w:t>Ecco una cosa che mi fa ridere!</w:t>
                                  </w:r>
                                </w:sdtContent>
                              </w:sdt>
                            </w:p>
                            <w:p w:rsidR="00A432E4" w:rsidP="00A432E4" w:rsidRDefault="00A432E4" w14:paraId="3CE169AD" w14:textId="77777777">
                              <w:pPr>
                                <w:pStyle w:val="Titolo5"/>
                              </w:pPr>
                            </w:p>
                          </w:txbxContent>
                        </v:textbox>
                      </v:shape>
                      <v:shape id="Forma" style="position:absolute;left:26098;top:2762;width:3658;height:3657;visibility:visible;mso-wrap-style:square;v-text-anchor:middle" alt="icona faccia sorridente" coordsize="21573,21600" o:spid="_x0000_s1075" fillcolor="#0071bc [3208]" stroked="f" strokeweight="1pt" path="m10787,c4845,,,4851,,10800v,5949,4845,10800,10787,10800c16729,21600,21573,16749,21573,10800,21600,4851,16755,,10787,xm10787,20555v-5354,,-9716,-4368,-9716,-9728c1071,5467,5433,1099,10787,1099v5353,,9716,4368,9716,9728c20529,16187,16167,20555,10787,20555xm15444,13212v-2570,2573,-6718,2573,-9288,c5942,12998,5621,12998,5407,13212v-214,214,-214,536,,750c6852,15409,8779,16213,10813,16213v2035,,3962,-804,5407,-2251c16434,13748,16434,13426,16220,13212v-241,-214,-562,-214,-776,xm15042,6727v-936,,-1713,777,-1713,1715c13329,9380,14106,10157,15042,10157v937,,1713,-777,1713,-1715c16755,7504,15979,6727,15042,6727xm6558,10157v936,,1713,-777,1713,-1715c8271,7504,7494,6727,6558,6727v-937,,-1713,777,-1713,1715c4845,9380,5594,10157,6558,1015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">
                        <v:stroke miterlimit="4" joinstyle="miter"/>
                        <v:path arrowok="t" o:connecttype="custom" o:connectlocs="182880,182880;182880,182880;182880,182880;182880,182880" o:connectangles="0,90,180,270" o:extrusionok="f"/>
                      </v:shape>
                      <v:shape id="Figura a mano libera 66" style="position:absolute;left:95;width:21202;height:4273;visibility:visible;mso-wrap-style:square;v-text-anchor:top" coordsize="3339,673" o:spid="_x0000_s1076" fillcolor="#00548c [2408]" stroked="f" path="m3074,l,671r1,1l3339,393,307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">
                        <v:path arrowok="t" o:connecttype="custom" o:connectlocs="1951990,8632190;0,9058275;635,9058910;2120265,8881745;1951990,8632190" o:connectangles="0,0,0,0,0"/>
                      </v:shape>
                      <v:shape id="Figura a mano libera 67" style="position:absolute;left:10763;width:8858;height:1174;visibility:visible;mso-wrap-style:square;v-text-anchor:top" coordsize="1395,185" o:spid="_x0000_s1077" fillcolor="#0071bc [3208]" stroked="f" path="m1390,l,8,577,184,1394,6,139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">
                        <v:path arrowok="t" o:connecttype="custom" o:connectlocs="882650,8629650;0,8634730;366395,8746490;885190,8633460;882650,8629650" o:connectangles="0,0,0,0,0"/>
                      </v:shape>
                      <v:shape id="Figura a mano libera 68" style="position:absolute;left:95;top:1714;width:31013;height:7436;visibility:visible;mso-wrap-style:square;v-text-anchor:top" coordsize="4884,1171" o:spid="_x0000_s1078" filled="f" strokecolor="#0071bc [3208]" strokeweight="4pt" path="m134,1170r4531,-25l4883,,,409r134,76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">
                        <v:path arrowok="t" o:connecttype="custom" o:connectlocs="85090,9542780;2962275,9526905;3100705,8799830;0,9059545;85090,9542780" o:connectangles="0,0,0,0,0"/>
                      </v:shape>
                      <w10:anchorlock/>
                    </v:group>
                  </w:pict>
                </mc:Fallback>
              </mc:AlternateContent>
            </w:r>
            <w:r w:rsidR="00A70661" w:rsidRPr="00BC3E37"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534B7888" wp14:editId="1A06539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172084</wp:posOffset>
                      </wp:positionV>
                      <wp:extent cx="3219450" cy="2733041"/>
                      <wp:effectExtent l="0" t="171450" r="38100" b="0"/>
                      <wp:wrapTight wrapText="bothSides">
                        <wp:wrapPolygon edited="0">
                          <wp:start x="13676" y="-1355"/>
                          <wp:lineTo x="2045" y="-1054"/>
                          <wp:lineTo x="2045" y="1355"/>
                          <wp:lineTo x="128" y="1355"/>
                          <wp:lineTo x="128" y="18217"/>
                          <wp:lineTo x="14059" y="20626"/>
                          <wp:lineTo x="14187" y="20626"/>
                          <wp:lineTo x="19683" y="21379"/>
                          <wp:lineTo x="19811" y="21379"/>
                          <wp:lineTo x="21472" y="21379"/>
                          <wp:lineTo x="21728" y="18368"/>
                          <wp:lineTo x="21728" y="10238"/>
                          <wp:lineTo x="21600" y="8582"/>
                          <wp:lineTo x="21472" y="6173"/>
                          <wp:lineTo x="13931" y="6173"/>
                          <wp:lineTo x="13931" y="4818"/>
                          <wp:lineTo x="13292" y="3764"/>
                          <wp:lineTo x="15082" y="1506"/>
                          <wp:lineTo x="14698" y="-1355"/>
                          <wp:lineTo x="13676" y="-1355"/>
                        </wp:wrapPolygon>
                      </wp:wrapTight>
                      <wp:docPr id="86" name="Gruppo 86" descr="elemento decorativ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19450" cy="2733041"/>
                                <a:chOff x="-51951" y="-66597"/>
                                <a:chExt cx="3285961" cy="2733191"/>
                              </a:xfrm>
                            </wpg:grpSpPr>
                            <wpg:grpSp>
                              <wpg:cNvPr id="87" name="Gruppo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175" y="261258"/>
                                  <a:ext cx="3209835" cy="2405336"/>
                                  <a:chOff x="720" y="1413"/>
                                  <a:chExt cx="5311" cy="3980"/>
                                </a:xfrm>
                              </wpg:grpSpPr>
                              <wps:wsp>
                                <wps:cNvPr id="88" name="Figura a mano libera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00" y="1613"/>
                                    <a:ext cx="4131" cy="1120"/>
                                  </a:xfrm>
                                  <a:custGeom>
                                    <a:avLst/>
                                    <a:gdLst>
                                      <a:gd name="T0" fmla="+- 0 1900 1900"/>
                                      <a:gd name="T1" fmla="*/ T0 w 4131"/>
                                      <a:gd name="T2" fmla="+- 0 1613 1613"/>
                                      <a:gd name="T3" fmla="*/ 1613 h 1120"/>
                                      <a:gd name="T4" fmla="+- 0 1931 1900"/>
                                      <a:gd name="T5" fmla="*/ T4 w 4131"/>
                                      <a:gd name="T6" fmla="+- 0 2144 1613"/>
                                      <a:gd name="T7" fmla="*/ 2144 h 1120"/>
                                      <a:gd name="T8" fmla="+- 0 6031 1900"/>
                                      <a:gd name="T9" fmla="*/ T8 w 4131"/>
                                      <a:gd name="T10" fmla="+- 0 2733 1613"/>
                                      <a:gd name="T11" fmla="*/ 2733 h 1120"/>
                                      <a:gd name="T12" fmla="+- 0 1900 1900"/>
                                      <a:gd name="T13" fmla="*/ T12 w 4131"/>
                                      <a:gd name="T14" fmla="+- 0 1613 1613"/>
                                      <a:gd name="T15" fmla="*/ 1613 h 11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4131" h="1120">
                                        <a:moveTo>
                                          <a:pt x="0" y="0"/>
                                        </a:moveTo>
                                        <a:lnTo>
                                          <a:pt x="31" y="531"/>
                                        </a:lnTo>
                                        <a:lnTo>
                                          <a:pt x="4131" y="112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9" name="Figura a mano libera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00" y="1413"/>
                                    <a:ext cx="1999" cy="705"/>
                                  </a:xfrm>
                                  <a:custGeom>
                                    <a:avLst/>
                                    <a:gdLst>
                                      <a:gd name="T0" fmla="+- 0 3899 1900"/>
                                      <a:gd name="T1" fmla="*/ T0 w 1999"/>
                                      <a:gd name="T2" fmla="+- 0 1413 1413"/>
                                      <a:gd name="T3" fmla="*/ 1413 h 705"/>
                                      <a:gd name="T4" fmla="+- 0 1900 1900"/>
                                      <a:gd name="T5" fmla="*/ T4 w 1999"/>
                                      <a:gd name="T6" fmla="+- 0 1613 1413"/>
                                      <a:gd name="T7" fmla="*/ 1613 h 705"/>
                                      <a:gd name="T8" fmla="+- 0 3759 1900"/>
                                      <a:gd name="T9" fmla="*/ T8 w 1999"/>
                                      <a:gd name="T10" fmla="+- 0 2117 1413"/>
                                      <a:gd name="T11" fmla="*/ 2117 h 705"/>
                                      <a:gd name="T12" fmla="+- 0 3899 1900"/>
                                      <a:gd name="T13" fmla="*/ T12 w 1999"/>
                                      <a:gd name="T14" fmla="+- 0 1413 1413"/>
                                      <a:gd name="T15" fmla="*/ 1413 h 70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999" h="705">
                                        <a:moveTo>
                                          <a:pt x="1999" y="0"/>
                                        </a:moveTo>
                                        <a:lnTo>
                                          <a:pt x="0" y="200"/>
                                        </a:lnTo>
                                        <a:lnTo>
                                          <a:pt x="1859" y="704"/>
                                        </a:lnTo>
                                        <a:lnTo>
                                          <a:pt x="199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" name="Figura a mano libera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0" y="1973"/>
                                    <a:ext cx="5311" cy="3420"/>
                                  </a:xfrm>
                                  <a:custGeom>
                                    <a:avLst/>
                                    <a:gdLst>
                                      <a:gd name="T0" fmla="+- 0 739 720"/>
                                      <a:gd name="T1" fmla="*/ T0 w 5311"/>
                                      <a:gd name="T2" fmla="+- 0 1973 1973"/>
                                      <a:gd name="T3" fmla="*/ 1973 h 3420"/>
                                      <a:gd name="T4" fmla="+- 0 720 720"/>
                                      <a:gd name="T5" fmla="*/ T4 w 5311"/>
                                      <a:gd name="T6" fmla="+- 0 4813 1973"/>
                                      <a:gd name="T7" fmla="*/ 4813 h 3420"/>
                                      <a:gd name="T8" fmla="+- 0 5955 720"/>
                                      <a:gd name="T9" fmla="*/ T8 w 5311"/>
                                      <a:gd name="T10" fmla="+- 0 5393 1973"/>
                                      <a:gd name="T11" fmla="*/ 5393 h 3420"/>
                                      <a:gd name="T12" fmla="+- 0 6031 720"/>
                                      <a:gd name="T13" fmla="*/ T12 w 5311"/>
                                      <a:gd name="T14" fmla="+- 0 2733 1973"/>
                                      <a:gd name="T15" fmla="*/ 2733 h 3420"/>
                                      <a:gd name="T16" fmla="+- 0 739 720"/>
                                      <a:gd name="T17" fmla="*/ T16 w 5311"/>
                                      <a:gd name="T18" fmla="+- 0 1973 1973"/>
                                      <a:gd name="T19" fmla="*/ 1973 h 34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311" h="3420">
                                        <a:moveTo>
                                          <a:pt x="19" y="0"/>
                                        </a:moveTo>
                                        <a:lnTo>
                                          <a:pt x="0" y="2840"/>
                                        </a:lnTo>
                                        <a:lnTo>
                                          <a:pt x="5235" y="3420"/>
                                        </a:lnTo>
                                        <a:lnTo>
                                          <a:pt x="5311" y="760"/>
                                        </a:lnTo>
                                        <a:lnTo>
                                          <a:pt x="1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1" name="Figura a mano libera 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0" y="1973"/>
                                    <a:ext cx="5311" cy="3117"/>
                                  </a:xfrm>
                                  <a:custGeom>
                                    <a:avLst/>
                                    <a:gdLst>
                                      <a:gd name="T0" fmla="+- 0 720 720"/>
                                      <a:gd name="T1" fmla="*/ T0 w 5311"/>
                                      <a:gd name="T2" fmla="+- 0 4813 1973"/>
                                      <a:gd name="T3" fmla="*/ 4813 h 3420"/>
                                      <a:gd name="T4" fmla="+- 0 739 720"/>
                                      <a:gd name="T5" fmla="*/ T4 w 5311"/>
                                      <a:gd name="T6" fmla="+- 0 1973 1973"/>
                                      <a:gd name="T7" fmla="*/ 1973 h 3420"/>
                                      <a:gd name="T8" fmla="+- 0 6031 720"/>
                                      <a:gd name="T9" fmla="*/ T8 w 5311"/>
                                      <a:gd name="T10" fmla="+- 0 2733 1973"/>
                                      <a:gd name="T11" fmla="*/ 2733 h 3420"/>
                                      <a:gd name="T12" fmla="+- 0 5955 720"/>
                                      <a:gd name="T13" fmla="*/ T12 w 5311"/>
                                      <a:gd name="T14" fmla="+- 0 5393 1973"/>
                                      <a:gd name="T15" fmla="*/ 5393 h 3420"/>
                                      <a:gd name="T16" fmla="+- 0 720 720"/>
                                      <a:gd name="T17" fmla="*/ T16 w 5311"/>
                                      <a:gd name="T18" fmla="+- 0 4813 1973"/>
                                      <a:gd name="T19" fmla="*/ 4813 h 3420"/>
                                      <a:gd name="connsiteX0" fmla="*/ 0 w 10000"/>
                                      <a:gd name="connsiteY0" fmla="*/ 8304 h 9115"/>
                                      <a:gd name="connsiteX1" fmla="*/ 36 w 10000"/>
                                      <a:gd name="connsiteY1" fmla="*/ 0 h 9115"/>
                                      <a:gd name="connsiteX2" fmla="*/ 10000 w 10000"/>
                                      <a:gd name="connsiteY2" fmla="*/ 2222 h 9115"/>
                                      <a:gd name="connsiteX3" fmla="*/ 9816 w 10000"/>
                                      <a:gd name="connsiteY3" fmla="*/ 9115 h 9115"/>
                                      <a:gd name="connsiteX4" fmla="*/ 0 w 10000"/>
                                      <a:gd name="connsiteY4" fmla="*/ 8304 h 911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10000" h="9115">
                                        <a:moveTo>
                                          <a:pt x="0" y="8304"/>
                                        </a:moveTo>
                                        <a:lnTo>
                                          <a:pt x="36" y="0"/>
                                        </a:lnTo>
                                        <a:lnTo>
                                          <a:pt x="10000" y="2222"/>
                                        </a:lnTo>
                                        <a:cubicBezTo>
                                          <a:pt x="9939" y="4520"/>
                                          <a:pt x="9877" y="6817"/>
                                          <a:pt x="9816" y="9115"/>
                                        </a:cubicBezTo>
                                        <a:lnTo>
                                          <a:pt x="0" y="83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50800">
                                    <a:solidFill>
                                      <a:schemeClr val="accent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92" name="Immagine 19" descr="elemento decorativ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205" y="4134"/>
                                    <a:ext cx="398" cy="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s:wsp>
                              <wps:cNvPr id="94" name="Casella di testo 94"/>
                              <wps:cNvSpPr txBox="1"/>
                              <wps:spPr>
                                <a:xfrm rot="21002417">
                                  <a:off x="-51951" y="-66597"/>
                                  <a:ext cx="2350770" cy="509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62C6270" w14:textId="4C4F3CD2" w:rsidR="007C47F9" w:rsidRPr="00A70661" w:rsidRDefault="00A70661" w:rsidP="00FB08E9">
                                    <w:pPr>
                                      <w:pStyle w:val="Titolo1"/>
                                      <w:rPr>
                                        <w:rFonts w:ascii="Cavolini" w:hAnsi="Cavolini" w:cs="Cavolini"/>
                                      </w:rPr>
                                    </w:pPr>
                                    <w:r w:rsidRPr="00A70661">
                                      <w:rPr>
                                        <w:rFonts w:ascii="Cavolini" w:hAnsi="Cavolini" w:cs="Cavolini"/>
                                      </w:rPr>
                                      <w:t>Nel tempo libero mi piace…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dec="http://schemas.microsoft.com/office/drawing/2017/decorative" xmlns:pic="http://schemas.openxmlformats.org/drawingml/2006/picture" xmlns:a14="http://schemas.microsoft.com/office/drawing/2010/main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uppo 86" style="position:absolute;left:0;text-align:left;margin-left:-5.4pt;margin-top:13.55pt;width:253.5pt;height:215.2pt;z-index:-251656192;mso-position-horizontal-relative:text;mso-position-vertical-relative:text;mso-width-relative:margin;mso-height-relative:margin" alt="elemento decorativo" coordsize="32859,27331" coordorigin="-519,-665" o:spid="_x0000_s1079" w14:anchorId="534B78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">
                      <v:group id="Gruppo 17" style="position:absolute;left:241;top:2612;width:32099;height:24053" coordsize="5311,3980" coordorigin="720,1413" o:spid="_x0000_s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    <v:shape id="Figura a mano libera 23" style="position:absolute;left:1900;top:1613;width:4131;height:1120;visibility:visible;mso-wrap-style:square;v-text-anchor:top" coordsize="4131,1120" o:spid="_x0000_s1081" fillcolor="#198755 [2405]" stroked="f" path="m,l31,531r4100,589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">
                          <v:path arrowok="t" o:connecttype="custom" o:connectlocs="0,1613;31,2144;4131,2733;0,1613" o:connectangles="0,0,0,0"/>
                        </v:shape>
                        <v:shape id="Figura a mano libera 22" style="position:absolute;left:1900;top:1413;width:1999;height:705;visibility:visible;mso-wrap-style:square;v-text-anchor:top" coordsize="1999,705" o:spid="_x0000_s1082" fillcolor="#22b573 [3205]" stroked="f" path="m1999,l,200,1859,704,199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">
                          <v:path arrowok="t" o:connecttype="custom" o:connectlocs="1999,1413;0,1613;1859,2117;1999,1413" o:connectangles="0,0,0,0"/>
                        </v:shape>
                        <v:shape id="Figura a mano libera 21" style="position:absolute;left:720;top:1973;width:5311;height:3420;visibility:visible;mso-wrap-style:square;v-text-anchor:top" coordsize="5311,3420" o:spid="_x0000_s1083" stroked="f" path="m19,l,2840r5235,580l5311,760,1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">
                          <v:path arrowok="t" o:connecttype="custom" o:connectlocs="19,1973;0,4813;5235,5393;5311,2733;19,1973" o:connectangles="0,0,0,0,0"/>
                        </v:shape>
                        <v:shape id="Figura a mano libera 91" style="position:absolute;left:720;top:1973;width:5311;height:3117;visibility:visible;mso-wrap-style:square;v-text-anchor:top" coordsize="10000,9115" o:spid="_x0000_s1084" filled="f" strokecolor="#22b573 [3205]" strokeweight="4pt" path="m,8304l36,r9964,2222c9939,4520,9877,6817,9816,9115l,830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">
                          <v:path arrowok="t" o:connecttype="custom" o:connectlocs="0,2840;19,0;5311,760;5213,3117;0,2840" o:connectangles="0,0,0,0,0"/>
                        </v:shape>
                        <v:shape id="Immagine 19" style="position:absolute;left:1205;top:4134;width:398;height:398;visibility:visible;mso-wrap-style:square" alt="elemento decorativo" o:spid="_x0000_s1085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">
                          <v:imagedata o:title="elemento decorativo" r:id="rId10"/>
                        </v:shape>
                      </v:group>
                      <v:shape id="Casella di testo 94" style="position:absolute;left:-519;top:-665;width:23507;height:5091;rotation:-652720fd;visibility:visible;mso-wrap-style:square;v-text-anchor:top" o:spid="_x0000_s1086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">
                        <v:textbox>
                          <w:txbxContent>
                            <w:p w:rsidRPr="00A70661" w:rsidR="007C47F9" w:rsidP="00FB08E9" w:rsidRDefault="00A70661" w14:paraId="562C6270" w14:textId="4C4F3CD2">
                              <w:pPr>
                                <w:pStyle w:val="Titolo1"/>
                                <w:rPr>
                                  <w:rFonts w:ascii="Cavolini" w:hAnsi="Cavolini" w:cs="Cavolini"/>
                                </w:rPr>
                              </w:pPr>
                              <w:r w:rsidRPr="00A70661">
                                <w:rPr>
                                  <w:rFonts w:ascii="Cavolini" w:hAnsi="Cavolini" w:cs="Cavolini"/>
                                </w:rPr>
                                <w:t>Nel tempo libero mi piace…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</w:tc>
      </w:tr>
      <w:tr w:rsidR="007C47F9" w:rsidRPr="00BC3E37" w14:paraId="50930ECC" w14:textId="77777777" w:rsidTr="00A432E4">
        <w:trPr>
          <w:trHeight w:val="4014"/>
        </w:trPr>
        <w:tc>
          <w:tcPr>
            <w:tcW w:w="5358" w:type="dxa"/>
            <w:tcBorders>
              <w:top w:val="single" w:sz="18" w:space="0" w:color="7F7F7F" w:themeColor="text1" w:themeTint="80"/>
            </w:tcBorders>
            <w:vAlign w:val="center"/>
          </w:tcPr>
          <w:p w14:paraId="64AB967E" w14:textId="6CB766E6" w:rsidR="007C47F9" w:rsidRPr="00BC3E37" w:rsidRDefault="00A432E4" w:rsidP="00E80C83">
            <w:pPr>
              <w:rPr>
                <w:noProof/>
                <w:sz w:val="30"/>
                <w:szCs w:val="30"/>
              </w:rPr>
            </w:pPr>
            <w:r w:rsidRPr="00BC3E37">
              <w:rPr>
                <w:noProof/>
                <w:lang w:eastAsia="it-IT"/>
              </w:rPr>
              <mc:AlternateContent>
                <mc:Choice Requires="wpg">
                  <w:drawing>
                    <wp:inline distT="0" distB="0" distL="0" distR="0" wp14:anchorId="0F6AB42D" wp14:editId="312695D3">
                      <wp:extent cx="3018776" cy="2578100"/>
                      <wp:effectExtent l="19050" t="114300" r="29845" b="31750"/>
                      <wp:docPr id="95" name="Gruppo 95" descr="elemento decorativ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18776" cy="2578100"/>
                                <a:chOff x="8331" y="-59437"/>
                                <a:chExt cx="3181049" cy="2436393"/>
                              </a:xfrm>
                            </wpg:grpSpPr>
                            <wpg:grpSp>
                              <wpg:cNvPr id="96" name="Gruppo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375" y="195318"/>
                                  <a:ext cx="3165005" cy="2181638"/>
                                  <a:chOff x="6359" y="1466"/>
                                  <a:chExt cx="5064" cy="3491"/>
                                </a:xfrm>
                              </wpg:grpSpPr>
                              <wps:wsp>
                                <wps:cNvPr id="97" name="Figura a mano libera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9" y="1750"/>
                                    <a:ext cx="4012" cy="629"/>
                                  </a:xfrm>
                                  <a:custGeom>
                                    <a:avLst/>
                                    <a:gdLst>
                                      <a:gd name="T0" fmla="+- 0 10237 6360"/>
                                      <a:gd name="T1" fmla="*/ T0 w 4012"/>
                                      <a:gd name="T2" fmla="+- 0 1751 1751"/>
                                      <a:gd name="T3" fmla="*/ 1751 h 629"/>
                                      <a:gd name="T4" fmla="+- 0 6360 6360"/>
                                      <a:gd name="T5" fmla="*/ T4 w 4012"/>
                                      <a:gd name="T6" fmla="+- 0 2380 1751"/>
                                      <a:gd name="T7" fmla="*/ 2380 h 629"/>
                                      <a:gd name="T8" fmla="+- 0 10371 6360"/>
                                      <a:gd name="T9" fmla="*/ T8 w 4012"/>
                                      <a:gd name="T10" fmla="+- 0 2165 1751"/>
                                      <a:gd name="T11" fmla="*/ 2165 h 629"/>
                                      <a:gd name="T12" fmla="+- 0 10237 6360"/>
                                      <a:gd name="T13" fmla="*/ T12 w 4012"/>
                                      <a:gd name="T14" fmla="+- 0 1751 1751"/>
                                      <a:gd name="T15" fmla="*/ 1751 h 62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4012" h="629">
                                        <a:moveTo>
                                          <a:pt x="3877" y="0"/>
                                        </a:moveTo>
                                        <a:lnTo>
                                          <a:pt x="0" y="629"/>
                                        </a:lnTo>
                                        <a:lnTo>
                                          <a:pt x="4011" y="414"/>
                                        </a:lnTo>
                                        <a:lnTo>
                                          <a:pt x="387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8" name="Figura a mano libera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713" y="1466"/>
                                    <a:ext cx="1524" cy="481"/>
                                  </a:xfrm>
                                  <a:custGeom>
                                    <a:avLst/>
                                    <a:gdLst>
                                      <a:gd name="T0" fmla="+- 0 8713 8713"/>
                                      <a:gd name="T1" fmla="*/ T0 w 1524"/>
                                      <a:gd name="T2" fmla="+- 0 1467 1467"/>
                                      <a:gd name="T3" fmla="*/ 1467 h 481"/>
                                      <a:gd name="T4" fmla="+- 0 9026 8713"/>
                                      <a:gd name="T5" fmla="*/ T4 w 1524"/>
                                      <a:gd name="T6" fmla="+- 0 1947 1467"/>
                                      <a:gd name="T7" fmla="*/ 1947 h 481"/>
                                      <a:gd name="T8" fmla="+- 0 10237 8713"/>
                                      <a:gd name="T9" fmla="*/ T8 w 1524"/>
                                      <a:gd name="T10" fmla="+- 0 1751 1467"/>
                                      <a:gd name="T11" fmla="*/ 1751 h 481"/>
                                      <a:gd name="T12" fmla="+- 0 8713 8713"/>
                                      <a:gd name="T13" fmla="*/ T12 w 1524"/>
                                      <a:gd name="T14" fmla="+- 0 1467 1467"/>
                                      <a:gd name="T15" fmla="*/ 1467 h 48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524" h="481">
                                        <a:moveTo>
                                          <a:pt x="0" y="0"/>
                                        </a:moveTo>
                                        <a:lnTo>
                                          <a:pt x="313" y="480"/>
                                        </a:lnTo>
                                        <a:lnTo>
                                          <a:pt x="1524" y="28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0" name="Figura a mano libera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9" y="2129"/>
                                    <a:ext cx="5064" cy="2828"/>
                                  </a:xfrm>
                                  <a:custGeom>
                                    <a:avLst/>
                                    <a:gdLst>
                                      <a:gd name="T0" fmla="+- 0 6535 6360"/>
                                      <a:gd name="T1" fmla="*/ T0 w 5064"/>
                                      <a:gd name="T2" fmla="+- 0 4958 2130"/>
                                      <a:gd name="T3" fmla="*/ 4958 h 2828"/>
                                      <a:gd name="T4" fmla="+- 0 6360 6360"/>
                                      <a:gd name="T5" fmla="*/ T4 w 5064"/>
                                      <a:gd name="T6" fmla="+- 0 2380 2130"/>
                                      <a:gd name="T7" fmla="*/ 2380 h 2828"/>
                                      <a:gd name="T8" fmla="+- 0 11032 6360"/>
                                      <a:gd name="T9" fmla="*/ T8 w 5064"/>
                                      <a:gd name="T10" fmla="+- 0 2130 2130"/>
                                      <a:gd name="T11" fmla="*/ 2130 h 2828"/>
                                      <a:gd name="T12" fmla="+- 0 11424 6360"/>
                                      <a:gd name="T13" fmla="*/ T12 w 5064"/>
                                      <a:gd name="T14" fmla="+- 0 4449 2130"/>
                                      <a:gd name="T15" fmla="*/ 4449 h 2828"/>
                                      <a:gd name="T16" fmla="+- 0 6535 6360"/>
                                      <a:gd name="T17" fmla="*/ T16 w 5064"/>
                                      <a:gd name="T18" fmla="+- 0 4958 2130"/>
                                      <a:gd name="T19" fmla="*/ 4958 h 282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064" h="2828">
                                        <a:moveTo>
                                          <a:pt x="175" y="2828"/>
                                        </a:moveTo>
                                        <a:lnTo>
                                          <a:pt x="0" y="250"/>
                                        </a:lnTo>
                                        <a:lnTo>
                                          <a:pt x="4672" y="0"/>
                                        </a:lnTo>
                                        <a:lnTo>
                                          <a:pt x="5064" y="2319"/>
                                        </a:lnTo>
                                        <a:lnTo>
                                          <a:pt x="175" y="28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50800">
                                    <a:solidFill>
                                      <a:schemeClr val="accent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02" name="Casella di testo 102"/>
                              <wps:cNvSpPr txBox="1"/>
                              <wps:spPr>
                                <a:xfrm rot="21043006">
                                  <a:off x="8331" y="-59437"/>
                                  <a:ext cx="1678940" cy="7196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8779DFC" w14:textId="77777777" w:rsidR="00A432E4" w:rsidRPr="00A70661" w:rsidRDefault="00A432E4" w:rsidP="00A432E4">
                                    <w:pPr>
                                      <w:pStyle w:val="Titolo2"/>
                                      <w:rPr>
                                        <w:rFonts w:ascii="Cavolini" w:hAnsi="Cavolini" w:cs="Cavolini"/>
                                      </w:rPr>
                                    </w:pPr>
                                    <w:r w:rsidRPr="00A70661">
                                      <w:rPr>
                                        <w:rFonts w:ascii="Cavolini" w:hAnsi="Cavolini" w:cs="Cavolini"/>
                                      </w:rPr>
                                      <w:t>Qualcosa che mi preoccupa o mi spaventa un po’…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dec="http://schemas.microsoft.com/office/drawing/2017/decorative" xmlns:pic="http://schemas.openxmlformats.org/drawingml/2006/picture" xmlns:a14="http://schemas.microsoft.com/office/drawing/2010/main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uppo 95" style="width:237.7pt;height:203pt;mso-position-horizontal-relative:char;mso-position-vertical-relative:line" alt="elemento decorativo" coordsize="31810,24363" coordorigin="83,-594" o:spid="_x0000_s1087" w14:anchorId="0F6AB4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">
                      <v:group id="Gruppo 24" style="position:absolute;left:243;top:1953;width:31650;height:21816" coordsize="5064,3491" coordorigin="6359,1466" o:spid="_x0000_s1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    <v:shape id="Figura a mano libera 29" style="position:absolute;left:6359;top:1750;width:4012;height:629;visibility:visible;mso-wrap-style:square;v-text-anchor:top" coordsize="4012,629" o:spid="_x0000_s1089" fillcolor="#b80e59 [2406]" stroked="f" path="m3877,l,629,4011,414,387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">
                          <v:path arrowok="t" o:connecttype="custom" o:connectlocs="3877,1751;0,2380;4011,2165;3877,1751" o:connectangles="0,0,0,0"/>
                        </v:shape>
                        <v:shape id="Figura a mano libera 28" style="position:absolute;left:8713;top:1466;width:1524;height:481;visibility:visible;mso-wrap-style:square;v-text-anchor:top" coordsize="1524,481" o:spid="_x0000_s1090" fillcolor="#ed1e79 [3206]" stroked="f" path="m,l313,480,1524,284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">
                          <v:path arrowok="t" o:connecttype="custom" o:connectlocs="0,1467;313,1947;1524,1751;0,1467" o:connectangles="0,0,0,0"/>
                        </v:shape>
                        <v:shape id="Figura a mano libera 26" style="position:absolute;left:6359;top:2129;width:5064;height:2828;visibility:visible;mso-wrap-style:square;v-text-anchor:top" coordsize="5064,2828" o:spid="_x0000_s1091" filled="f" strokecolor="#ed1e79 [3206]" strokeweight="4pt" path="m175,2828l,250,4672,r392,2319l175,282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">
                          <v:path arrowok="t" o:connecttype="custom" o:connectlocs="175,4958;0,2380;4672,2130;5064,4449;175,4958" o:connectangles="0,0,0,0,0"/>
                        </v:shape>
                      </v:group>
                      <v:shape id="Casella di testo 102" style="position:absolute;left:83;top:-594;width:16789;height:7196;rotation:-608386fd;visibility:visible;mso-wrap-style:square;v-text-anchor:top" o:spid="_x0000_s1092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">
                        <v:textbox>
                          <w:txbxContent>
                            <w:p w:rsidRPr="00A70661" w:rsidR="00A432E4" w:rsidP="00A432E4" w:rsidRDefault="00A432E4" w14:paraId="08779DFC" w14:textId="77777777">
                              <w:pPr>
                                <w:pStyle w:val="Titolo2"/>
                                <w:rPr>
                                  <w:rFonts w:ascii="Cavolini" w:hAnsi="Cavolini" w:cs="Cavolini"/>
                                </w:rPr>
                              </w:pPr>
                              <w:r w:rsidRPr="00A70661">
                                <w:rPr>
                                  <w:rFonts w:ascii="Cavolini" w:hAnsi="Cavolini" w:cs="Cavolini"/>
                                </w:rPr>
                                <w:t>Qualcosa che mi preoccupa o mi spaventa un po’…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="007C47F9" w:rsidRPr="00BC3E37">
              <w:rPr>
                <w:noProof/>
                <w:lang w:bidi="it-IT"/>
              </w:rPr>
              <w:t xml:space="preserve"> </w:t>
            </w:r>
          </w:p>
        </w:tc>
        <w:tc>
          <w:tcPr>
            <w:tcW w:w="5108" w:type="dxa"/>
            <w:tcBorders>
              <w:top w:val="single" w:sz="18" w:space="0" w:color="7F7F7F" w:themeColor="text1" w:themeTint="80"/>
            </w:tcBorders>
          </w:tcPr>
          <w:p w14:paraId="25B94B86" w14:textId="03BBC76B" w:rsidR="007C47F9" w:rsidRPr="00BC3E37" w:rsidRDefault="0023612B" w:rsidP="00E80C83">
            <w:pPr>
              <w:rPr>
                <w:noProof/>
                <w:sz w:val="30"/>
                <w:szCs w:val="3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DE1954" wp14:editId="7554EF3A">
                      <wp:simplePos x="0" y="0"/>
                      <wp:positionH relativeFrom="column">
                        <wp:posOffset>292197</wp:posOffset>
                      </wp:positionH>
                      <wp:positionV relativeFrom="paragraph">
                        <wp:posOffset>1034463</wp:posOffset>
                      </wp:positionV>
                      <wp:extent cx="3045655" cy="1969477"/>
                      <wp:effectExtent l="0" t="0" r="21590" b="12065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5655" cy="196947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dec="http://schemas.microsoft.com/office/drawing/2017/decorative" xmlns:pic="http://schemas.openxmlformats.org/drawingml/2006/picture" xmlns:a14="http://schemas.microsoft.com/office/drawing/2010/main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ttangolo 3" style="position:absolute;margin-left:23pt;margin-top:81.45pt;width:239.8pt;height:15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ef5fa7 [3209]" strokeweight="1pt" w14:anchorId="55889E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"/>
                  </w:pict>
                </mc:Fallback>
              </mc:AlternateContent>
            </w:r>
            <w:r w:rsidR="00A432E4" w:rsidRPr="00BC3E37">
              <w:rPr>
                <w:noProof/>
                <w:lang w:eastAsia="it-IT"/>
              </w:rPr>
              <mc:AlternateContent>
                <mc:Choice Requires="wpg">
                  <w:drawing>
                    <wp:inline distT="0" distB="0" distL="0" distR="0" wp14:anchorId="781192A4" wp14:editId="5E3A54BE">
                      <wp:extent cx="3101340" cy="1020445"/>
                      <wp:effectExtent l="0" t="0" r="3810" b="8255"/>
                      <wp:docPr id="112" name="Gruppo 112" descr="elemento decorativ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01340" cy="1020445"/>
                                <a:chOff x="0" y="0"/>
                                <a:chExt cx="3101340" cy="1020445"/>
                              </a:xfrm>
                            </wpg:grpSpPr>
                            <wpg:grpSp>
                              <wpg:cNvPr id="113" name="Gruppo 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101340" cy="1020445"/>
                                  <a:chOff x="6469" y="8901"/>
                                  <a:chExt cx="4884" cy="1607"/>
                                </a:xfrm>
                              </wpg:grpSpPr>
                              <wps:wsp>
                                <wps:cNvPr id="114" name="Figura a mano libera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469" y="8901"/>
                                    <a:ext cx="4884" cy="1171"/>
                                  </a:xfrm>
                                  <a:custGeom>
                                    <a:avLst/>
                                    <a:gdLst>
                                      <a:gd name="T0" fmla="+- 0 6604 6470"/>
                                      <a:gd name="T1" fmla="*/ T0 w 4884"/>
                                      <a:gd name="T2" fmla="+- 0 8902 8902"/>
                                      <a:gd name="T3" fmla="*/ 8902 h 1171"/>
                                      <a:gd name="T4" fmla="+- 0 6470 6470"/>
                                      <a:gd name="T5" fmla="*/ T4 w 4884"/>
                                      <a:gd name="T6" fmla="+- 0 9663 8902"/>
                                      <a:gd name="T7" fmla="*/ 9663 h 1171"/>
                                      <a:gd name="T8" fmla="+- 0 11353 6470"/>
                                      <a:gd name="T9" fmla="*/ T8 w 4884"/>
                                      <a:gd name="T10" fmla="+- 0 10072 8902"/>
                                      <a:gd name="T11" fmla="*/ 10072 h 1171"/>
                                      <a:gd name="T12" fmla="+- 0 11135 6470"/>
                                      <a:gd name="T13" fmla="*/ T12 w 4884"/>
                                      <a:gd name="T14" fmla="+- 0 8927 8902"/>
                                      <a:gd name="T15" fmla="*/ 8927 h 1171"/>
                                      <a:gd name="T16" fmla="+- 0 6604 6470"/>
                                      <a:gd name="T17" fmla="*/ T16 w 4884"/>
                                      <a:gd name="T18" fmla="+- 0 8902 8902"/>
                                      <a:gd name="T19" fmla="*/ 8902 h 117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884" h="1171">
                                        <a:moveTo>
                                          <a:pt x="134" y="0"/>
                                        </a:moveTo>
                                        <a:lnTo>
                                          <a:pt x="0" y="761"/>
                                        </a:lnTo>
                                        <a:lnTo>
                                          <a:pt x="4883" y="1170"/>
                                        </a:lnTo>
                                        <a:lnTo>
                                          <a:pt x="4665" y="25"/>
                                        </a:lnTo>
                                        <a:lnTo>
                                          <a:pt x="13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" name="Figura a mano libera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479" y="9663"/>
                                    <a:ext cx="3339" cy="673"/>
                                  </a:xfrm>
                                  <a:custGeom>
                                    <a:avLst/>
                                    <a:gdLst>
                                      <a:gd name="T0" fmla="+- 0 6481 6480"/>
                                      <a:gd name="T1" fmla="*/ T0 w 3339"/>
                                      <a:gd name="T2" fmla="+- 0 9664 9664"/>
                                      <a:gd name="T3" fmla="*/ 9664 h 673"/>
                                      <a:gd name="T4" fmla="+- 0 6480 6480"/>
                                      <a:gd name="T5" fmla="*/ T4 w 3339"/>
                                      <a:gd name="T6" fmla="+- 0 9665 9664"/>
                                      <a:gd name="T7" fmla="*/ 9665 h 673"/>
                                      <a:gd name="T8" fmla="+- 0 9554 6480"/>
                                      <a:gd name="T9" fmla="*/ T8 w 3339"/>
                                      <a:gd name="T10" fmla="+- 0 10336 9664"/>
                                      <a:gd name="T11" fmla="*/ 10336 h 673"/>
                                      <a:gd name="T12" fmla="+- 0 9819 6480"/>
                                      <a:gd name="T13" fmla="*/ T12 w 3339"/>
                                      <a:gd name="T14" fmla="+- 0 9943 9664"/>
                                      <a:gd name="T15" fmla="*/ 9943 h 673"/>
                                      <a:gd name="T16" fmla="+- 0 6481 6480"/>
                                      <a:gd name="T17" fmla="*/ T16 w 3339"/>
                                      <a:gd name="T18" fmla="+- 0 9664 9664"/>
                                      <a:gd name="T19" fmla="*/ 9664 h 67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339" h="673">
                                        <a:moveTo>
                                          <a:pt x="1" y="0"/>
                                        </a:moveTo>
                                        <a:lnTo>
                                          <a:pt x="0" y="1"/>
                                        </a:lnTo>
                                        <a:lnTo>
                                          <a:pt x="3074" y="672"/>
                                        </a:lnTo>
                                        <a:lnTo>
                                          <a:pt x="3339" y="279"/>
                                        </a:lnTo>
                                        <a:lnTo>
                                          <a:pt x="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5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" name="Figura a mano libera 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53" y="10155"/>
                                    <a:ext cx="1290" cy="353"/>
                                  </a:xfrm>
                                  <a:custGeom>
                                    <a:avLst/>
                                    <a:gdLst>
                                      <a:gd name="T0" fmla="+- 0 8726 8254"/>
                                      <a:gd name="T1" fmla="*/ T0 w 1290"/>
                                      <a:gd name="T2" fmla="+- 0 10156 10156"/>
                                      <a:gd name="T3" fmla="*/ 10156 h 353"/>
                                      <a:gd name="T4" fmla="+- 0 8254 8254"/>
                                      <a:gd name="T5" fmla="*/ T4 w 1290"/>
                                      <a:gd name="T6" fmla="+- 0 10508 10156"/>
                                      <a:gd name="T7" fmla="*/ 10508 h 353"/>
                                      <a:gd name="T8" fmla="+- 0 9539 8254"/>
                                      <a:gd name="T9" fmla="*/ T8 w 1290"/>
                                      <a:gd name="T10" fmla="+- 0 10340 10156"/>
                                      <a:gd name="T11" fmla="*/ 10340 h 353"/>
                                      <a:gd name="T12" fmla="+- 0 9543 8254"/>
                                      <a:gd name="T13" fmla="*/ T12 w 1290"/>
                                      <a:gd name="T14" fmla="+- 0 10334 10156"/>
                                      <a:gd name="T15" fmla="*/ 10334 h 353"/>
                                      <a:gd name="T16" fmla="+- 0 8726 8254"/>
                                      <a:gd name="T17" fmla="*/ T16 w 1290"/>
                                      <a:gd name="T18" fmla="+- 0 10156 10156"/>
                                      <a:gd name="T19" fmla="*/ 10156 h 35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290" h="353">
                                        <a:moveTo>
                                          <a:pt x="472" y="0"/>
                                        </a:moveTo>
                                        <a:lnTo>
                                          <a:pt x="0" y="352"/>
                                        </a:lnTo>
                                        <a:lnTo>
                                          <a:pt x="1285" y="184"/>
                                        </a:lnTo>
                                        <a:lnTo>
                                          <a:pt x="1289" y="178"/>
                                        </a:lnTo>
                                        <a:lnTo>
                                          <a:pt x="47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17" name="Casella di testo 117"/>
                              <wps:cNvSpPr txBox="1"/>
                              <wps:spPr>
                                <a:xfrm rot="21428521">
                                  <a:off x="235132" y="65314"/>
                                  <a:ext cx="2611755" cy="5448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19DA922" w14:textId="77777777" w:rsidR="00A432E4" w:rsidRPr="00F5526B" w:rsidRDefault="00A432E4" w:rsidP="00A432E4">
                                    <w:pPr>
                                      <w:pStyle w:val="Titolo3"/>
                                      <w:rPr>
                                        <w:rFonts w:ascii="Cavolini" w:hAnsi="Cavolini" w:cs="Cavolini"/>
                                        <w:sz w:val="28"/>
                                        <w:szCs w:val="28"/>
                                      </w:rPr>
                                    </w:pPr>
                                    <w:r w:rsidRPr="00F5526B">
                                      <w:rPr>
                                        <w:rFonts w:ascii="Cavolini" w:hAnsi="Cavolini" w:cs="Cavolini"/>
                                        <w:sz w:val="28"/>
                                        <w:szCs w:val="28"/>
                                      </w:rPr>
                                      <w:t>Un mio desiderio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dec="http://schemas.microsoft.com/office/drawing/2017/decorative" xmlns:pic="http://schemas.openxmlformats.org/drawingml/2006/picture" xmlns:a14="http://schemas.microsoft.com/office/drawing/2010/main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uppo 112" style="width:244.2pt;height:80.35pt;mso-position-horizontal-relative:char;mso-position-vertical-relative:line" alt="elemento decorativo" coordsize="31013,10204" o:spid="_x0000_s1093" w14:anchorId="781192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">
                      <v:group id="Gruppo 40" style="position:absolute;width:31013;height:10204" coordsize="4884,1607" coordorigin="6469,8901" o:spid="_x0000_s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      <v:shape id="Figura a mano libera 43" style="position:absolute;left:6469;top:8901;width:4884;height:1171;visibility:visible;mso-wrap-style:square;v-text-anchor:top" coordsize="4884,1171" o:spid="_x0000_s1095" fillcolor="#0071bc [3208]" stroked="f" path="m134,l,761r4883,409l4665,25,13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">
                          <v:path arrowok="t" o:connecttype="custom" o:connectlocs="134,8902;0,9663;4883,10072;4665,8927;134,8902" o:connectangles="0,0,0,0,0"/>
                        </v:shape>
                        <v:shape id="Figura a mano libera 42" style="position:absolute;left:6479;top:9663;width:3339;height:673;visibility:visible;mso-wrap-style:square;v-text-anchor:top" coordsize="3339,673" o:spid="_x0000_s1096" fillcolor="#00548c [2408]" stroked="f" path="m1,l,1,3074,672,3339,279,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">
                          <v:path arrowok="t" o:connecttype="custom" o:connectlocs="1,9664;0,9665;3074,10336;3339,9943;1,9664" o:connectangles="0,0,0,0,0"/>
                        </v:shape>
                        <v:shape id="Figura a mano libera 41" style="position:absolute;left:8253;top:10155;width:1290;height:353;visibility:visible;mso-wrap-style:square;v-text-anchor:top" coordsize="1290,353" o:spid="_x0000_s1097" fillcolor="#0071bc [3208]" stroked="f" path="m472,l,352,1285,184r4,-6l47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">
                          <v:path arrowok="t" o:connecttype="custom" o:connectlocs="472,10156;0,10508;1285,10340;1289,10334;472,10156" o:connectangles="0,0,0,0,0"/>
                        </v:shape>
                      </v:group>
                      <v:shape id="Casella di testo 117" style="position:absolute;left:2351;top:653;width:26117;height:5448;rotation:-187301fd;visibility:visible;mso-wrap-style:square;v-text-anchor:top" o:spid="_x0000_s109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">
                        <v:textbox>
                          <w:txbxContent>
                            <w:p w:rsidRPr="00F5526B" w:rsidR="00A432E4" w:rsidP="00A432E4" w:rsidRDefault="00A432E4" w14:paraId="219DA922" w14:textId="77777777">
                              <w:pPr>
                                <w:pStyle w:val="Titolo3"/>
                                <w:rPr>
                                  <w:rFonts w:ascii="Cavolini" w:hAnsi="Cavolini" w:cs="Cavolini"/>
                                  <w:sz w:val="28"/>
                                  <w:szCs w:val="28"/>
                                </w:rPr>
                              </w:pPr>
                              <w:r w:rsidRPr="00F5526B">
                                <w:rPr>
                                  <w:rFonts w:ascii="Cavolini" w:hAnsi="Cavolini" w:cs="Cavolini"/>
                                  <w:sz w:val="28"/>
                                  <w:szCs w:val="28"/>
                                </w:rPr>
                                <w:t>Un mio desiderio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C47F9" w:rsidRPr="00BC3E37" w14:paraId="5D039410" w14:textId="77777777" w:rsidTr="00A432E4">
        <w:trPr>
          <w:trHeight w:val="1390"/>
        </w:trPr>
        <w:tc>
          <w:tcPr>
            <w:tcW w:w="5358" w:type="dxa"/>
          </w:tcPr>
          <w:p w14:paraId="34AB8E03" w14:textId="16EC3D9D" w:rsidR="007C47F9" w:rsidRPr="00BC3E37" w:rsidRDefault="0023612B" w:rsidP="00E80C83">
            <w:pPr>
              <w:rPr>
                <w:noProof/>
              </w:rPr>
            </w:pPr>
            <w:r w:rsidRPr="00BC3E37"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527FBE78" wp14:editId="3B56A75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2102485</wp:posOffset>
                      </wp:positionV>
                      <wp:extent cx="3190240" cy="1460500"/>
                      <wp:effectExtent l="0" t="133350" r="29210" b="6350"/>
                      <wp:wrapSquare wrapText="bothSides"/>
                      <wp:docPr id="193" name="Gruppo 193" descr="elemento decorativ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0240" cy="1460500"/>
                                <a:chOff x="-167006" y="-76824"/>
                                <a:chExt cx="3484881" cy="1595925"/>
                              </a:xfrm>
                            </wpg:grpSpPr>
                            <wpg:grpSp>
                              <wpg:cNvPr id="182" name="Gruppo 1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765" y="234496"/>
                                  <a:ext cx="3293110" cy="1284605"/>
                                  <a:chOff x="724" y="888"/>
                                  <a:chExt cx="5186" cy="2023"/>
                                </a:xfrm>
                              </wpg:grpSpPr>
                              <wps:wsp>
                                <wps:cNvPr id="183" name="Figura a mano libera 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88" y="1075"/>
                                    <a:ext cx="4022" cy="414"/>
                                  </a:xfrm>
                                  <a:custGeom>
                                    <a:avLst/>
                                    <a:gdLst>
                                      <a:gd name="T0" fmla="+- 0 1888 1888"/>
                                      <a:gd name="T1" fmla="*/ T0 w 4022"/>
                                      <a:gd name="T2" fmla="+- 0 1076 1076"/>
                                      <a:gd name="T3" fmla="*/ 1076 h 414"/>
                                      <a:gd name="T4" fmla="+- 0 2227 1888"/>
                                      <a:gd name="T5" fmla="*/ T4 w 4022"/>
                                      <a:gd name="T6" fmla="+- 0 1489 1076"/>
                                      <a:gd name="T7" fmla="*/ 1489 h 414"/>
                                      <a:gd name="T8" fmla="+- 0 5910 1888"/>
                                      <a:gd name="T9" fmla="*/ T8 w 4022"/>
                                      <a:gd name="T10" fmla="+- 0 1464 1076"/>
                                      <a:gd name="T11" fmla="*/ 1464 h 414"/>
                                      <a:gd name="T12" fmla="+- 0 1888 1888"/>
                                      <a:gd name="T13" fmla="*/ T12 w 4022"/>
                                      <a:gd name="T14" fmla="+- 0 1076 1076"/>
                                      <a:gd name="T15" fmla="*/ 1076 h 41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4022" h="414">
                                        <a:moveTo>
                                          <a:pt x="0" y="0"/>
                                        </a:moveTo>
                                        <a:lnTo>
                                          <a:pt x="339" y="413"/>
                                        </a:lnTo>
                                        <a:lnTo>
                                          <a:pt x="4022" y="38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4" name="Figura a mano libera 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88" y="888"/>
                                    <a:ext cx="1404" cy="311"/>
                                  </a:xfrm>
                                  <a:custGeom>
                                    <a:avLst/>
                                    <a:gdLst>
                                      <a:gd name="T0" fmla="+- 0 3292 1888"/>
                                      <a:gd name="T1" fmla="*/ T0 w 1404"/>
                                      <a:gd name="T2" fmla="+- 0 889 889"/>
                                      <a:gd name="T3" fmla="*/ 889 h 311"/>
                                      <a:gd name="T4" fmla="+- 0 1888 1888"/>
                                      <a:gd name="T5" fmla="*/ T4 w 1404"/>
                                      <a:gd name="T6" fmla="+- 0 1076 889"/>
                                      <a:gd name="T7" fmla="*/ 1076 h 311"/>
                                      <a:gd name="T8" fmla="+- 0 3170 1888"/>
                                      <a:gd name="T9" fmla="*/ T8 w 1404"/>
                                      <a:gd name="T10" fmla="+- 0 1200 889"/>
                                      <a:gd name="T11" fmla="*/ 1200 h 311"/>
                                      <a:gd name="T12" fmla="+- 0 3292 1888"/>
                                      <a:gd name="T13" fmla="*/ T12 w 1404"/>
                                      <a:gd name="T14" fmla="+- 0 889 889"/>
                                      <a:gd name="T15" fmla="*/ 889 h 31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404" h="311">
                                        <a:moveTo>
                                          <a:pt x="1404" y="0"/>
                                        </a:moveTo>
                                        <a:lnTo>
                                          <a:pt x="0" y="187"/>
                                        </a:lnTo>
                                        <a:lnTo>
                                          <a:pt x="1282" y="311"/>
                                        </a:lnTo>
                                        <a:lnTo>
                                          <a:pt x="140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5" name="Figura a mano libera 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4" y="1464"/>
                                    <a:ext cx="5186" cy="1447"/>
                                  </a:xfrm>
                                  <a:custGeom>
                                    <a:avLst/>
                                    <a:gdLst>
                                      <a:gd name="T0" fmla="+- 0 5910 725"/>
                                      <a:gd name="T1" fmla="*/ T0 w 5186"/>
                                      <a:gd name="T2" fmla="+- 0 1464 1464"/>
                                      <a:gd name="T3" fmla="*/ 1464 h 1447"/>
                                      <a:gd name="T4" fmla="+- 0 725 725"/>
                                      <a:gd name="T5" fmla="*/ T4 w 5186"/>
                                      <a:gd name="T6" fmla="+- 0 1500 1464"/>
                                      <a:gd name="T7" fmla="*/ 1500 h 1447"/>
                                      <a:gd name="T8" fmla="+- 0 1058 725"/>
                                      <a:gd name="T9" fmla="*/ T8 w 5186"/>
                                      <a:gd name="T10" fmla="+- 0 2394 1464"/>
                                      <a:gd name="T11" fmla="*/ 2394 h 1447"/>
                                      <a:gd name="T12" fmla="+- 0 5634 725"/>
                                      <a:gd name="T13" fmla="*/ T12 w 5186"/>
                                      <a:gd name="T14" fmla="+- 0 2910 1464"/>
                                      <a:gd name="T15" fmla="*/ 2910 h 1447"/>
                                      <a:gd name="T16" fmla="+- 0 5910 725"/>
                                      <a:gd name="T17" fmla="*/ T16 w 5186"/>
                                      <a:gd name="T18" fmla="+- 0 1464 1464"/>
                                      <a:gd name="T19" fmla="*/ 1464 h 144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186" h="1447">
                                        <a:moveTo>
                                          <a:pt x="5185" y="0"/>
                                        </a:moveTo>
                                        <a:lnTo>
                                          <a:pt x="0" y="36"/>
                                        </a:lnTo>
                                        <a:lnTo>
                                          <a:pt x="333" y="930"/>
                                        </a:lnTo>
                                        <a:lnTo>
                                          <a:pt x="4909" y="1446"/>
                                        </a:lnTo>
                                        <a:lnTo>
                                          <a:pt x="518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6" name="Figura a mano libera 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4" y="1464"/>
                                    <a:ext cx="5185" cy="1334"/>
                                  </a:xfrm>
                                  <a:custGeom>
                                    <a:avLst/>
                                    <a:gdLst>
                                      <a:gd name="T0" fmla="+- 0 5634 725"/>
                                      <a:gd name="T1" fmla="*/ T0 w 5186"/>
                                      <a:gd name="T2" fmla="+- 0 2910 1464"/>
                                      <a:gd name="T3" fmla="*/ 2910 h 1447"/>
                                      <a:gd name="T4" fmla="+- 0 1058 725"/>
                                      <a:gd name="T5" fmla="*/ T4 w 5186"/>
                                      <a:gd name="T6" fmla="+- 0 2394 1464"/>
                                      <a:gd name="T7" fmla="*/ 2394 h 1447"/>
                                      <a:gd name="T8" fmla="+- 0 725 725"/>
                                      <a:gd name="T9" fmla="*/ T8 w 5186"/>
                                      <a:gd name="T10" fmla="+- 0 1500 1464"/>
                                      <a:gd name="T11" fmla="*/ 1500 h 1447"/>
                                      <a:gd name="T12" fmla="+- 0 5910 725"/>
                                      <a:gd name="T13" fmla="*/ T12 w 5186"/>
                                      <a:gd name="T14" fmla="+- 0 1464 1464"/>
                                      <a:gd name="T15" fmla="*/ 1464 h 1447"/>
                                      <a:gd name="T16" fmla="+- 0 5634 725"/>
                                      <a:gd name="T17" fmla="*/ T16 w 5186"/>
                                      <a:gd name="T18" fmla="+- 0 2910 1464"/>
                                      <a:gd name="T19" fmla="*/ 2910 h 1447"/>
                                      <a:gd name="connsiteX0" fmla="*/ 9509 w 9998"/>
                                      <a:gd name="connsiteY0" fmla="*/ 9216 h 9216"/>
                                      <a:gd name="connsiteX1" fmla="*/ 642 w 9998"/>
                                      <a:gd name="connsiteY1" fmla="*/ 6427 h 9216"/>
                                      <a:gd name="connsiteX2" fmla="*/ 0 w 9998"/>
                                      <a:gd name="connsiteY2" fmla="*/ 249 h 9216"/>
                                      <a:gd name="connsiteX3" fmla="*/ 9998 w 9998"/>
                                      <a:gd name="connsiteY3" fmla="*/ 0 h 9216"/>
                                      <a:gd name="connsiteX4" fmla="*/ 9509 w 9998"/>
                                      <a:gd name="connsiteY4" fmla="*/ 9216 h 9216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9998" h="9216">
                                        <a:moveTo>
                                          <a:pt x="9509" y="9216"/>
                                        </a:moveTo>
                                        <a:lnTo>
                                          <a:pt x="642" y="6427"/>
                                        </a:lnTo>
                                        <a:lnTo>
                                          <a:pt x="0" y="249"/>
                                        </a:lnTo>
                                        <a:lnTo>
                                          <a:pt x="9998" y="0"/>
                                        </a:lnTo>
                                        <a:lnTo>
                                          <a:pt x="9509" y="92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50800">
                                    <a:solidFill>
                                      <a:schemeClr val="accent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7" name="Figura a mano libera 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21" y="2204"/>
                                    <a:ext cx="463" cy="463"/>
                                  </a:xfrm>
                                  <a:custGeom>
                                    <a:avLst/>
                                    <a:gdLst>
                                      <a:gd name="T0" fmla="+- 0 5241 4922"/>
                                      <a:gd name="T1" fmla="*/ T0 w 463"/>
                                      <a:gd name="T2" fmla="+- 0 2398 2205"/>
                                      <a:gd name="T3" fmla="*/ 2398 h 463"/>
                                      <a:gd name="T4" fmla="+- 0 4989 4922"/>
                                      <a:gd name="T5" fmla="*/ T4 w 463"/>
                                      <a:gd name="T6" fmla="+- 0 2398 2205"/>
                                      <a:gd name="T7" fmla="*/ 2398 h 463"/>
                                      <a:gd name="T8" fmla="+- 0 5135 4922"/>
                                      <a:gd name="T9" fmla="*/ T8 w 463"/>
                                      <a:gd name="T10" fmla="+- 0 2545 2205"/>
                                      <a:gd name="T11" fmla="*/ 2545 h 463"/>
                                      <a:gd name="T12" fmla="+- 0 5126 4922"/>
                                      <a:gd name="T13" fmla="*/ T12 w 463"/>
                                      <a:gd name="T14" fmla="+- 0 2576 2205"/>
                                      <a:gd name="T15" fmla="*/ 2576 h 463"/>
                                      <a:gd name="T16" fmla="+- 0 5126 4922"/>
                                      <a:gd name="T17" fmla="*/ T16 w 463"/>
                                      <a:gd name="T18" fmla="+- 0 2608 2205"/>
                                      <a:gd name="T19" fmla="*/ 2608 h 463"/>
                                      <a:gd name="T20" fmla="+- 0 5137 4922"/>
                                      <a:gd name="T21" fmla="*/ T20 w 463"/>
                                      <a:gd name="T22" fmla="+- 0 2639 2205"/>
                                      <a:gd name="T23" fmla="*/ 2639 h 463"/>
                                      <a:gd name="T24" fmla="+- 0 5157 4922"/>
                                      <a:gd name="T25" fmla="*/ T24 w 463"/>
                                      <a:gd name="T26" fmla="+- 0 2667 2205"/>
                                      <a:gd name="T27" fmla="*/ 2667 h 463"/>
                                      <a:gd name="T28" fmla="+- 0 5384 4922"/>
                                      <a:gd name="T29" fmla="*/ T28 w 463"/>
                                      <a:gd name="T30" fmla="+- 0 2439 2205"/>
                                      <a:gd name="T31" fmla="*/ 2439 h 463"/>
                                      <a:gd name="T32" fmla="+- 0 5357 4922"/>
                                      <a:gd name="T33" fmla="*/ T32 w 463"/>
                                      <a:gd name="T34" fmla="+- 0 2419 2205"/>
                                      <a:gd name="T35" fmla="*/ 2419 h 463"/>
                                      <a:gd name="T36" fmla="+- 0 5353 4922"/>
                                      <a:gd name="T37" fmla="*/ T36 w 463"/>
                                      <a:gd name="T38" fmla="+- 0 2418 2205"/>
                                      <a:gd name="T39" fmla="*/ 2418 h 463"/>
                                      <a:gd name="T40" fmla="+- 0 5262 4922"/>
                                      <a:gd name="T41" fmla="*/ T40 w 463"/>
                                      <a:gd name="T42" fmla="+- 0 2418 2205"/>
                                      <a:gd name="T43" fmla="*/ 2418 h 463"/>
                                      <a:gd name="T44" fmla="+- 0 5241 4922"/>
                                      <a:gd name="T45" fmla="*/ T44 w 463"/>
                                      <a:gd name="T46" fmla="+- 0 2398 2205"/>
                                      <a:gd name="T47" fmla="*/ 2398 h 463"/>
                                      <a:gd name="T48" fmla="+- 0 5293 4922"/>
                                      <a:gd name="T49" fmla="*/ T48 w 463"/>
                                      <a:gd name="T50" fmla="+- 0 2409 2205"/>
                                      <a:gd name="T51" fmla="*/ 2409 h 463"/>
                                      <a:gd name="T52" fmla="+- 0 5262 4922"/>
                                      <a:gd name="T53" fmla="*/ T52 w 463"/>
                                      <a:gd name="T54" fmla="+- 0 2418 2205"/>
                                      <a:gd name="T55" fmla="*/ 2418 h 463"/>
                                      <a:gd name="T56" fmla="+- 0 5353 4922"/>
                                      <a:gd name="T57" fmla="*/ T56 w 463"/>
                                      <a:gd name="T58" fmla="+- 0 2418 2205"/>
                                      <a:gd name="T59" fmla="*/ 2418 h 463"/>
                                      <a:gd name="T60" fmla="+- 0 5326 4922"/>
                                      <a:gd name="T61" fmla="*/ T60 w 463"/>
                                      <a:gd name="T62" fmla="+- 0 2409 2205"/>
                                      <a:gd name="T63" fmla="*/ 2409 h 463"/>
                                      <a:gd name="T64" fmla="+- 0 5293 4922"/>
                                      <a:gd name="T65" fmla="*/ T64 w 463"/>
                                      <a:gd name="T66" fmla="+- 0 2409 2205"/>
                                      <a:gd name="T67" fmla="*/ 2409 h 463"/>
                                      <a:gd name="T68" fmla="+- 0 5090 4922"/>
                                      <a:gd name="T69" fmla="*/ T68 w 463"/>
                                      <a:gd name="T70" fmla="+- 0 2205 2205"/>
                                      <a:gd name="T71" fmla="*/ 2205 h 463"/>
                                      <a:gd name="T72" fmla="+- 0 4922 4922"/>
                                      <a:gd name="T73" fmla="*/ T72 w 463"/>
                                      <a:gd name="T74" fmla="+- 0 2373 2205"/>
                                      <a:gd name="T75" fmla="*/ 2373 h 463"/>
                                      <a:gd name="T76" fmla="+- 0 4947 4922"/>
                                      <a:gd name="T77" fmla="*/ T76 w 463"/>
                                      <a:gd name="T78" fmla="+- 0 2398 2205"/>
                                      <a:gd name="T79" fmla="*/ 2398 h 463"/>
                                      <a:gd name="T80" fmla="+- 0 4956 4922"/>
                                      <a:gd name="T81" fmla="*/ T80 w 463"/>
                                      <a:gd name="T82" fmla="+- 0 2404 2205"/>
                                      <a:gd name="T83" fmla="*/ 2404 h 463"/>
                                      <a:gd name="T84" fmla="+- 0 4968 4922"/>
                                      <a:gd name="T85" fmla="*/ T84 w 463"/>
                                      <a:gd name="T86" fmla="+- 0 2406 2205"/>
                                      <a:gd name="T87" fmla="*/ 2406 h 463"/>
                                      <a:gd name="T88" fmla="+- 0 4979 4922"/>
                                      <a:gd name="T89" fmla="*/ T88 w 463"/>
                                      <a:gd name="T90" fmla="+- 0 2404 2205"/>
                                      <a:gd name="T91" fmla="*/ 2404 h 463"/>
                                      <a:gd name="T92" fmla="+- 0 4989 4922"/>
                                      <a:gd name="T93" fmla="*/ T92 w 463"/>
                                      <a:gd name="T94" fmla="+- 0 2398 2205"/>
                                      <a:gd name="T95" fmla="*/ 2398 h 463"/>
                                      <a:gd name="T96" fmla="+- 0 5241 4922"/>
                                      <a:gd name="T97" fmla="*/ T96 w 463"/>
                                      <a:gd name="T98" fmla="+- 0 2398 2205"/>
                                      <a:gd name="T99" fmla="*/ 2398 h 463"/>
                                      <a:gd name="T100" fmla="+- 0 5115 4922"/>
                                      <a:gd name="T101" fmla="*/ T100 w 463"/>
                                      <a:gd name="T102" fmla="+- 0 2271 2205"/>
                                      <a:gd name="T103" fmla="*/ 2271 h 463"/>
                                      <a:gd name="T104" fmla="+- 0 5121 4922"/>
                                      <a:gd name="T105" fmla="*/ T104 w 463"/>
                                      <a:gd name="T106" fmla="+- 0 2262 2205"/>
                                      <a:gd name="T107" fmla="*/ 2262 h 463"/>
                                      <a:gd name="T108" fmla="+- 0 5124 4922"/>
                                      <a:gd name="T109" fmla="*/ T108 w 463"/>
                                      <a:gd name="T110" fmla="+- 0 2250 2205"/>
                                      <a:gd name="T111" fmla="*/ 2250 h 463"/>
                                      <a:gd name="T112" fmla="+- 0 5121 4922"/>
                                      <a:gd name="T113" fmla="*/ T112 w 463"/>
                                      <a:gd name="T114" fmla="+- 0 2239 2205"/>
                                      <a:gd name="T115" fmla="*/ 2239 h 463"/>
                                      <a:gd name="T116" fmla="+- 0 5115 4922"/>
                                      <a:gd name="T117" fmla="*/ T116 w 463"/>
                                      <a:gd name="T118" fmla="+- 0 2229 2205"/>
                                      <a:gd name="T119" fmla="*/ 2229 h 463"/>
                                      <a:gd name="T120" fmla="+- 0 5090 4922"/>
                                      <a:gd name="T121" fmla="*/ T120 w 463"/>
                                      <a:gd name="T122" fmla="+- 0 2205 2205"/>
                                      <a:gd name="T123" fmla="*/ 2205 h 46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</a:cxnLst>
                                    <a:rect l="0" t="0" r="r" b="b"/>
                                    <a:pathLst>
                                      <a:path w="463" h="463">
                                        <a:moveTo>
                                          <a:pt x="319" y="193"/>
                                        </a:moveTo>
                                        <a:lnTo>
                                          <a:pt x="67" y="193"/>
                                        </a:lnTo>
                                        <a:lnTo>
                                          <a:pt x="213" y="340"/>
                                        </a:lnTo>
                                        <a:lnTo>
                                          <a:pt x="204" y="371"/>
                                        </a:lnTo>
                                        <a:lnTo>
                                          <a:pt x="204" y="403"/>
                                        </a:lnTo>
                                        <a:lnTo>
                                          <a:pt x="215" y="434"/>
                                        </a:lnTo>
                                        <a:lnTo>
                                          <a:pt x="235" y="462"/>
                                        </a:lnTo>
                                        <a:lnTo>
                                          <a:pt x="462" y="234"/>
                                        </a:lnTo>
                                        <a:lnTo>
                                          <a:pt x="435" y="214"/>
                                        </a:lnTo>
                                        <a:lnTo>
                                          <a:pt x="431" y="213"/>
                                        </a:lnTo>
                                        <a:lnTo>
                                          <a:pt x="340" y="213"/>
                                        </a:lnTo>
                                        <a:lnTo>
                                          <a:pt x="319" y="193"/>
                                        </a:lnTo>
                                        <a:close/>
                                        <a:moveTo>
                                          <a:pt x="371" y="204"/>
                                        </a:moveTo>
                                        <a:lnTo>
                                          <a:pt x="340" y="213"/>
                                        </a:lnTo>
                                        <a:lnTo>
                                          <a:pt x="431" y="213"/>
                                        </a:lnTo>
                                        <a:lnTo>
                                          <a:pt x="404" y="204"/>
                                        </a:lnTo>
                                        <a:lnTo>
                                          <a:pt x="371" y="204"/>
                                        </a:lnTo>
                                        <a:close/>
                                        <a:moveTo>
                                          <a:pt x="168" y="0"/>
                                        </a:moveTo>
                                        <a:lnTo>
                                          <a:pt x="0" y="168"/>
                                        </a:lnTo>
                                        <a:lnTo>
                                          <a:pt x="25" y="193"/>
                                        </a:lnTo>
                                        <a:lnTo>
                                          <a:pt x="34" y="199"/>
                                        </a:lnTo>
                                        <a:lnTo>
                                          <a:pt x="46" y="201"/>
                                        </a:lnTo>
                                        <a:lnTo>
                                          <a:pt x="57" y="199"/>
                                        </a:lnTo>
                                        <a:lnTo>
                                          <a:pt x="67" y="193"/>
                                        </a:lnTo>
                                        <a:lnTo>
                                          <a:pt x="319" y="193"/>
                                        </a:lnTo>
                                        <a:lnTo>
                                          <a:pt x="193" y="66"/>
                                        </a:lnTo>
                                        <a:lnTo>
                                          <a:pt x="199" y="57"/>
                                        </a:lnTo>
                                        <a:lnTo>
                                          <a:pt x="202" y="45"/>
                                        </a:lnTo>
                                        <a:lnTo>
                                          <a:pt x="199" y="34"/>
                                        </a:lnTo>
                                        <a:lnTo>
                                          <a:pt x="193" y="24"/>
                                        </a:lnTo>
                                        <a:lnTo>
                                          <a:pt x="16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8" name="Figura a mano libera 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250" y="2533"/>
                                    <a:ext cx="163" cy="163"/>
                                  </a:xfrm>
                                  <a:custGeom>
                                    <a:avLst/>
                                    <a:gdLst>
                                      <a:gd name="T0" fmla="+- 0 5318 5250"/>
                                      <a:gd name="T1" fmla="*/ T0 w 163"/>
                                      <a:gd name="T2" fmla="+- 0 2533 2533"/>
                                      <a:gd name="T3" fmla="*/ 2533 h 163"/>
                                      <a:gd name="T4" fmla="+- 0 5284 5250"/>
                                      <a:gd name="T5" fmla="*/ T4 w 163"/>
                                      <a:gd name="T6" fmla="+- 0 2567 2533"/>
                                      <a:gd name="T7" fmla="*/ 2567 h 163"/>
                                      <a:gd name="T8" fmla="+- 0 5250 5250"/>
                                      <a:gd name="T9" fmla="*/ T8 w 163"/>
                                      <a:gd name="T10" fmla="+- 0 2601 2533"/>
                                      <a:gd name="T11" fmla="*/ 2601 h 163"/>
                                      <a:gd name="T12" fmla="+- 0 5413 5250"/>
                                      <a:gd name="T13" fmla="*/ T12 w 163"/>
                                      <a:gd name="T14" fmla="+- 0 2696 2533"/>
                                      <a:gd name="T15" fmla="*/ 2696 h 163"/>
                                      <a:gd name="T16" fmla="+- 0 5318 5250"/>
                                      <a:gd name="T17" fmla="*/ T16 w 163"/>
                                      <a:gd name="T18" fmla="+- 0 2533 2533"/>
                                      <a:gd name="T19" fmla="*/ 2533 h 16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63" h="163">
                                        <a:moveTo>
                                          <a:pt x="68" y="0"/>
                                        </a:moveTo>
                                        <a:lnTo>
                                          <a:pt x="34" y="34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163" y="163"/>
                                        </a:lnTo>
                                        <a:lnTo>
                                          <a:pt x="6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" name="Casella di testo 78"/>
                              <wps:cNvSpPr txBox="1"/>
                              <wps:spPr>
                                <a:xfrm rot="21171075">
                                  <a:off x="-167006" y="-76824"/>
                                  <a:ext cx="2728513" cy="509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10E3890" w14:textId="6FD1DDF8" w:rsidR="007C47F9" w:rsidRPr="00F5526B" w:rsidRDefault="00F5526B" w:rsidP="00FB08E9">
                                    <w:pPr>
                                      <w:pStyle w:val="Titolo4"/>
                                      <w:rPr>
                                        <w:rFonts w:ascii="Cavolini" w:hAnsi="Cavolini" w:cs="Cavolini"/>
                                      </w:rPr>
                                    </w:pPr>
                                    <w:r w:rsidRPr="00F5526B">
                                      <w:rPr>
                                        <w:rFonts w:ascii="Cavolini" w:hAnsi="Cavolini" w:cs="Cavolini"/>
                                      </w:rPr>
                                      <w:t xml:space="preserve">Una raccomandazione per </w:t>
                                    </w:r>
                                    <w:r w:rsidR="00A432E4">
                                      <w:rPr>
                                        <w:rFonts w:ascii="Cavolini" w:hAnsi="Cavolini" w:cs="Cavolini"/>
                                      </w:rPr>
                                      <w:t>m</w:t>
                                    </w:r>
                                    <w:r w:rsidRPr="00F5526B">
                                      <w:rPr>
                                        <w:rFonts w:ascii="Cavolini" w:hAnsi="Cavolini" w:cs="Cavolini"/>
                                      </w:rPr>
                                      <w:t>e stesso…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dec="http://schemas.microsoft.com/office/drawing/2017/decorative" xmlns:pic="http://schemas.openxmlformats.org/drawingml/2006/picture" xmlns:a14="http://schemas.microsoft.com/office/drawing/2010/main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uppo 193" style="position:absolute;left:0;text-align:left;margin-left:-5.4pt;margin-top:165.55pt;width:251.2pt;height:115pt;z-index:251662336;mso-position-horizontal-relative:text;mso-position-vertical-relative:text;mso-width-relative:margin;mso-height-relative:margin" alt="elemento decorativo" coordsize="34848,15959" coordorigin="-1670,-768" o:spid="_x0000_s1099" w14:anchorId="527FBE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">
                      <v:group id="Gruppo 182" style="position:absolute;left:247;top:2344;width:32931;height:12847" coordsize="5186,2023" coordorigin="724,888" o:spid="_x0000_s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      <v:shape id="Figura a mano libera 59" style="position:absolute;left:1888;top:1075;width:4022;height:414;visibility:visible;mso-wrap-style:square;v-text-anchor:top" coordsize="4022,414" o:spid="_x0000_s1101" fillcolor="#00808c [2407]" stroked="f" path="m,l339,413,4022,388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">
                          <v:path arrowok="t" o:connecttype="custom" o:connectlocs="0,1076;339,1489;4022,1464;0,1076" o:connectangles="0,0,0,0"/>
                        </v:shape>
                        <v:shape id="Figura a mano libera 60" style="position:absolute;left:1888;top:888;width:1404;height:311;visibility:visible;mso-wrap-style:square;v-text-anchor:top" coordsize="1404,311" o:spid="_x0000_s1102" fillcolor="#00acbc [3207]" stroked="f" path="m1404,l,187,1282,311,140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">
                          <v:path arrowok="t" o:connecttype="custom" o:connectlocs="1404,889;0,1076;1282,1200;1404,889" o:connectangles="0,0,0,0"/>
                        </v:shape>
                        <v:shape id="Figura a mano libera 61" style="position:absolute;left:724;top:1464;width:5186;height:1447;visibility:visible;mso-wrap-style:square;v-text-anchor:top" coordsize="5186,1447" o:spid="_x0000_s1103" stroked="f" path="m5185,l,36,333,930r4576,516l518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">
                          <v:path arrowok="t" o:connecttype="custom" o:connectlocs="5185,1464;0,1500;333,2394;4909,2910;5185,1464" o:connectangles="0,0,0,0,0"/>
                        </v:shape>
                        <v:shape id="Figura a mano libera 62" style="position:absolute;left:724;top:1464;width:5185;height:1334;visibility:visible;mso-wrap-style:square;v-text-anchor:top" coordsize="9998,9216" o:spid="_x0000_s1104" filled="f" strokecolor="#00acbc [3207]" strokeweight="4pt" path="m9509,9216l642,6427,,249,9998,,9509,921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">
                          <v:path arrowok="t" o:connecttype="custom" o:connectlocs="4931,1334;333,930;0,36;5185,0;4931,1334" o:connectangles="0,0,0,0,0"/>
                        </v:shape>
                        <v:shape id="Figura a mano libera 63" style="position:absolute;left:4921;top:2204;width:463;height:463;visibility:visible;mso-wrap-style:square;v-text-anchor:top" coordsize="463,463" o:spid="_x0000_s1105" fillcolor="#00acbc [3207]" stroked="f" path="m319,193r-252,l213,340r-9,31l204,403r11,31l235,462,462,234,435,214r-4,-1l340,213,319,193xm371,204r-31,9l431,213r-27,-9l371,204xm168,l,168r25,25l34,199r12,2l57,199r10,-6l319,193,193,66r6,-9l202,45,199,34,193,24,16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">
                          <v:path arrowok="t" o:connecttype="custom" o:connectlocs="319,2398;67,2398;213,2545;204,2576;204,2608;215,2639;235,2667;462,2439;435,2419;431,2418;340,2418;319,2398;371,2409;340,2418;431,2418;404,2409;371,2409;168,2205;0,2373;25,2398;34,2404;46,2406;57,2404;67,2398;319,2398;193,2271;199,2262;202,2250;199,2239;193,2229;168,2205" o:connectangles="0,0,0,0,0,0,0,0,0,0,0,0,0,0,0,0,0,0,0,0,0,0,0,0,0,0,0,0,0,0,0"/>
                        </v:shape>
                        <v:shape id="Figura a mano libera 64" style="position:absolute;left:5250;top:2533;width:163;height:163;visibility:visible;mso-wrap-style:square;v-text-anchor:top" coordsize="163,163" o:spid="_x0000_s1106" fillcolor="#00acbc [3207]" stroked="f" path="m68,l34,34,,68r163,95l6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">
                          <v:path arrowok="t" o:connecttype="custom" o:connectlocs="68,2533;34,2567;0,2601;163,2696;68,2533" o:connectangles="0,0,0,0,0"/>
                        </v:shape>
                      </v:group>
                      <v:shape id="Casella di testo 78" style="position:absolute;left:-1670;top:-768;width:27285;height:5092;rotation:-468500fd;visibility:visible;mso-wrap-style:square;v-text-anchor:top" o:spid="_x0000_s110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">
                        <v:textbox>
                          <w:txbxContent>
                            <w:p w:rsidRPr="00F5526B" w:rsidR="007C47F9" w:rsidP="00FB08E9" w:rsidRDefault="00F5526B" w14:paraId="710E3890" w14:textId="6FD1DDF8">
                              <w:pPr>
                                <w:pStyle w:val="Titolo4"/>
                                <w:rPr>
                                  <w:rFonts w:ascii="Cavolini" w:hAnsi="Cavolini" w:cs="Cavolini"/>
                                </w:rPr>
                              </w:pPr>
                              <w:r w:rsidRPr="00F5526B">
                                <w:rPr>
                                  <w:rFonts w:ascii="Cavolini" w:hAnsi="Cavolini" w:cs="Cavolini"/>
                                </w:rPr>
                                <w:t xml:space="preserve">Una raccomandazione per </w:t>
                              </w:r>
                              <w:r w:rsidR="00A432E4">
                                <w:rPr>
                                  <w:rFonts w:ascii="Cavolini" w:hAnsi="Cavolini" w:cs="Cavolini"/>
                                </w:rPr>
                                <w:t>m</w:t>
                              </w:r>
                              <w:r w:rsidRPr="00F5526B">
                                <w:rPr>
                                  <w:rFonts w:ascii="Cavolini" w:hAnsi="Cavolini" w:cs="Cavolini"/>
                                </w:rPr>
                                <w:t>e stesso…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5108" w:type="dxa"/>
          </w:tcPr>
          <w:p w14:paraId="3473E421" w14:textId="35E128A9" w:rsidR="007C47F9" w:rsidRPr="00BC3E37" w:rsidRDefault="0023612B" w:rsidP="00E80C83">
            <w:pPr>
              <w:rPr>
                <w:noProof/>
              </w:rPr>
            </w:pPr>
            <w:r w:rsidRPr="00BC3E37"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2FFE747" wp14:editId="7F04C731">
                      <wp:simplePos x="0" y="0"/>
                      <wp:positionH relativeFrom="column">
                        <wp:posOffset>70094</wp:posOffset>
                      </wp:positionH>
                      <wp:positionV relativeFrom="paragraph">
                        <wp:posOffset>656590</wp:posOffset>
                      </wp:positionV>
                      <wp:extent cx="3074035" cy="1379855"/>
                      <wp:effectExtent l="0" t="171450" r="31115" b="29845"/>
                      <wp:wrapSquare wrapText="bothSides"/>
                      <wp:docPr id="103" name="Gruppo 103" descr="elemento decorativ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74035" cy="1379855"/>
                                <a:chOff x="-55953" y="-73179"/>
                                <a:chExt cx="3074551" cy="1381370"/>
                              </a:xfrm>
                            </wpg:grpSpPr>
                            <wpg:grpSp>
                              <wpg:cNvPr id="104" name="Gruppo 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531" y="261257"/>
                                  <a:ext cx="2996067" cy="1046934"/>
                                  <a:chOff x="724" y="9264"/>
                                  <a:chExt cx="5186" cy="1813"/>
                                </a:xfrm>
                              </wpg:grpSpPr>
                              <wps:wsp>
                                <wps:cNvPr id="105" name="Figura a mano libera 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4" y="9451"/>
                                    <a:ext cx="4022" cy="414"/>
                                  </a:xfrm>
                                  <a:custGeom>
                                    <a:avLst/>
                                    <a:gdLst>
                                      <a:gd name="T0" fmla="+- 0 4747 725"/>
                                      <a:gd name="T1" fmla="*/ T0 w 4022"/>
                                      <a:gd name="T2" fmla="+- 0 9451 9451"/>
                                      <a:gd name="T3" fmla="*/ 9451 h 414"/>
                                      <a:gd name="T4" fmla="+- 0 725 725"/>
                                      <a:gd name="T5" fmla="*/ T4 w 4022"/>
                                      <a:gd name="T6" fmla="+- 0 9840 9451"/>
                                      <a:gd name="T7" fmla="*/ 9840 h 414"/>
                                      <a:gd name="T8" fmla="+- 0 4408 725"/>
                                      <a:gd name="T9" fmla="*/ T8 w 4022"/>
                                      <a:gd name="T10" fmla="+- 0 9865 9451"/>
                                      <a:gd name="T11" fmla="*/ 9865 h 414"/>
                                      <a:gd name="T12" fmla="+- 0 4747 725"/>
                                      <a:gd name="T13" fmla="*/ T12 w 4022"/>
                                      <a:gd name="T14" fmla="+- 0 9451 9451"/>
                                      <a:gd name="T15" fmla="*/ 9451 h 41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4022" h="414">
                                        <a:moveTo>
                                          <a:pt x="4022" y="0"/>
                                        </a:moveTo>
                                        <a:lnTo>
                                          <a:pt x="0" y="389"/>
                                        </a:lnTo>
                                        <a:lnTo>
                                          <a:pt x="3683" y="414"/>
                                        </a:lnTo>
                                        <a:lnTo>
                                          <a:pt x="40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" name="Figura a mano libera 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43" y="9264"/>
                                    <a:ext cx="1404" cy="311"/>
                                  </a:xfrm>
                                  <a:custGeom>
                                    <a:avLst/>
                                    <a:gdLst>
                                      <a:gd name="T0" fmla="+- 0 3343 3343"/>
                                      <a:gd name="T1" fmla="*/ T0 w 1404"/>
                                      <a:gd name="T2" fmla="+- 0 9264 9264"/>
                                      <a:gd name="T3" fmla="*/ 9264 h 311"/>
                                      <a:gd name="T4" fmla="+- 0 3465 3343"/>
                                      <a:gd name="T5" fmla="*/ T4 w 1404"/>
                                      <a:gd name="T6" fmla="+- 0 9575 9264"/>
                                      <a:gd name="T7" fmla="*/ 9575 h 311"/>
                                      <a:gd name="T8" fmla="+- 0 4747 3343"/>
                                      <a:gd name="T9" fmla="*/ T8 w 1404"/>
                                      <a:gd name="T10" fmla="+- 0 9451 9264"/>
                                      <a:gd name="T11" fmla="*/ 9451 h 311"/>
                                      <a:gd name="T12" fmla="+- 0 3343 3343"/>
                                      <a:gd name="T13" fmla="*/ T12 w 1404"/>
                                      <a:gd name="T14" fmla="+- 0 9264 9264"/>
                                      <a:gd name="T15" fmla="*/ 9264 h 31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404" h="311">
                                        <a:moveTo>
                                          <a:pt x="0" y="0"/>
                                        </a:moveTo>
                                        <a:lnTo>
                                          <a:pt x="122" y="311"/>
                                        </a:lnTo>
                                        <a:lnTo>
                                          <a:pt x="1404" y="18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8" name="Figura a mano libera 1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4" y="9839"/>
                                    <a:ext cx="5186" cy="1238"/>
                                  </a:xfrm>
                                  <a:custGeom>
                                    <a:avLst/>
                                    <a:gdLst>
                                      <a:gd name="T0" fmla="+- 0 1001 725"/>
                                      <a:gd name="T1" fmla="*/ T0 w 5186"/>
                                      <a:gd name="T2" fmla="+- 0 10676 9840"/>
                                      <a:gd name="T3" fmla="*/ 10676 h 1238"/>
                                      <a:gd name="T4" fmla="+- 0 5577 725"/>
                                      <a:gd name="T5" fmla="*/ T4 w 5186"/>
                                      <a:gd name="T6" fmla="+- 0 11078 9840"/>
                                      <a:gd name="T7" fmla="*/ 11078 h 1238"/>
                                      <a:gd name="T8" fmla="+- 0 5910 725"/>
                                      <a:gd name="T9" fmla="*/ T8 w 5186"/>
                                      <a:gd name="T10" fmla="+- 0 9876 9840"/>
                                      <a:gd name="T11" fmla="*/ 9876 h 1238"/>
                                      <a:gd name="T12" fmla="+- 0 725 725"/>
                                      <a:gd name="T13" fmla="*/ T12 w 5186"/>
                                      <a:gd name="T14" fmla="+- 0 9840 9840"/>
                                      <a:gd name="T15" fmla="*/ 9840 h 1238"/>
                                      <a:gd name="T16" fmla="+- 0 1001 725"/>
                                      <a:gd name="T17" fmla="*/ T16 w 5186"/>
                                      <a:gd name="T18" fmla="+- 0 10676 9840"/>
                                      <a:gd name="T19" fmla="*/ 10676 h 12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186" h="1238">
                                        <a:moveTo>
                                          <a:pt x="276" y="836"/>
                                        </a:moveTo>
                                        <a:lnTo>
                                          <a:pt x="4852" y="1238"/>
                                        </a:lnTo>
                                        <a:lnTo>
                                          <a:pt x="5185" y="36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76" y="8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50800">
                                    <a:solidFill>
                                      <a:schemeClr val="accent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11" name="Casella di testo 111"/>
                              <wps:cNvSpPr txBox="1"/>
                              <wps:spPr>
                                <a:xfrm rot="21140345">
                                  <a:off x="-55953" y="-73179"/>
                                  <a:ext cx="2788592" cy="4156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5FF8934" w14:textId="7C084362" w:rsidR="007C47F9" w:rsidRPr="00F5526B" w:rsidRDefault="00A432E4" w:rsidP="00FB08E9">
                                    <w:pPr>
                                      <w:pStyle w:val="Titolo2"/>
                                      <w:rPr>
                                        <w:rFonts w:ascii="Cavolini" w:hAnsi="Cavolini" w:cs="Cavolini"/>
                                      </w:rPr>
                                    </w:pPr>
                                    <w:r>
                                      <w:rPr>
                                        <w:rFonts w:ascii="Cavolini" w:hAnsi="Cavolini" w:cs="Cavolini"/>
                                      </w:rPr>
                                      <w:t>Cosa vorrei migliorare</w:t>
                                    </w:r>
                                    <w:r w:rsidR="00F50345">
                                      <w:rPr>
                                        <w:rFonts w:ascii="Cavolini" w:hAnsi="Cavolini" w:cs="Cavolini"/>
                                      </w:rPr>
                                      <w:t>…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dec="http://schemas.microsoft.com/office/drawing/2017/decorative" xmlns:pic="http://schemas.openxmlformats.org/drawingml/2006/picture" xmlns:a14="http://schemas.microsoft.com/office/drawing/2010/main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uppo 103" style="position:absolute;left:0;text-align:left;margin-left:5.5pt;margin-top:51.7pt;width:242.05pt;height:108.65pt;z-index:251661312;mso-position-horizontal-relative:text;mso-position-vertical-relative:text;mso-width-relative:margin;mso-height-relative:margin" alt="elemento decorativo" coordsize="30745,13813" coordorigin="-559,-731" o:spid="_x0000_s1108" w14:anchorId="32FFE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">
                      <v:group id="Gruppo 44" style="position:absolute;left:225;top:2612;width:29960;height:10469" coordsize="5186,1813" coordorigin="724,9264" o:spid="_x0000_s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    <v:shape id="Figura a mano libera 50" style="position:absolute;left:724;top:9451;width:4022;height:414;visibility:visible;mso-wrap-style:square;v-text-anchor:top" coordsize="4022,414" o:spid="_x0000_s1110" fillcolor="#b80e59 [2406]" stroked="f" path="m4022,l,389r3683,25l402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">
                          <v:path arrowok="t" o:connecttype="custom" o:connectlocs="4022,9451;0,9840;3683,9865;4022,9451" o:connectangles="0,0,0,0"/>
                        </v:shape>
                        <v:shape id="Figura a mano libera 49" style="position:absolute;left:3343;top:9264;width:1404;height:311;visibility:visible;mso-wrap-style:square;v-text-anchor:top" coordsize="1404,311" o:spid="_x0000_s1111" fillcolor="#ed1e79 [3206]" stroked="f" path="m,l122,311,1404,187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">
                          <v:path arrowok="t" o:connecttype="custom" o:connectlocs="0,9264;122,9575;1404,9451;0,9264" o:connectangles="0,0,0,0"/>
                        </v:shape>
                        <v:shape id="Figura a mano libera 108" style="position:absolute;left:724;top:9839;width:5186;height:1238;visibility:visible;mso-wrap-style:square;v-text-anchor:top" coordsize="5186,1238" o:spid="_x0000_s1112" filled="f" strokecolor="#ed1e79 [3206]" strokeweight="4pt" path="m276,836r4576,402l5185,36,,,276,83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">
                          <v:path arrowok="t" o:connecttype="custom" o:connectlocs="276,10676;4852,11078;5185,9876;0,9840;276,10676" o:connectangles="0,0,0,0,0"/>
                        </v:shape>
                      </v:group>
                      <v:shape id="Casella di testo 111" style="position:absolute;left:-559;top:-731;width:27885;height:4155;rotation:-502066fd;visibility:visible;mso-wrap-style:square;v-text-anchor:top" o:spid="_x0000_s1113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">
                        <v:textbox>
                          <w:txbxContent>
                            <w:p w:rsidRPr="00F5526B" w:rsidR="007C47F9" w:rsidP="00FB08E9" w:rsidRDefault="00A432E4" w14:paraId="45FF8934" w14:textId="7C084362">
                              <w:pPr>
                                <w:pStyle w:val="Titolo2"/>
                                <w:rPr>
                                  <w:rFonts w:ascii="Cavolini" w:hAnsi="Cavolini" w:cs="Cavolini"/>
                                </w:rPr>
                              </w:pPr>
                              <w:r>
                                <w:rPr>
                                  <w:rFonts w:ascii="Cavolini" w:hAnsi="Cavolini" w:cs="Cavolini"/>
                                </w:rPr>
                                <w:t>Cosa vorrei migliorare</w:t>
                              </w:r>
                              <w:r w:rsidR="00F50345">
                                <w:rPr>
                                  <w:rFonts w:ascii="Cavolini" w:hAnsi="Cavolini" w:cs="Cavolini"/>
                                </w:rPr>
                                <w:t>…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</w:tbl>
    <w:p w14:paraId="25EB5531" w14:textId="7B89F9A2" w:rsidR="001465BB" w:rsidRDefault="0023612B" w:rsidP="00A03C64">
      <w:pPr>
        <w:pStyle w:val="Corpotesto"/>
        <w:rPr>
          <w:rFonts w:ascii="Cavolini" w:hAnsi="Cavolini" w:cs="Cavolini"/>
          <w:noProof/>
        </w:rPr>
      </w:pPr>
      <w:r w:rsidRPr="0023612B">
        <w:rPr>
          <w:rFonts w:ascii="Cavolini" w:hAnsi="Cavolini" w:cs="Cavolini"/>
          <w:noProof/>
        </w:rPr>
        <w:t xml:space="preserve">                                                                La mia firma</w:t>
      </w:r>
    </w:p>
    <w:p w14:paraId="773ABC33" w14:textId="66215A3C" w:rsidR="0023612B" w:rsidRDefault="0023612B" w:rsidP="00A03C64">
      <w:pPr>
        <w:pStyle w:val="Corpotesto"/>
        <w:rPr>
          <w:rFonts w:ascii="Cavolini" w:hAnsi="Cavolini" w:cs="Cavolini"/>
          <w:noProof/>
        </w:rPr>
      </w:pPr>
    </w:p>
    <w:p w14:paraId="5AEF432A" w14:textId="288FA5E3" w:rsidR="0023612B" w:rsidRDefault="0023612B" w:rsidP="0023612B">
      <w:pPr>
        <w:jc w:val="right"/>
      </w:pPr>
      <w:r>
        <w:rPr>
          <w:rFonts w:ascii="Cavolini" w:hAnsi="Cavolini" w:cs="Cavolin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A9C20B" wp14:editId="09DCEA87">
                <wp:simplePos x="0" y="0"/>
                <wp:positionH relativeFrom="column">
                  <wp:posOffset>4044462</wp:posOffset>
                </wp:positionH>
                <wp:positionV relativeFrom="paragraph">
                  <wp:posOffset>81768</wp:posOffset>
                </wp:positionV>
                <wp:extent cx="2377440" cy="28136"/>
                <wp:effectExtent l="0" t="0" r="22860" b="29210"/>
                <wp:wrapNone/>
                <wp:docPr id="1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7440" cy="281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dec="http://schemas.microsoft.com/office/drawing/2017/decorative" xmlns:pic="http://schemas.openxmlformats.org/drawingml/2006/picture" xmlns:a14="http://schemas.microsoft.com/office/drawing/2010/main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ttore diritto 4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318.45pt,6.45pt" to="505.65pt,8.65pt" w14:anchorId="604329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">
                <v:stroke joinstyle="miter"/>
              </v:line>
            </w:pict>
          </mc:Fallback>
        </mc:AlternateContent>
      </w:r>
    </w:p>
    <w:p w14:paraId="538D11F2" w14:textId="4A1F7235" w:rsidR="0023612B" w:rsidRDefault="0023612B" w:rsidP="0023612B">
      <w:pPr>
        <w:jc w:val="right"/>
      </w:pPr>
    </w:p>
    <w:p w14:paraId="336D4055" w14:textId="3E5EB5FB" w:rsidR="00AA6F36" w:rsidRPr="0023612B" w:rsidRDefault="000260DC" w:rsidP="00AA6F36">
      <w:pPr>
        <w:tabs>
          <w:tab w:val="left" w:pos="1540"/>
          <w:tab w:val="center" w:pos="5233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7828BD" wp14:editId="619EB239">
                <wp:simplePos x="0" y="0"/>
                <wp:positionH relativeFrom="column">
                  <wp:posOffset>3228535</wp:posOffset>
                </wp:positionH>
                <wp:positionV relativeFrom="paragraph">
                  <wp:posOffset>3823189</wp:posOffset>
                </wp:positionV>
                <wp:extent cx="3270397" cy="745344"/>
                <wp:effectExtent l="0" t="0" r="25400" b="17145"/>
                <wp:wrapNone/>
                <wp:docPr id="50" name="Casella di tes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397" cy="745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C8858A" w14:textId="77777777" w:rsidR="005F02FC" w:rsidRPr="000260DC" w:rsidRDefault="005F02FC" w:rsidP="00DF7ACD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60DC">
                              <w:rPr>
                                <w:rFonts w:ascii="Cavolini" w:hAnsi="Cavolini" w:cs="Cavolin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Non aprire fino a …</w:t>
                            </w:r>
                          </w:p>
                          <w:p w14:paraId="03B7ADE4" w14:textId="77777777" w:rsidR="005F02FC" w:rsidRPr="00AA6F36" w:rsidRDefault="005F02FC" w:rsidP="005F02FC">
                            <w:pPr>
                              <w:rPr>
                                <w:rFonts w:ascii="Cavolini" w:hAnsi="Cavolini" w:cs="Cavolini"/>
                                <w:sz w:val="48"/>
                                <w:szCs w:val="48"/>
                              </w:rPr>
                            </w:pPr>
                          </w:p>
                          <w:p w14:paraId="61F295E3" w14:textId="77777777" w:rsidR="000260DC" w:rsidRDefault="000260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dec="http://schemas.microsoft.com/office/drawing/2017/decorative" xmlns:pic="http://schemas.openxmlformats.org/drawingml/2006/picture" xmlns:a14="http://schemas.microsoft.com/office/drawing/2010/main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asella di testo 50" style="position:absolute;left:0;text-align:left;margin-left:254.2pt;margin-top:301.05pt;width:257.5pt;height:58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114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" w14:anchorId="527828BD">
                <v:textbox>
                  <w:txbxContent>
                    <w:p w:rsidRPr="000260DC" w:rsidR="005F02FC" w:rsidP="00DF7ACD" w:rsidRDefault="005F02FC" w14:paraId="0CC8858A" w14:textId="77777777">
                      <w:pPr>
                        <w:rPr>
                          <w:rFonts w:ascii="Cavolini" w:hAnsi="Cavolini" w:cs="Cavolini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60DC">
                        <w:rPr>
                          <w:rFonts w:ascii="Cavolini" w:hAnsi="Cavolini" w:cs="Cavolini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Non aprire fino a …</w:t>
                      </w:r>
                    </w:p>
                    <w:p w:rsidRPr="00AA6F36" w:rsidR="005F02FC" w:rsidP="005F02FC" w:rsidRDefault="005F02FC" w14:paraId="03B7ADE4" w14:textId="77777777">
                      <w:pPr>
                        <w:rPr>
                          <w:rFonts w:ascii="Cavolini" w:hAnsi="Cavolini" w:cs="Cavolini"/>
                          <w:sz w:val="48"/>
                          <w:szCs w:val="48"/>
                        </w:rPr>
                      </w:pPr>
                    </w:p>
                    <w:p w:rsidR="000260DC" w:rsidRDefault="000260DC" w14:paraId="61F295E3" w14:textId="77777777"/>
                  </w:txbxContent>
                </v:textbox>
              </v:shape>
            </w:pict>
          </mc:Fallback>
        </mc:AlternateContent>
      </w:r>
      <w:r w:rsidR="00BC4C3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D07441" wp14:editId="326D1A5B">
                <wp:simplePos x="0" y="0"/>
                <wp:positionH relativeFrom="column">
                  <wp:posOffset>5676314</wp:posOffset>
                </wp:positionH>
                <wp:positionV relativeFrom="paragraph">
                  <wp:posOffset>1044819</wp:posOffset>
                </wp:positionV>
                <wp:extent cx="886264" cy="0"/>
                <wp:effectExtent l="0" t="0" r="0" b="0"/>
                <wp:wrapNone/>
                <wp:docPr id="38" name="Connettore dirit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62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dec="http://schemas.microsoft.com/office/drawing/2017/decorative" xmlns:pic="http://schemas.openxmlformats.org/drawingml/2006/picture" xmlns:a14="http://schemas.microsoft.com/office/drawing/2010/main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ttore diritto 38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446.95pt,82.25pt" to="516.75pt,82.25pt" w14:anchorId="2FD5AE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">
                <v:stroke joinstyle="miter"/>
              </v:line>
            </w:pict>
          </mc:Fallback>
        </mc:AlternateContent>
      </w:r>
      <w:r w:rsidR="00AA6F3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2013DF" wp14:editId="66AA502A">
                <wp:simplePos x="0" y="0"/>
                <wp:positionH relativeFrom="column">
                  <wp:posOffset>253218</wp:posOffset>
                </wp:positionH>
                <wp:positionV relativeFrom="paragraph">
                  <wp:posOffset>580585</wp:posOffset>
                </wp:positionV>
                <wp:extent cx="6407834" cy="4128868"/>
                <wp:effectExtent l="114300" t="95250" r="107315" b="138430"/>
                <wp:wrapNone/>
                <wp:docPr id="37" name="Casella di tes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834" cy="41288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</wps:spPr>
                      <wps:txbx>
                        <w:txbxContent>
                          <w:p w14:paraId="316BEC47" w14:textId="056935C6" w:rsidR="00AA6F36" w:rsidRDefault="00AA6F36"/>
                          <w:p w14:paraId="58D94C9A" w14:textId="28AF50AE" w:rsidR="003452C4" w:rsidRPr="00EB57CD" w:rsidRDefault="00EB57CD" w:rsidP="00EB57CD">
                            <w:pPr>
                              <w:rPr>
                                <w:rFonts w:ascii="Cavolini" w:hAnsi="Cavolini" w:cs="Cavolin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36"/>
                                <w:szCs w:val="36"/>
                              </w:rPr>
                              <w:t xml:space="preserve">                        </w:t>
                            </w:r>
                            <w:r w:rsidRPr="00EB57CD">
                              <w:rPr>
                                <w:rFonts w:ascii="Cavolini" w:hAnsi="Cavolini" w:cs="Cavolini"/>
                                <w:sz w:val="36"/>
                                <w:szCs w:val="36"/>
                              </w:rPr>
                              <w:t>Data di chiusura</w:t>
                            </w:r>
                            <w:r>
                              <w:rPr>
                                <w:rFonts w:ascii="Cavolini" w:hAnsi="Cavolini" w:cs="Cavolini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</w:p>
                          <w:p w14:paraId="2CA00489" w14:textId="174CB7D2" w:rsidR="00EB57CD" w:rsidRDefault="000F3DEE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                    </w:t>
                            </w:r>
                          </w:p>
                          <w:p w14:paraId="158AFEF6" w14:textId="6174B711" w:rsidR="000E44AB" w:rsidRDefault="000F3DEE" w:rsidP="0014478A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outline/>
                                <w:color w:val="0071BC" w:themeColor="accent5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F026D">
                              <w:rPr>
                                <w:rFonts w:ascii="Cavolini" w:hAnsi="Cavolini" w:cs="Cavolini"/>
                                <w:b/>
                                <w:bCs/>
                                <w:outline/>
                                <w:color w:val="0071BC" w:themeColor="accent5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LA</w:t>
                            </w:r>
                            <w:r w:rsidR="00AA6F36" w:rsidRPr="00EF026D">
                              <w:rPr>
                                <w:rFonts w:ascii="Cavolini" w:hAnsi="Cavolini" w:cs="Cavolini"/>
                                <w:b/>
                                <w:bCs/>
                                <w:outline/>
                                <w:color w:val="0071BC" w:themeColor="accent5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NOSTRA CAPSULA DEL TEMPO</w:t>
                            </w:r>
                          </w:p>
                          <w:p w14:paraId="30444012" w14:textId="77777777" w:rsidR="00EF026D" w:rsidRPr="00EF026D" w:rsidRDefault="00EF026D" w:rsidP="0014478A">
                            <w:pPr>
                              <w:rPr>
                                <w:rFonts w:ascii="Cavolini" w:hAnsi="Cavolini" w:cs="Cavolini"/>
                                <w:sz w:val="52"/>
                                <w:szCs w:val="52"/>
                              </w:rPr>
                            </w:pPr>
                          </w:p>
                          <w:p w14:paraId="5B6424D3" w14:textId="43ADF8BD" w:rsidR="00AA6F36" w:rsidRDefault="000E44AB" w:rsidP="000E44AB">
                            <w:pPr>
                              <w:jc w:val="both"/>
                              <w:rPr>
                                <w:rFonts w:ascii="Cavolini" w:hAnsi="Cavolini" w:cs="Cavolini"/>
                                <w:b/>
                                <w:outline/>
                                <w:color w:val="0071BC" w:themeColor="accent5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44"/>
                                <w:szCs w:val="44"/>
                              </w:rPr>
                              <w:t xml:space="preserve">                      </w:t>
                            </w:r>
                            <w:r w:rsidR="0014478A">
                              <w:rPr>
                                <w:rFonts w:ascii="Cavolini" w:hAnsi="Cavolini" w:cs="Cavolini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EF026D">
                              <w:rPr>
                                <w:rFonts w:ascii="Cavolini" w:hAnsi="Cavolini" w:cs="Cavolini"/>
                                <w:sz w:val="44"/>
                                <w:szCs w:val="44"/>
                              </w:rPr>
                              <w:t xml:space="preserve">        </w:t>
                            </w:r>
                            <w:r w:rsidR="00AA6F36" w:rsidRPr="000E44AB">
                              <w:rPr>
                                <w:rFonts w:ascii="Cavolini" w:hAnsi="Cavolini" w:cs="Cavolini"/>
                                <w:b/>
                                <w:outline/>
                                <w:color w:val="0071BC" w:themeColor="accent5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CLASSE</w:t>
                            </w:r>
                          </w:p>
                          <w:p w14:paraId="6810C3DB" w14:textId="77EBE81C" w:rsidR="000E44AB" w:rsidRDefault="002813D3" w:rsidP="000E44AB">
                            <w:pPr>
                              <w:jc w:val="both"/>
                              <w:rPr>
                                <w:rFonts w:ascii="Cavolini" w:hAnsi="Cavolini" w:cs="Cavolini"/>
                                <w:b/>
                                <w:outline/>
                                <w:color w:val="0071BC" w:themeColor="accent5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813D3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30347415" wp14:editId="14CA6AD5">
                                  <wp:extent cx="2131995" cy="1145134"/>
                                  <wp:effectExtent l="133350" t="266700" r="97155" b="283845"/>
                                  <wp:docPr id="8" name="Immagin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0666194">
                                            <a:off x="0" y="0"/>
                                            <a:ext cx="2154063" cy="11569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B3A386" w14:textId="40800ECE" w:rsidR="000E44AB" w:rsidRDefault="000E44AB" w:rsidP="000E44AB">
                            <w:pPr>
                              <w:jc w:val="both"/>
                              <w:rPr>
                                <w:rFonts w:ascii="Cavolini" w:hAnsi="Cavolini" w:cs="Cavolini"/>
                                <w:b/>
                                <w:outline/>
                                <w:color w:val="0071BC" w:themeColor="accent5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63D5228F" w14:textId="4EC55FD6" w:rsidR="000E44AB" w:rsidRDefault="000E44AB" w:rsidP="000E44AB">
                            <w:pPr>
                              <w:jc w:val="both"/>
                              <w:rPr>
                                <w:rFonts w:ascii="Cavolini" w:hAnsi="Cavolini" w:cs="Cavolini"/>
                                <w:b/>
                                <w:outline/>
                                <w:color w:val="0071BC" w:themeColor="accent5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467D2A5F" w14:textId="77777777" w:rsidR="005F02FC" w:rsidRPr="00AA6F36" w:rsidRDefault="005F02FC" w:rsidP="005F02FC">
                            <w:pPr>
                              <w:rPr>
                                <w:rFonts w:ascii="Cavolini" w:hAnsi="Cavolini" w:cs="Cavolini"/>
                                <w:sz w:val="48"/>
                                <w:szCs w:val="48"/>
                              </w:rPr>
                            </w:pPr>
                          </w:p>
                          <w:p w14:paraId="54F67881" w14:textId="77777777" w:rsidR="000F3DEE" w:rsidRPr="00AA6F36" w:rsidRDefault="000F3DEE" w:rsidP="005F02FC">
                            <w:pPr>
                              <w:jc w:val="right"/>
                              <w:rPr>
                                <w:rFonts w:ascii="Cavolini" w:hAnsi="Cavolini" w:cs="Cavolini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dec="http://schemas.microsoft.com/office/drawing/2017/decorative" xmlns:pic="http://schemas.openxmlformats.org/drawingml/2006/picture" xmlns:a14="http://schemas.microsoft.com/office/drawing/2010/main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asella di testo 37" style="position:absolute;left:0;text-align:left;margin-left:19.95pt;margin-top:45.7pt;width:504.55pt;height:325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115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" w14:anchorId="602013DF">
                <v:shadow on="t" color="black" offset="0,1pt"/>
                <v:textbox>
                  <w:txbxContent>
                    <w:p w:rsidR="00AA6F36" w:rsidRDefault="00AA6F36" w14:paraId="316BEC47" w14:textId="056935C6"/>
                    <w:p w:rsidRPr="00EB57CD" w:rsidR="003452C4" w:rsidP="00EB57CD" w:rsidRDefault="00EB57CD" w14:paraId="58D94C9A" w14:textId="28AF50AE">
                      <w:pPr>
                        <w:rPr>
                          <w:rFonts w:ascii="Cavolini" w:hAnsi="Cavolini" w:cs="Cavolini"/>
                          <w:sz w:val="36"/>
                          <w:szCs w:val="36"/>
                        </w:rPr>
                      </w:pPr>
                      <w:r>
                        <w:rPr>
                          <w:rFonts w:ascii="Cavolini" w:hAnsi="Cavolini" w:cs="Cavolini"/>
                          <w:sz w:val="36"/>
                          <w:szCs w:val="36"/>
                        </w:rPr>
                        <w:t xml:space="preserve">                        </w:t>
                      </w:r>
                      <w:r w:rsidRPr="00EB57CD">
                        <w:rPr>
                          <w:rFonts w:ascii="Cavolini" w:hAnsi="Cavolini" w:cs="Cavolini"/>
                          <w:sz w:val="36"/>
                          <w:szCs w:val="36"/>
                        </w:rPr>
                        <w:t>Data di chiusura</w:t>
                      </w:r>
                      <w:r>
                        <w:rPr>
                          <w:rFonts w:ascii="Cavolini" w:hAnsi="Cavolini" w:cs="Cavolini"/>
                          <w:sz w:val="36"/>
                          <w:szCs w:val="36"/>
                        </w:rPr>
                        <w:t xml:space="preserve">           </w:t>
                      </w:r>
                    </w:p>
                    <w:p w:rsidR="00EB57CD" w:rsidRDefault="000F3DEE" w14:paraId="2CA00489" w14:textId="174CB7D2">
                      <w:pPr>
                        <w:rPr>
                          <w:rFonts w:ascii="Cavolini" w:hAnsi="Cavolini" w:cs="Cavolini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sz w:val="48"/>
                          <w:szCs w:val="48"/>
                        </w:rPr>
                        <w:t xml:space="preserve">                     </w:t>
                      </w:r>
                    </w:p>
                    <w:p w:rsidR="000E44AB" w:rsidP="0014478A" w:rsidRDefault="000F3DEE" w14:paraId="158AFEF6" w14:textId="6174B711">
                      <w:pPr>
                        <w:rPr>
                          <w:rFonts w:ascii="Cavolini" w:hAnsi="Cavolini" w:cs="Cavolini"/>
                          <w:b/>
                          <w:bCs/>
                          <w:outline/>
                          <w:color w:val="0071BC" w:themeColor="accent5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F026D">
                        <w:rPr>
                          <w:rFonts w:ascii="Cavolini" w:hAnsi="Cavolini" w:cs="Cavolini"/>
                          <w:b/>
                          <w:bCs/>
                          <w:outline/>
                          <w:color w:val="0071BC" w:themeColor="accent5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LA</w:t>
                      </w:r>
                      <w:r w:rsidRPr="00EF026D" w:rsidR="00AA6F36">
                        <w:rPr>
                          <w:rFonts w:ascii="Cavolini" w:hAnsi="Cavolini" w:cs="Cavolini"/>
                          <w:b/>
                          <w:bCs/>
                          <w:outline/>
                          <w:color w:val="0071BC" w:themeColor="accent5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NOSTRA CAPSULA DEL TEMPO</w:t>
                      </w:r>
                    </w:p>
                    <w:p w:rsidRPr="00EF026D" w:rsidR="00EF026D" w:rsidP="0014478A" w:rsidRDefault="00EF026D" w14:paraId="30444012" w14:textId="77777777">
                      <w:pPr>
                        <w:rPr>
                          <w:rFonts w:ascii="Cavolini" w:hAnsi="Cavolini" w:cs="Cavolini"/>
                          <w:sz w:val="52"/>
                          <w:szCs w:val="52"/>
                        </w:rPr>
                      </w:pPr>
                    </w:p>
                    <w:p w:rsidR="00AA6F36" w:rsidP="000E44AB" w:rsidRDefault="000E44AB" w14:paraId="5B6424D3" w14:textId="43ADF8BD">
                      <w:pPr>
                        <w:jc w:val="both"/>
                        <w:rPr>
                          <w:rFonts w:ascii="Cavolini" w:hAnsi="Cavolini" w:cs="Cavolini"/>
                          <w:b/>
                          <w:outline/>
                          <w:color w:val="0071BC" w:themeColor="accent5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avolini" w:hAnsi="Cavolini" w:cs="Cavolini"/>
                          <w:sz w:val="44"/>
                          <w:szCs w:val="44"/>
                        </w:rPr>
                        <w:t xml:space="preserve">                      </w:t>
                      </w:r>
                      <w:r w:rsidR="0014478A">
                        <w:rPr>
                          <w:rFonts w:ascii="Cavolini" w:hAnsi="Cavolini" w:cs="Cavolini"/>
                          <w:sz w:val="44"/>
                          <w:szCs w:val="44"/>
                        </w:rPr>
                        <w:t xml:space="preserve"> </w:t>
                      </w:r>
                      <w:r w:rsidR="00EF026D">
                        <w:rPr>
                          <w:rFonts w:ascii="Cavolini" w:hAnsi="Cavolini" w:cs="Cavolini"/>
                          <w:sz w:val="44"/>
                          <w:szCs w:val="44"/>
                        </w:rPr>
                        <w:t xml:space="preserve">        </w:t>
                      </w:r>
                      <w:r w:rsidRPr="000E44AB" w:rsidR="00AA6F36">
                        <w:rPr>
                          <w:rFonts w:ascii="Cavolini" w:hAnsi="Cavolini" w:cs="Cavolini"/>
                          <w:b/>
                          <w:outline/>
                          <w:color w:val="0071BC" w:themeColor="accent5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CLASSE</w:t>
                      </w:r>
                    </w:p>
                    <w:p w:rsidR="000E44AB" w:rsidP="000E44AB" w:rsidRDefault="002813D3" w14:paraId="6810C3DB" w14:textId="77EBE81C">
                      <w:pPr>
                        <w:jc w:val="both"/>
                        <w:rPr>
                          <w:rFonts w:ascii="Cavolini" w:hAnsi="Cavolini" w:cs="Cavolini"/>
                          <w:b/>
                          <w:outline/>
                          <w:color w:val="0071BC" w:themeColor="accent5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813D3">
                        <w:drawing>
                          <wp:inline distT="0" distB="0" distL="0" distR="0" wp14:anchorId="30347415" wp14:editId="14CA6AD5">
                            <wp:extent cx="2131995" cy="1145134"/>
                            <wp:effectExtent l="133350" t="266700" r="97155" b="283845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0666194">
                                      <a:off x="0" y="0"/>
                                      <a:ext cx="2154063" cy="11569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E44AB" w:rsidP="000E44AB" w:rsidRDefault="000E44AB" w14:paraId="55B3A386" w14:textId="40800ECE">
                      <w:pPr>
                        <w:jc w:val="both"/>
                        <w:rPr>
                          <w:rFonts w:ascii="Cavolini" w:hAnsi="Cavolini" w:cs="Cavolini"/>
                          <w:b/>
                          <w:outline/>
                          <w:color w:val="0071BC" w:themeColor="accent5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0E44AB" w:rsidP="000E44AB" w:rsidRDefault="000E44AB" w14:paraId="63D5228F" w14:textId="4EC55FD6">
                      <w:pPr>
                        <w:jc w:val="both"/>
                        <w:rPr>
                          <w:rFonts w:ascii="Cavolini" w:hAnsi="Cavolini" w:cs="Cavolini"/>
                          <w:b/>
                          <w:outline/>
                          <w:color w:val="0071BC" w:themeColor="accent5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Pr="00AA6F36" w:rsidR="005F02FC" w:rsidP="005F02FC" w:rsidRDefault="005F02FC" w14:paraId="467D2A5F" w14:textId="77777777">
                      <w:pPr>
                        <w:rPr>
                          <w:rFonts w:ascii="Cavolini" w:hAnsi="Cavolini" w:cs="Cavolini"/>
                          <w:sz w:val="48"/>
                          <w:szCs w:val="48"/>
                        </w:rPr>
                      </w:pPr>
                    </w:p>
                    <w:p w:rsidRPr="00AA6F36" w:rsidR="000F3DEE" w:rsidP="005F02FC" w:rsidRDefault="000F3DEE" w14:paraId="54F67881" w14:textId="77777777">
                      <w:pPr>
                        <w:jc w:val="right"/>
                        <w:rPr>
                          <w:rFonts w:ascii="Cavolini" w:hAnsi="Cavolini" w:cs="Cavolini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A6F36" w:rsidRPr="0023612B" w:rsidSect="00BF2024">
      <w:type w:val="continuous"/>
      <w:pgSz w:w="11906" w:h="16838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F400B" w14:textId="77777777" w:rsidR="00757EE7" w:rsidRDefault="00757EE7" w:rsidP="00C47094">
      <w:r>
        <w:separator/>
      </w:r>
    </w:p>
  </w:endnote>
  <w:endnote w:type="continuationSeparator" w:id="0">
    <w:p w14:paraId="1C458164" w14:textId="77777777" w:rsidR="00757EE7" w:rsidRDefault="00757EE7" w:rsidP="00C4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volini">
    <w:altName w:val="Times New Roman"/>
    <w:charset w:val="00"/>
    <w:family w:val="script"/>
    <w:pitch w:val="variable"/>
    <w:sig w:usb0="00000001" w:usb1="8000000A" w:usb2="0001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3C85E" w14:textId="77777777" w:rsidR="00757EE7" w:rsidRDefault="00757EE7" w:rsidP="00C47094">
      <w:r>
        <w:separator/>
      </w:r>
    </w:p>
  </w:footnote>
  <w:footnote w:type="continuationSeparator" w:id="0">
    <w:p w14:paraId="4C1AFF4E" w14:textId="77777777" w:rsidR="00757EE7" w:rsidRDefault="00757EE7" w:rsidP="00C47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63"/>
    <w:rsid w:val="00023E43"/>
    <w:rsid w:val="000260DC"/>
    <w:rsid w:val="0005099B"/>
    <w:rsid w:val="000A3BE0"/>
    <w:rsid w:val="000E44AB"/>
    <w:rsid w:val="000F3DEE"/>
    <w:rsid w:val="000F6B44"/>
    <w:rsid w:val="00100887"/>
    <w:rsid w:val="0014478A"/>
    <w:rsid w:val="001465BB"/>
    <w:rsid w:val="0023612B"/>
    <w:rsid w:val="00274EEC"/>
    <w:rsid w:val="0027684A"/>
    <w:rsid w:val="002813D3"/>
    <w:rsid w:val="003019EC"/>
    <w:rsid w:val="00344291"/>
    <w:rsid w:val="003452C4"/>
    <w:rsid w:val="00497802"/>
    <w:rsid w:val="004A530E"/>
    <w:rsid w:val="00541FDA"/>
    <w:rsid w:val="00580E5A"/>
    <w:rsid w:val="005855B5"/>
    <w:rsid w:val="005C64F7"/>
    <w:rsid w:val="005D405D"/>
    <w:rsid w:val="005E79C3"/>
    <w:rsid w:val="005F02FC"/>
    <w:rsid w:val="00604E14"/>
    <w:rsid w:val="0066265D"/>
    <w:rsid w:val="00757EE7"/>
    <w:rsid w:val="007750F8"/>
    <w:rsid w:val="00785D50"/>
    <w:rsid w:val="007C47F9"/>
    <w:rsid w:val="008057E5"/>
    <w:rsid w:val="00864B50"/>
    <w:rsid w:val="008761D2"/>
    <w:rsid w:val="008820F5"/>
    <w:rsid w:val="00895F0D"/>
    <w:rsid w:val="008D7377"/>
    <w:rsid w:val="009B6012"/>
    <w:rsid w:val="009F35BA"/>
    <w:rsid w:val="00A03C64"/>
    <w:rsid w:val="00A065D5"/>
    <w:rsid w:val="00A26FAA"/>
    <w:rsid w:val="00A432E4"/>
    <w:rsid w:val="00A70661"/>
    <w:rsid w:val="00AA6F36"/>
    <w:rsid w:val="00AE6A49"/>
    <w:rsid w:val="00BB49C3"/>
    <w:rsid w:val="00BC3E37"/>
    <w:rsid w:val="00BC4C30"/>
    <w:rsid w:val="00BF2024"/>
    <w:rsid w:val="00C41CA6"/>
    <w:rsid w:val="00C47094"/>
    <w:rsid w:val="00C62D1A"/>
    <w:rsid w:val="00C64645"/>
    <w:rsid w:val="00C65E55"/>
    <w:rsid w:val="00C97243"/>
    <w:rsid w:val="00CA7CAC"/>
    <w:rsid w:val="00CC66D1"/>
    <w:rsid w:val="00D91857"/>
    <w:rsid w:val="00DF7ACD"/>
    <w:rsid w:val="00E21FB2"/>
    <w:rsid w:val="00E41C63"/>
    <w:rsid w:val="00E64ABF"/>
    <w:rsid w:val="00E80C83"/>
    <w:rsid w:val="00EB57CD"/>
    <w:rsid w:val="00EF026D"/>
    <w:rsid w:val="00F50345"/>
    <w:rsid w:val="00F5526B"/>
    <w:rsid w:val="00F7042A"/>
    <w:rsid w:val="00F9544C"/>
    <w:rsid w:val="00FB08E9"/>
    <w:rsid w:val="00FF1399"/>
    <w:rsid w:val="3A869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605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widowControl w:val="0"/>
        <w:autoSpaceDE w:val="0"/>
        <w:autoSpaceDN w:val="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B49C3"/>
  </w:style>
  <w:style w:type="paragraph" w:styleId="Titolo1">
    <w:name w:val="heading 1"/>
    <w:basedOn w:val="Normale"/>
    <w:next w:val="Normale"/>
    <w:link w:val="Titolo1Carattere"/>
    <w:uiPriority w:val="9"/>
    <w:qFormat/>
    <w:rsid w:val="005C64F7"/>
    <w:pPr>
      <w:keepNext/>
      <w:keepLines/>
      <w:jc w:val="left"/>
      <w:outlineLvl w:val="0"/>
    </w:pPr>
    <w:rPr>
      <w:rFonts w:eastAsiaTheme="majorEastAsia" w:cstheme="majorBidi"/>
      <w:color w:val="22B573" w:themeColor="accent2"/>
      <w:sz w:val="2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C3E37"/>
    <w:pPr>
      <w:keepNext/>
      <w:keepLines/>
      <w:spacing w:line="192" w:lineRule="auto"/>
      <w:jc w:val="left"/>
      <w:outlineLvl w:val="1"/>
    </w:pPr>
    <w:rPr>
      <w:rFonts w:eastAsiaTheme="majorEastAsia" w:cstheme="majorBidi"/>
      <w:color w:val="ED1E79" w:themeColor="accent3"/>
      <w:sz w:val="22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05099B"/>
    <w:pPr>
      <w:keepNext/>
      <w:keepLines/>
      <w:jc w:val="left"/>
      <w:outlineLvl w:val="2"/>
    </w:pPr>
    <w:rPr>
      <w:rFonts w:eastAsiaTheme="majorEastAsia" w:cstheme="majorBidi"/>
      <w:color w:val="FFFFFF" w:themeColor="background1"/>
      <w:sz w:val="42"/>
      <w:szCs w:val="24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E80C83"/>
    <w:pPr>
      <w:keepNext/>
      <w:keepLines/>
      <w:jc w:val="left"/>
      <w:outlineLvl w:val="3"/>
    </w:pPr>
    <w:rPr>
      <w:rFonts w:eastAsiaTheme="majorEastAsia" w:cstheme="majorBidi"/>
      <w:iCs/>
      <w:color w:val="00ACBC" w:themeColor="accent4"/>
      <w:sz w:val="22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FB08E9"/>
    <w:pPr>
      <w:keepNext/>
      <w:keepLines/>
      <w:jc w:val="left"/>
      <w:outlineLvl w:val="4"/>
    </w:pPr>
    <w:rPr>
      <w:rFonts w:eastAsiaTheme="majorEastAsia" w:cstheme="majorBidi"/>
      <w:color w:val="0071BC" w:themeColor="accent5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rsid w:val="00A03C64"/>
    <w:rPr>
      <w:color w:val="000000" w:themeColor="text1"/>
      <w:sz w:val="24"/>
    </w:rPr>
  </w:style>
  <w:style w:type="paragraph" w:styleId="Paragrafoelenco">
    <w:name w:val="List Paragraph"/>
    <w:basedOn w:val="Normale"/>
    <w:uiPriority w:val="1"/>
    <w:semiHidden/>
  </w:style>
  <w:style w:type="paragraph" w:customStyle="1" w:styleId="Paragrafotabella">
    <w:name w:val="Paragrafo tabella"/>
    <w:basedOn w:val="Normale"/>
    <w:uiPriority w:val="1"/>
    <w:semiHidden/>
  </w:style>
  <w:style w:type="paragraph" w:styleId="NormaleWeb">
    <w:name w:val="Normal (Web)"/>
    <w:basedOn w:val="Normale"/>
    <w:uiPriority w:val="99"/>
    <w:semiHidden/>
    <w:unhideWhenUsed/>
    <w:rsid w:val="00A03C64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A03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100887"/>
    <w:rPr>
      <w:rFonts w:asciiTheme="majorHAnsi" w:hAnsiTheme="majorHAnsi"/>
      <w:b/>
      <w:color w:val="000000" w:themeColor="text1"/>
      <w:sz w:val="62"/>
    </w:rPr>
  </w:style>
  <w:style w:type="character" w:customStyle="1" w:styleId="TitoloCarattere">
    <w:name w:val="Titolo Carattere"/>
    <w:basedOn w:val="Carpredefinitoparagrafo"/>
    <w:link w:val="Titolo"/>
    <w:uiPriority w:val="10"/>
    <w:rsid w:val="00100887"/>
    <w:rPr>
      <w:rFonts w:asciiTheme="majorHAnsi" w:hAnsiTheme="majorHAnsi"/>
      <w:b/>
      <w:color w:val="000000" w:themeColor="text1"/>
      <w:sz w:val="62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BB49C3"/>
    <w:rPr>
      <w:color w:val="000000" w:themeColor="text1"/>
      <w:sz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C64F7"/>
    <w:rPr>
      <w:rFonts w:eastAsiaTheme="majorEastAsia" w:cstheme="majorBidi"/>
      <w:color w:val="22B573" w:themeColor="accent2"/>
      <w:sz w:val="22"/>
      <w:szCs w:val="32"/>
    </w:rPr>
  </w:style>
  <w:style w:type="paragraph" w:styleId="Intestazione">
    <w:name w:val="header"/>
    <w:basedOn w:val="Normale"/>
    <w:link w:val="IntestazioneCarattere"/>
    <w:uiPriority w:val="99"/>
    <w:semiHidden/>
    <w:rsid w:val="00C47094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B49C3"/>
  </w:style>
  <w:style w:type="paragraph" w:styleId="Pidipagina">
    <w:name w:val="footer"/>
    <w:basedOn w:val="Normale"/>
    <w:link w:val="PidipaginaCarattere"/>
    <w:uiPriority w:val="99"/>
    <w:semiHidden/>
    <w:rsid w:val="00C47094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B49C3"/>
  </w:style>
  <w:style w:type="character" w:styleId="Testosegnaposto">
    <w:name w:val="Placeholder Text"/>
    <w:basedOn w:val="Carpredefinitoparagrafo"/>
    <w:uiPriority w:val="99"/>
    <w:semiHidden/>
    <w:rsid w:val="00A065D5"/>
    <w:rPr>
      <w:color w:val="80808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065D5"/>
    <w:pPr>
      <w:numPr>
        <w:ilvl w:val="1"/>
      </w:numPr>
      <w:jc w:val="left"/>
    </w:pPr>
    <w:rPr>
      <w:rFonts w:eastAsiaTheme="minorEastAsia"/>
      <w:color w:val="E38B04" w:themeColor="accent1" w:themeShade="BF"/>
      <w:sz w:val="30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065D5"/>
    <w:rPr>
      <w:rFonts w:eastAsiaTheme="minorEastAsia"/>
      <w:color w:val="E38B04" w:themeColor="accent1" w:themeShade="BF"/>
      <w:sz w:val="30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C3E37"/>
    <w:rPr>
      <w:rFonts w:eastAsiaTheme="majorEastAsia" w:cstheme="majorBidi"/>
      <w:color w:val="ED1E79" w:themeColor="accent3"/>
      <w:sz w:val="22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5099B"/>
    <w:rPr>
      <w:rFonts w:eastAsiaTheme="majorEastAsia" w:cstheme="majorBidi"/>
      <w:color w:val="FFFFFF" w:themeColor="background1"/>
      <w:sz w:val="42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80C83"/>
    <w:rPr>
      <w:rFonts w:eastAsiaTheme="majorEastAsia" w:cstheme="majorBidi"/>
      <w:iCs/>
      <w:color w:val="00ACBC" w:themeColor="accent4"/>
      <w:sz w:val="22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B08E9"/>
    <w:rPr>
      <w:rFonts w:eastAsiaTheme="majorEastAsia" w:cstheme="majorBidi"/>
      <w:color w:val="0071BC" w:themeColor="accent5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\AppData\Roaming\Microsoft\Templates\Poster%20Studente%20della%20settiman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23B116BAD1404696D86B8293C9BA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546364-8F07-42F2-8096-3D1219A00AAC}"/>
      </w:docPartPr>
      <w:docPartBody>
        <w:p w:rsidR="00C96C55" w:rsidRDefault="00DA6557">
          <w:pPr>
            <w:pStyle w:val="6823B116BAD1404696D86B8293C9BAE5"/>
          </w:pPr>
          <w:r w:rsidRPr="00BC3E37">
            <w:rPr>
              <w:noProof/>
              <w:lang w:bidi="it-IT"/>
            </w:rPr>
            <w:t>Mi chiamo...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volini">
    <w:altName w:val="Times New Roman"/>
    <w:charset w:val="00"/>
    <w:family w:val="script"/>
    <w:pitch w:val="variable"/>
    <w:sig w:usb0="00000001" w:usb1="8000000A" w:usb2="0001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55"/>
    <w:rsid w:val="00C96C55"/>
    <w:rsid w:val="00DA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6823B116BAD1404696D86B8293C9BAE5">
    <w:name w:val="6823B116BAD1404696D86B8293C9BAE5"/>
  </w:style>
  <w:style w:type="paragraph" w:customStyle="1" w:styleId="CE2AEE866A2F4D76B4D4F54F866590BD">
    <w:name w:val="CE2AEE866A2F4D76B4D4F54F866590BD"/>
  </w:style>
  <w:style w:type="paragraph" w:customStyle="1" w:styleId="0ED9A3139F3B4EC993B35C8978D97609">
    <w:name w:val="0ED9A3139F3B4EC993B35C8978D97609"/>
  </w:style>
  <w:style w:type="paragraph" w:customStyle="1" w:styleId="45F146B998EF47E9AE99599C80AB6CE0">
    <w:name w:val="45F146B998EF47E9AE99599C80AB6CE0"/>
  </w:style>
  <w:style w:type="paragraph" w:customStyle="1" w:styleId="AF98AE5F7FC94898AD9FBDEBB51A1A6D">
    <w:name w:val="AF98AE5F7FC94898AD9FBDEBB51A1A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Posters">
  <a:themeElements>
    <a:clrScheme name="Posters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BB03B"/>
      </a:accent1>
      <a:accent2>
        <a:srgbClr val="22B573"/>
      </a:accent2>
      <a:accent3>
        <a:srgbClr val="ED1E79"/>
      </a:accent3>
      <a:accent4>
        <a:srgbClr val="00ACBC"/>
      </a:accent4>
      <a:accent5>
        <a:srgbClr val="0071BC"/>
      </a:accent5>
      <a:accent6>
        <a:srgbClr val="EF5FA7"/>
      </a:accent6>
      <a:hlink>
        <a:srgbClr val="0000FF"/>
      </a:hlink>
      <a:folHlink>
        <a:srgbClr val="FF00FF"/>
      </a:folHlink>
    </a:clrScheme>
    <a:fontScheme name="Custom 7">
      <a:majorFont>
        <a:latin typeface="Arial Black"/>
        <a:ea typeface=""/>
        <a:cs typeface=""/>
      </a:majorFont>
      <a:minorFont>
        <a:latin typeface="Arial Black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osters" id="{80A1B156-52F8-0E4A-9704-D8C98A4A7EC7}" vid="{D5A9ECC0-F7B8-7F4F-B37F-419368EE074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96424625D9EE48B53DD6A3017CB89E" ma:contentTypeVersion="11" ma:contentTypeDescription="Creare un nuovo documento." ma:contentTypeScope="" ma:versionID="8ac409b36c052a06ba71d93e23050508">
  <xsd:schema xmlns:xsd="http://www.w3.org/2001/XMLSchema" xmlns:xs="http://www.w3.org/2001/XMLSchema" xmlns:p="http://schemas.microsoft.com/office/2006/metadata/properties" xmlns:ns2="5f737cd4-797d-40d1-bc61-832f3bd09d93" xmlns:ns3="f491733f-05d3-4bf2-a3f5-0050687732ba" targetNamespace="http://schemas.microsoft.com/office/2006/metadata/properties" ma:root="true" ma:fieldsID="ab468ee7c241129e00e5146572c72edb" ns2:_="" ns3:_="">
    <xsd:import namespace="5f737cd4-797d-40d1-bc61-832f3bd09d93"/>
    <xsd:import namespace="f491733f-05d3-4bf2-a3f5-0050687732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37cd4-797d-40d1-bc61-832f3bd09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d4f6bcb8-0b12-4dcc-ad0b-de1e2ad24f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1733f-05d3-4bf2-a3f5-0050687732b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7eef05c-3951-415b-b19a-75bcd20bb6be}" ma:internalName="TaxCatchAll" ma:showField="CatchAllData" ma:web="f491733f-05d3-4bf2-a3f5-0050687732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91733f-05d3-4bf2-a3f5-0050687732ba" xsi:nil="true"/>
    <lcf76f155ced4ddcb4097134ff3c332f xmlns="5f737cd4-797d-40d1-bc61-832f3bd09d9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87C8A7-784E-4CA3-8A8A-7645F53BF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37cd4-797d-40d1-bc61-832f3bd09d93"/>
    <ds:schemaRef ds:uri="f491733f-05d3-4bf2-a3f5-0050687732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231FBF-5A1B-4AAA-BBF7-7438BD82E135}">
  <ds:schemaRefs>
    <ds:schemaRef ds:uri="http://schemas.microsoft.com/office/2006/metadata/properties"/>
    <ds:schemaRef ds:uri="http://schemas.microsoft.com/office/infopath/2007/PartnerControls"/>
    <ds:schemaRef ds:uri="f491733f-05d3-4bf2-a3f5-0050687732ba"/>
    <ds:schemaRef ds:uri="5f737cd4-797d-40d1-bc61-832f3bd09d93"/>
  </ds:schemaRefs>
</ds:datastoreItem>
</file>

<file path=customXml/itemProps3.xml><?xml version="1.0" encoding="utf-8"?>
<ds:datastoreItem xmlns:ds="http://schemas.openxmlformats.org/officeDocument/2006/customXml" ds:itemID="{78443F8C-3556-4EA3-9956-E8754D847E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Poster Studente della settimana</Template>
  <TotalTime>0</TotalTime>
  <Pages>3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2</cp:revision>
  <dcterms:created xsi:type="dcterms:W3CDTF">2022-09-08T19:17:00Z</dcterms:created>
  <dcterms:modified xsi:type="dcterms:W3CDTF">2023-09-07T09:24:00Z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0x010100A496424625D9EE48B53DD6A3017CB89E</vt:lpwstr>
  </property>
  <property fmtid="{D5CDD505-2E9C-101B-9397-08002B2CF9AE}" pid="3" name="MediaServiceImageTags">
    <vt:lpwstr/>
  </property>
</Properties>
</file>